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F63F8" w14:textId="77777777" w:rsidR="00E812A5" w:rsidRDefault="00E812A5" w:rsidP="00B20E22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69891C6" w14:textId="394139B3" w:rsidR="00AB15BF" w:rsidRPr="003A29BB" w:rsidRDefault="00AB15BF" w:rsidP="00AB15B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3A29BB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3A29BB">
        <w:rPr>
          <w:rFonts w:asciiTheme="minorHAnsi" w:hAnsiTheme="minorHAnsi" w:cstheme="minorHAnsi"/>
          <w:i/>
          <w:sz w:val="22"/>
          <w:szCs w:val="22"/>
        </w:rPr>
        <w:t>.pielikums</w:t>
      </w:r>
    </w:p>
    <w:p w14:paraId="761D273A" w14:textId="77777777" w:rsidR="00AB15BF" w:rsidRPr="003A29BB" w:rsidRDefault="00AB15BF" w:rsidP="00AB15BF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A29BB">
        <w:rPr>
          <w:rFonts w:asciiTheme="minorHAnsi" w:hAnsiTheme="minorHAnsi" w:cstheme="minorHAnsi"/>
          <w:i/>
          <w:sz w:val="22"/>
          <w:szCs w:val="22"/>
        </w:rPr>
        <w:t>Cēsu</w:t>
      </w:r>
      <w:proofErr w:type="spellEnd"/>
      <w:r w:rsidRPr="003A29BB">
        <w:rPr>
          <w:rFonts w:asciiTheme="minorHAnsi" w:hAnsiTheme="minorHAnsi" w:cstheme="minorHAnsi"/>
          <w:i/>
          <w:sz w:val="22"/>
          <w:szCs w:val="22"/>
        </w:rPr>
        <w:t xml:space="preserve"> novada kultūras projekta konkursa nolikumam</w:t>
      </w:r>
    </w:p>
    <w:p w14:paraId="5776D527" w14:textId="77777777" w:rsidR="00AB15BF" w:rsidRPr="003A29BB" w:rsidRDefault="00AB15BF" w:rsidP="00AB15B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4DC2764" w14:textId="77777777" w:rsidR="00AB15BF" w:rsidRPr="003A29BB" w:rsidRDefault="00AB15BF" w:rsidP="00AB15BF">
      <w:pPr>
        <w:rPr>
          <w:rFonts w:asciiTheme="minorHAnsi" w:hAnsiTheme="minorHAnsi" w:cstheme="minorHAnsi"/>
          <w:i/>
          <w:iCs w:val="0"/>
          <w:sz w:val="22"/>
          <w:szCs w:val="22"/>
        </w:rPr>
      </w:pPr>
      <w:r w:rsidRPr="003A29B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5648FF6E" wp14:editId="497BFE5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0640" cy="952500"/>
            <wp:effectExtent l="0" t="0" r="3810" b="0"/>
            <wp:wrapSquare wrapText="bothSides"/>
            <wp:docPr id="1151898550" name="Attēls 1" descr="Attēls, kurā ir fonts, logotips, teksts, grafik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898550" name="Attēls 1" descr="Attēls, kurā ir fonts, logotips, teksts, grafik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9BB">
        <w:rPr>
          <w:rFonts w:asciiTheme="minorHAnsi" w:hAnsiTheme="minorHAnsi" w:cstheme="minorHAnsi"/>
          <w:i/>
          <w:sz w:val="22"/>
          <w:szCs w:val="22"/>
        </w:rPr>
        <w:br w:type="textWrapping" w:clear="all"/>
      </w:r>
    </w:p>
    <w:p w14:paraId="0CDFE23A" w14:textId="77777777" w:rsidR="00AB15BF" w:rsidRPr="003A29BB" w:rsidRDefault="00AB15BF" w:rsidP="00AB15BF">
      <w:pPr>
        <w:ind w:left="720" w:firstLine="7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A29BB">
        <w:rPr>
          <w:rFonts w:asciiTheme="minorHAnsi" w:hAnsiTheme="minorHAnsi" w:cstheme="minorHAnsi"/>
          <w:i/>
          <w:sz w:val="22"/>
          <w:szCs w:val="22"/>
        </w:rPr>
        <w:t>_____________________________________________</w:t>
      </w:r>
    </w:p>
    <w:p w14:paraId="03F675B5" w14:textId="77777777" w:rsidR="00AB15BF" w:rsidRPr="003A29BB" w:rsidRDefault="00AB15BF" w:rsidP="00AB15BF">
      <w:pPr>
        <w:ind w:left="720" w:firstLine="7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A29BB">
        <w:rPr>
          <w:rFonts w:asciiTheme="minorHAnsi" w:hAnsiTheme="minorHAnsi" w:cstheme="minorHAnsi"/>
          <w:i/>
          <w:sz w:val="22"/>
          <w:szCs w:val="22"/>
        </w:rPr>
        <w:t xml:space="preserve">Pieteikuma iesniegšanas datums un reģistrācijas Nr. </w:t>
      </w:r>
    </w:p>
    <w:p w14:paraId="210E61CB" w14:textId="77777777" w:rsidR="00AB15BF" w:rsidRPr="003A29BB" w:rsidRDefault="00AB15BF" w:rsidP="00AB15BF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3A29BB">
        <w:rPr>
          <w:rFonts w:asciiTheme="minorHAnsi" w:hAnsiTheme="minorHAnsi" w:cstheme="minorHAnsi"/>
          <w:i/>
          <w:sz w:val="22"/>
          <w:szCs w:val="22"/>
        </w:rPr>
        <w:t xml:space="preserve">              (aizpilda Pārvaldes darbinieks)</w:t>
      </w:r>
    </w:p>
    <w:p w14:paraId="3FCA75B3" w14:textId="77777777" w:rsidR="00AB15BF" w:rsidRPr="003A29BB" w:rsidRDefault="00AB15BF" w:rsidP="00AB15B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5121C68" w14:textId="77777777" w:rsidR="00AB15BF" w:rsidRPr="003A29BB" w:rsidRDefault="00AB15BF" w:rsidP="00AB15B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2D8AD74" w14:textId="77777777" w:rsidR="00AB15BF" w:rsidRPr="003A29BB" w:rsidRDefault="00AB15BF" w:rsidP="00AB15BF">
      <w:pPr>
        <w:jc w:val="center"/>
        <w:rPr>
          <w:rFonts w:asciiTheme="minorHAnsi" w:hAnsiTheme="minorHAnsi" w:cstheme="minorHAnsi"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Pieteikuma anketa</w:t>
      </w:r>
    </w:p>
    <w:p w14:paraId="3D8315A8" w14:textId="77777777" w:rsidR="00AB15BF" w:rsidRPr="003A29BB" w:rsidRDefault="00AB15BF" w:rsidP="00AB15B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3A29BB">
        <w:rPr>
          <w:rFonts w:asciiTheme="minorHAnsi" w:hAnsiTheme="minorHAnsi" w:cstheme="minorHAnsi"/>
          <w:b/>
          <w:sz w:val="22"/>
          <w:szCs w:val="22"/>
        </w:rPr>
        <w:t>Cēsu</w:t>
      </w:r>
      <w:proofErr w:type="spellEnd"/>
      <w:r w:rsidRPr="003A29BB">
        <w:rPr>
          <w:rFonts w:asciiTheme="minorHAnsi" w:hAnsiTheme="minorHAnsi" w:cstheme="minorHAnsi"/>
          <w:b/>
          <w:sz w:val="22"/>
          <w:szCs w:val="22"/>
        </w:rPr>
        <w:t xml:space="preserve"> novada kultūras projektu konkursam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7340"/>
      </w:tblGrid>
      <w:tr w:rsidR="00AB15BF" w:rsidRPr="003A29BB" w14:paraId="7650FEEF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91B0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94548655"/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Projekta nosaukums</w:t>
            </w:r>
          </w:p>
          <w:p w14:paraId="56FC0DF7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E54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15BF" w:rsidRPr="003A29BB" w14:paraId="2D3A4F2D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0F89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Projekta norises vieta </w:t>
            </w:r>
            <w:proofErr w:type="spellStart"/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Cēsu</w:t>
            </w:r>
            <w:proofErr w:type="spellEnd"/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novadā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638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15BF" w:rsidRPr="003A29BB" w14:paraId="2A54F2FE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3C81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Projekta īstenošanas laiks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DB75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no __.__.20__. līdz __.__.20__.</w:t>
            </w:r>
          </w:p>
        </w:tc>
      </w:tr>
      <w:tr w:rsidR="00AB15BF" w:rsidRPr="003A29BB" w14:paraId="5A7996C7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CBCC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Pieprasītais līdzfinansējums          </w:t>
            </w:r>
            <w:r w:rsidRPr="003A29BB">
              <w:rPr>
                <w:rFonts w:asciiTheme="minorHAnsi" w:hAnsiTheme="minorHAnsi" w:cstheme="minorHAnsi"/>
                <w:i/>
                <w:sz w:val="22"/>
                <w:szCs w:val="22"/>
              </w:rPr>
              <w:t>(ne vairāk kā 1000 EUR)</w:t>
            </w: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1C91" w14:textId="77777777" w:rsidR="00AB15BF" w:rsidRPr="003A29BB" w:rsidRDefault="00AB15BF" w:rsidP="001A23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_______ EUR                                  _______ % </w:t>
            </w:r>
            <w:r w:rsidRPr="003A29BB">
              <w:rPr>
                <w:rFonts w:asciiTheme="minorHAnsi" w:hAnsiTheme="minorHAnsi" w:cstheme="minorHAnsi"/>
                <w:sz w:val="22"/>
                <w:szCs w:val="22"/>
              </w:rPr>
              <w:t>no tāmes kopsummas</w:t>
            </w:r>
          </w:p>
        </w:tc>
      </w:tr>
      <w:tr w:rsidR="00AB15BF" w:rsidRPr="003A29BB" w14:paraId="68B69D3C" w14:textId="77777777" w:rsidTr="001A23DC"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A41AA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C36B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15BF" w:rsidRPr="003A29BB" w14:paraId="568FFF1A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FDEF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Projekta pieteicējs  </w:t>
            </w:r>
            <w:r w:rsidRPr="003A29BB">
              <w:rPr>
                <w:rFonts w:asciiTheme="minorHAnsi" w:hAnsiTheme="minorHAnsi" w:cstheme="minorHAnsi"/>
                <w:i/>
                <w:sz w:val="22"/>
                <w:szCs w:val="22"/>
              </w:rPr>
              <w:t>(vārds, uzvārds jeb organizācijas nosaukums)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C52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15BF" w:rsidRPr="003A29BB" w14:paraId="69FDA45F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610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Reģistrācijas numurs</w:t>
            </w:r>
          </w:p>
          <w:p w14:paraId="76D03A0C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07A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15BF" w:rsidRPr="003A29BB" w14:paraId="29267547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85D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Juridiskā adrese</w:t>
            </w:r>
          </w:p>
          <w:p w14:paraId="5188982F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1919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15BF" w:rsidRPr="003A29BB" w14:paraId="3E35A86B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EA2E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Faktiskā adrese          </w:t>
            </w:r>
          </w:p>
          <w:p w14:paraId="6ABDB037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A29BB">
              <w:rPr>
                <w:rFonts w:asciiTheme="minorHAnsi" w:hAnsiTheme="minorHAnsi" w:cstheme="minorHAnsi"/>
                <w:i/>
                <w:sz w:val="22"/>
                <w:szCs w:val="22"/>
              </w:rPr>
              <w:t>(ja atšķiras)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0F17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15BF" w:rsidRPr="003A29BB" w14:paraId="0E2FC9F0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DA27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Kontakttālrunis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660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15BF" w:rsidRPr="003A29BB" w14:paraId="6EC1252C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C458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E-pasta adrese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ABD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15BF" w:rsidRPr="003A29BB" w14:paraId="1BE1918F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F1E3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Bankas nosaukums un konta Nr.</w:t>
            </w:r>
          </w:p>
          <w:p w14:paraId="7F3B5053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8F92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15BF" w:rsidRPr="003A29BB" w14:paraId="2F31FC5A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D34C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Projekta vadītājs     </w:t>
            </w:r>
            <w:r w:rsidRPr="003A29BB">
              <w:rPr>
                <w:rFonts w:asciiTheme="minorHAnsi" w:hAnsiTheme="minorHAnsi" w:cstheme="minorHAnsi"/>
                <w:i/>
                <w:sz w:val="22"/>
                <w:szCs w:val="22"/>
              </w:rPr>
              <w:t>(vārds, uzvārds)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4DE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15BF" w:rsidRPr="003A29BB" w14:paraId="276518D6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C8E9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Projekta vadītāja kontaktinformācija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5FAC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Mob.tel. _____________________ E-pasts: ______________________</w:t>
            </w:r>
          </w:p>
        </w:tc>
      </w:tr>
      <w:tr w:rsidR="00AB15BF" w:rsidRPr="003A29BB" w14:paraId="3709A2AC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8AED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Atbildīgā amatpersona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75A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Amats: __________________ Vārds, uzvārds: ______________________</w:t>
            </w:r>
          </w:p>
          <w:p w14:paraId="526CE7E8" w14:textId="77777777" w:rsidR="00AB15BF" w:rsidRPr="003A29BB" w:rsidRDefault="00AB15BF" w:rsidP="001A23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15BF" w:rsidRPr="003A29BB" w14:paraId="39B0F65A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6FD6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Atbildīgās amatpersonas paraksts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25EE" w14:textId="77777777" w:rsidR="00AB15BF" w:rsidRPr="003A29BB" w:rsidRDefault="00AB15BF" w:rsidP="001A23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________________________________      </w:t>
            </w:r>
            <w:r w:rsidRPr="003A29BB">
              <w:rPr>
                <w:rFonts w:asciiTheme="minorHAnsi" w:hAnsiTheme="minorHAnsi" w:cstheme="minorHAnsi"/>
                <w:sz w:val="22"/>
                <w:szCs w:val="22"/>
              </w:rPr>
              <w:t>Datums: ______________</w:t>
            </w:r>
          </w:p>
        </w:tc>
      </w:tr>
      <w:tr w:rsidR="00AB15BF" w:rsidRPr="003A29BB" w14:paraId="516A54BA" w14:textId="77777777" w:rsidTr="001A23D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AD5" w14:textId="77777777" w:rsidR="00AB15BF" w:rsidRPr="003A29BB" w:rsidRDefault="00AB15BF" w:rsidP="001A2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>Projekta vadītāja paraksts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C9CD" w14:textId="77777777" w:rsidR="00AB15BF" w:rsidRPr="003A29BB" w:rsidRDefault="00AB15BF" w:rsidP="001A23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E990F2" w14:textId="77777777" w:rsidR="00AB15BF" w:rsidRPr="003A29BB" w:rsidRDefault="00AB15BF" w:rsidP="001A23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________________________________      </w:t>
            </w:r>
            <w:r w:rsidRPr="003A29BB">
              <w:rPr>
                <w:rFonts w:asciiTheme="minorHAnsi" w:hAnsiTheme="minorHAnsi" w:cstheme="minorHAnsi"/>
                <w:sz w:val="22"/>
                <w:szCs w:val="22"/>
              </w:rPr>
              <w:t>Datums: ______________</w:t>
            </w:r>
          </w:p>
        </w:tc>
      </w:tr>
      <w:bookmarkEnd w:id="0"/>
    </w:tbl>
    <w:p w14:paraId="774141FA" w14:textId="77777777" w:rsidR="00AB15BF" w:rsidRPr="003A29BB" w:rsidRDefault="00AB15BF" w:rsidP="00AB15BF">
      <w:pPr>
        <w:rPr>
          <w:rFonts w:asciiTheme="minorHAnsi" w:hAnsiTheme="minorHAnsi" w:cstheme="minorHAnsi"/>
          <w:b/>
          <w:sz w:val="22"/>
          <w:szCs w:val="22"/>
        </w:rPr>
      </w:pPr>
    </w:p>
    <w:p w14:paraId="1D8D0EEE" w14:textId="77777777" w:rsidR="00AB15BF" w:rsidRDefault="00AB15BF" w:rsidP="00AB15BF">
      <w:pPr>
        <w:rPr>
          <w:rFonts w:asciiTheme="minorHAnsi" w:hAnsiTheme="minorHAnsi" w:cstheme="minorHAnsi"/>
          <w:b/>
          <w:sz w:val="22"/>
          <w:szCs w:val="22"/>
        </w:rPr>
      </w:pPr>
    </w:p>
    <w:p w14:paraId="4DEDC566" w14:textId="77777777" w:rsidR="005541BE" w:rsidRDefault="005541BE" w:rsidP="00AB15BF">
      <w:pPr>
        <w:rPr>
          <w:rFonts w:asciiTheme="minorHAnsi" w:hAnsiTheme="minorHAnsi" w:cstheme="minorHAnsi"/>
          <w:b/>
          <w:sz w:val="22"/>
          <w:szCs w:val="22"/>
        </w:rPr>
      </w:pPr>
    </w:p>
    <w:p w14:paraId="55F0513C" w14:textId="77777777" w:rsidR="005541BE" w:rsidRPr="003A29BB" w:rsidRDefault="005541BE" w:rsidP="00AB15BF">
      <w:pPr>
        <w:rPr>
          <w:rFonts w:asciiTheme="minorHAnsi" w:hAnsiTheme="minorHAnsi" w:cstheme="minorHAnsi"/>
          <w:b/>
          <w:sz w:val="22"/>
          <w:szCs w:val="22"/>
        </w:rPr>
      </w:pPr>
    </w:p>
    <w:p w14:paraId="478284B8" w14:textId="77777777" w:rsidR="00AB15BF" w:rsidRPr="003A29BB" w:rsidRDefault="00AB15BF" w:rsidP="00AB15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lastRenderedPageBreak/>
        <w:t>Projekta apraksts</w:t>
      </w:r>
    </w:p>
    <w:p w14:paraId="752A72E3" w14:textId="77777777" w:rsidR="00AB15BF" w:rsidRPr="003A29BB" w:rsidRDefault="00AB15BF" w:rsidP="00AB15B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A29BB">
        <w:rPr>
          <w:rFonts w:asciiTheme="minorHAnsi" w:hAnsiTheme="minorHAnsi" w:cstheme="minorHAnsi"/>
          <w:i/>
          <w:sz w:val="22"/>
          <w:szCs w:val="22"/>
        </w:rPr>
        <w:t>(projekta aprakstā nepieciešamo rindiņu skaits var tikt papildināts pēc nepieciešamības)</w:t>
      </w:r>
    </w:p>
    <w:p w14:paraId="78866BD1" w14:textId="77777777" w:rsidR="00AB15BF" w:rsidRPr="003A29BB" w:rsidRDefault="00AB15BF" w:rsidP="00AB15BF">
      <w:pPr>
        <w:rPr>
          <w:rFonts w:asciiTheme="minorHAnsi" w:hAnsiTheme="minorHAnsi" w:cstheme="minorHAnsi"/>
          <w:b/>
          <w:sz w:val="22"/>
          <w:szCs w:val="22"/>
        </w:rPr>
      </w:pPr>
    </w:p>
    <w:p w14:paraId="57E32CC8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 xml:space="preserve">1. Projekta īss kopsavilkums </w:t>
      </w:r>
      <w:r w:rsidRPr="003A29BB">
        <w:rPr>
          <w:rFonts w:asciiTheme="minorHAnsi" w:hAnsiTheme="minorHAnsi" w:cstheme="minorHAnsi"/>
          <w:bCs/>
          <w:i/>
          <w:sz w:val="22"/>
          <w:szCs w:val="22"/>
        </w:rPr>
        <w:t>(ne vairāk kā 500 rakstu zīmes)</w:t>
      </w:r>
      <w:r w:rsidRPr="003A29BB">
        <w:rPr>
          <w:rFonts w:asciiTheme="minorHAnsi" w:hAnsiTheme="minorHAnsi" w:cstheme="minorHAnsi"/>
          <w:b/>
          <w:sz w:val="22"/>
          <w:szCs w:val="22"/>
        </w:rPr>
        <w:t>:</w:t>
      </w:r>
    </w:p>
    <w:p w14:paraId="4139D83C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29B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3295EFF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29B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452E3760" w14:textId="77777777" w:rsidR="00AB15BF" w:rsidRPr="003A29BB" w:rsidRDefault="00AB15BF" w:rsidP="00AB15BF">
      <w:pPr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 xml:space="preserve">2. Projekta idejas atbilstība </w:t>
      </w:r>
      <w:proofErr w:type="spellStart"/>
      <w:r w:rsidRPr="003A29BB">
        <w:rPr>
          <w:rFonts w:asciiTheme="minorHAnsi" w:hAnsiTheme="minorHAnsi" w:cstheme="minorHAnsi"/>
          <w:b/>
          <w:sz w:val="22"/>
          <w:szCs w:val="22"/>
        </w:rPr>
        <w:t>Cēsu</w:t>
      </w:r>
      <w:proofErr w:type="spellEnd"/>
      <w:r w:rsidRPr="003A29BB">
        <w:rPr>
          <w:rFonts w:asciiTheme="minorHAnsi" w:hAnsiTheme="minorHAnsi" w:cstheme="minorHAnsi"/>
          <w:b/>
          <w:sz w:val="22"/>
          <w:szCs w:val="22"/>
        </w:rPr>
        <w:t xml:space="preserve"> novada kultūras projektu konkursa prioritātēm un mērķiem:</w:t>
      </w:r>
      <w:r w:rsidRPr="003A29BB">
        <w:rPr>
          <w:rFonts w:asciiTheme="minorHAnsi" w:hAnsiTheme="minorHAnsi" w:cstheme="minorHAnsi"/>
          <w:bCs/>
          <w:i/>
          <w:sz w:val="22"/>
          <w:szCs w:val="22"/>
        </w:rPr>
        <w:t xml:space="preserve"> (ne vairāk kā 150 rakstu zīmes)</w:t>
      </w:r>
    </w:p>
    <w:p w14:paraId="190F3671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77A85B59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10C55E6B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3. Projekta mērķi un uzdevumi:</w:t>
      </w:r>
    </w:p>
    <w:p w14:paraId="7EC3F6B9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3EDD1ED4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43F47C2A" w14:textId="77777777" w:rsidR="00AB15BF" w:rsidRPr="003A29BB" w:rsidRDefault="00AB15BF" w:rsidP="00AB15BF">
      <w:pPr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4. Projekta īstenošanas plāna apraksts, plānoto pasākumu sagatavošanas un norises laiks un vieta:</w:t>
      </w:r>
    </w:p>
    <w:p w14:paraId="154C263C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25639082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77AB945A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5. Plānotie projekta rezultāti:</w:t>
      </w:r>
    </w:p>
    <w:p w14:paraId="0C674BB1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71CF76AD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3F08BF96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Cs/>
          <w:i/>
          <w:iCs w:val="0"/>
          <w:sz w:val="22"/>
          <w:szCs w:val="22"/>
        </w:rPr>
      </w:pPr>
      <w:bookmarkStart w:id="1" w:name="_Hlk94628428"/>
      <w:r w:rsidRPr="003A29BB">
        <w:rPr>
          <w:rFonts w:asciiTheme="minorHAnsi" w:hAnsiTheme="minorHAnsi" w:cstheme="minorHAnsi"/>
          <w:b/>
          <w:sz w:val="22"/>
          <w:szCs w:val="22"/>
        </w:rPr>
        <w:t xml:space="preserve">6. Projekta mērķauditorija </w:t>
      </w:r>
      <w:r w:rsidRPr="003A29BB">
        <w:rPr>
          <w:rFonts w:asciiTheme="minorHAnsi" w:hAnsiTheme="minorHAnsi" w:cstheme="minorHAnsi"/>
          <w:bCs/>
          <w:i/>
          <w:sz w:val="22"/>
          <w:szCs w:val="22"/>
        </w:rPr>
        <w:t>(raksturojums un skaits):</w:t>
      </w:r>
    </w:p>
    <w:p w14:paraId="4DAAB755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2948098D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bookmarkEnd w:id="1"/>
    <w:p w14:paraId="4BA33F9D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7. Plānotā projekta publicitāte un citas aktivitātes mērķauditorijas sasniegšanai:</w:t>
      </w:r>
    </w:p>
    <w:p w14:paraId="50CC3842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45972E18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53D01AB2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8. Vietējās kopienas iesaiste projekta īstenošanā un projekta sadarbības partneri:</w:t>
      </w:r>
    </w:p>
    <w:p w14:paraId="719CFF8B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2F047261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58A4C8E1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 xml:space="preserve">9. Projekta iesniedzēja līdzšinējā kultūras projektu vadīšanas pieredze </w:t>
      </w:r>
      <w:r w:rsidRPr="003A29BB">
        <w:rPr>
          <w:rFonts w:asciiTheme="minorHAnsi" w:hAnsiTheme="minorHAnsi" w:cstheme="minorHAnsi"/>
          <w:bCs/>
          <w:i/>
          <w:sz w:val="22"/>
          <w:szCs w:val="22"/>
        </w:rPr>
        <w:t>(lūdzu pielikumā pievienot projekta vadītāja CV):</w:t>
      </w:r>
    </w:p>
    <w:p w14:paraId="44BB512E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61262BB3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106751A4" w14:textId="77777777" w:rsidR="00AB15BF" w:rsidRPr="003A29BB" w:rsidRDefault="00AB15BF" w:rsidP="00AB15BF">
      <w:pPr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sz w:val="22"/>
          <w:szCs w:val="22"/>
        </w:rPr>
        <w:t>10. Lūdzu norādīt, ja pielikumā pievienojat papildus materiālus:</w:t>
      </w:r>
    </w:p>
    <w:p w14:paraId="66B3AB5C" w14:textId="77777777" w:rsidR="00AB15BF" w:rsidRPr="003A29BB" w:rsidRDefault="00AB15BF" w:rsidP="00AB15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29BB">
        <w:rPr>
          <w:rFonts w:asciiTheme="minorHAnsi" w:hAnsiTheme="minorHAnsi" w:cstheme="minorHAnsi"/>
          <w:sz w:val="22"/>
          <w:szCs w:val="22"/>
        </w:rPr>
        <w:t>1) __________________________________________________________________,</w:t>
      </w:r>
    </w:p>
    <w:p w14:paraId="15C1DDC3" w14:textId="77777777" w:rsidR="00AB15BF" w:rsidRPr="003A29BB" w:rsidRDefault="00AB15BF" w:rsidP="00AB15BF">
      <w:pPr>
        <w:jc w:val="both"/>
        <w:rPr>
          <w:rFonts w:asciiTheme="minorHAnsi" w:hAnsiTheme="minorHAnsi" w:cstheme="minorHAnsi"/>
          <w:sz w:val="22"/>
          <w:szCs w:val="22"/>
        </w:rPr>
      </w:pPr>
      <w:r w:rsidRPr="003A29BB">
        <w:rPr>
          <w:rFonts w:asciiTheme="minorHAnsi" w:hAnsiTheme="minorHAnsi" w:cstheme="minorHAnsi"/>
          <w:sz w:val="22"/>
          <w:szCs w:val="22"/>
        </w:rPr>
        <w:t>2) __________________________________________________________________.</w:t>
      </w:r>
    </w:p>
    <w:p w14:paraId="4965468D" w14:textId="77777777" w:rsidR="00AB15BF" w:rsidRPr="003A29BB" w:rsidRDefault="00AB15BF" w:rsidP="00AB15BF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D50585A" w14:textId="77777777" w:rsidR="00AB15BF" w:rsidRPr="003A29BB" w:rsidRDefault="00AB15BF" w:rsidP="00AB15BF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E5A5954" w14:textId="77777777" w:rsidR="00AB15BF" w:rsidRPr="003A29BB" w:rsidRDefault="00AB15BF" w:rsidP="00AB15BF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B219CD2" w14:textId="77777777" w:rsidR="00AB15BF" w:rsidRDefault="00AB15BF" w:rsidP="00AB15BF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19B2676" w14:textId="77777777" w:rsidR="001709BD" w:rsidRDefault="001709BD" w:rsidP="00AB15BF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7F490E7" w14:textId="77777777" w:rsidR="001709BD" w:rsidRDefault="001709BD" w:rsidP="00AB15BF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18F041C" w14:textId="77777777" w:rsidR="001709BD" w:rsidRDefault="001709BD" w:rsidP="00AB15BF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1709BD" w:rsidSect="003F75A6">
      <w:headerReference w:type="first" r:id="rId8"/>
      <w:pgSz w:w="11907" w:h="16840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6D64F" w14:textId="77777777" w:rsidR="005514FC" w:rsidRDefault="005514FC" w:rsidP="00E104B1">
      <w:r>
        <w:separator/>
      </w:r>
    </w:p>
  </w:endnote>
  <w:endnote w:type="continuationSeparator" w:id="0">
    <w:p w14:paraId="7CF83F0B" w14:textId="77777777" w:rsidR="005514FC" w:rsidRDefault="005514FC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CC2EF" w14:textId="77777777" w:rsidR="005514FC" w:rsidRDefault="005514FC" w:rsidP="00E104B1">
      <w:r>
        <w:separator/>
      </w:r>
    </w:p>
  </w:footnote>
  <w:footnote w:type="continuationSeparator" w:id="0">
    <w:p w14:paraId="6285FBE1" w14:textId="77777777" w:rsidR="005514FC" w:rsidRDefault="005514FC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58747" w14:textId="286E38A4" w:rsidR="00CF4FBD" w:rsidRDefault="00CF4FB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7"/>
    <w:multiLevelType w:val="multilevel"/>
    <w:tmpl w:val="EF4E096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  <w:szCs w:val="24"/>
      </w:rPr>
    </w:lvl>
  </w:abstractNum>
  <w:abstractNum w:abstractNumId="3" w15:restartNumberingAfterBreak="0">
    <w:nsid w:val="17B77091"/>
    <w:multiLevelType w:val="multilevel"/>
    <w:tmpl w:val="73A894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99E65B7"/>
    <w:multiLevelType w:val="hybridMultilevel"/>
    <w:tmpl w:val="BD5887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F7370"/>
    <w:multiLevelType w:val="multilevel"/>
    <w:tmpl w:val="4792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6D5490C"/>
    <w:multiLevelType w:val="multilevel"/>
    <w:tmpl w:val="1BBEBB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95A6E39"/>
    <w:multiLevelType w:val="multilevel"/>
    <w:tmpl w:val="AEAECE1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</w:lvl>
  </w:abstractNum>
  <w:abstractNum w:abstractNumId="8" w15:restartNumberingAfterBreak="0">
    <w:nsid w:val="44BE7B0A"/>
    <w:multiLevelType w:val="multilevel"/>
    <w:tmpl w:val="A080C93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BF48D9"/>
    <w:multiLevelType w:val="multilevel"/>
    <w:tmpl w:val="0010A5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4887391D"/>
    <w:multiLevelType w:val="multilevel"/>
    <w:tmpl w:val="1116ED5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D6F5698"/>
    <w:multiLevelType w:val="multilevel"/>
    <w:tmpl w:val="8962EE8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1E25C94"/>
    <w:multiLevelType w:val="multilevel"/>
    <w:tmpl w:val="BD8075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5D8573C"/>
    <w:multiLevelType w:val="hybridMultilevel"/>
    <w:tmpl w:val="CC88F6B6"/>
    <w:styleLink w:val="ImportedStyle1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5D0810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148754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90203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D7C9F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A38E106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13008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6CE7D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A961BBE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19275">
    <w:abstractNumId w:val="8"/>
  </w:num>
  <w:num w:numId="2" w16cid:durableId="1692485876">
    <w:abstractNumId w:val="14"/>
  </w:num>
  <w:num w:numId="3" w16cid:durableId="1936400600">
    <w:abstractNumId w:val="13"/>
  </w:num>
  <w:num w:numId="4" w16cid:durableId="1044132416">
    <w:abstractNumId w:val="4"/>
  </w:num>
  <w:num w:numId="5" w16cid:durableId="2023703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1122035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26377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778080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826195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33482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675318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9561318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72"/>
    <w:rsid w:val="000004D8"/>
    <w:rsid w:val="0000335F"/>
    <w:rsid w:val="000048D9"/>
    <w:rsid w:val="00006E8F"/>
    <w:rsid w:val="00007DA5"/>
    <w:rsid w:val="00011021"/>
    <w:rsid w:val="00011278"/>
    <w:rsid w:val="000118D9"/>
    <w:rsid w:val="00013311"/>
    <w:rsid w:val="00014F41"/>
    <w:rsid w:val="00015AE8"/>
    <w:rsid w:val="00015F86"/>
    <w:rsid w:val="0001660B"/>
    <w:rsid w:val="00016BCB"/>
    <w:rsid w:val="00020B60"/>
    <w:rsid w:val="00022D1E"/>
    <w:rsid w:val="00022E79"/>
    <w:rsid w:val="00023C83"/>
    <w:rsid w:val="00026824"/>
    <w:rsid w:val="000276F9"/>
    <w:rsid w:val="0003030A"/>
    <w:rsid w:val="000317B3"/>
    <w:rsid w:val="00033231"/>
    <w:rsid w:val="00033B0A"/>
    <w:rsid w:val="0003453C"/>
    <w:rsid w:val="0003551B"/>
    <w:rsid w:val="00036AEC"/>
    <w:rsid w:val="00037001"/>
    <w:rsid w:val="0003737E"/>
    <w:rsid w:val="0003770C"/>
    <w:rsid w:val="00037717"/>
    <w:rsid w:val="00037BC5"/>
    <w:rsid w:val="0004198A"/>
    <w:rsid w:val="00042A54"/>
    <w:rsid w:val="00043304"/>
    <w:rsid w:val="000434BB"/>
    <w:rsid w:val="00043BA6"/>
    <w:rsid w:val="00044526"/>
    <w:rsid w:val="0004612D"/>
    <w:rsid w:val="000463D1"/>
    <w:rsid w:val="00046671"/>
    <w:rsid w:val="000469AB"/>
    <w:rsid w:val="000478D6"/>
    <w:rsid w:val="00051DD1"/>
    <w:rsid w:val="0005246C"/>
    <w:rsid w:val="00053669"/>
    <w:rsid w:val="00053E10"/>
    <w:rsid w:val="00054CE5"/>
    <w:rsid w:val="00055060"/>
    <w:rsid w:val="00061921"/>
    <w:rsid w:val="00063A3D"/>
    <w:rsid w:val="000641FB"/>
    <w:rsid w:val="00071383"/>
    <w:rsid w:val="00071AB8"/>
    <w:rsid w:val="00071D95"/>
    <w:rsid w:val="00071EEB"/>
    <w:rsid w:val="00072264"/>
    <w:rsid w:val="000726A9"/>
    <w:rsid w:val="000732A7"/>
    <w:rsid w:val="0007374B"/>
    <w:rsid w:val="00075BED"/>
    <w:rsid w:val="00075DD7"/>
    <w:rsid w:val="0007789F"/>
    <w:rsid w:val="00077BE4"/>
    <w:rsid w:val="00077D08"/>
    <w:rsid w:val="00080363"/>
    <w:rsid w:val="00080DD6"/>
    <w:rsid w:val="000827B2"/>
    <w:rsid w:val="000829AA"/>
    <w:rsid w:val="00082F34"/>
    <w:rsid w:val="0008324E"/>
    <w:rsid w:val="0008546A"/>
    <w:rsid w:val="00085B23"/>
    <w:rsid w:val="00085C0A"/>
    <w:rsid w:val="000863E9"/>
    <w:rsid w:val="000869DD"/>
    <w:rsid w:val="00087673"/>
    <w:rsid w:val="00087714"/>
    <w:rsid w:val="00087808"/>
    <w:rsid w:val="0009092A"/>
    <w:rsid w:val="000920AD"/>
    <w:rsid w:val="00092A94"/>
    <w:rsid w:val="00093572"/>
    <w:rsid w:val="000A18F3"/>
    <w:rsid w:val="000A448C"/>
    <w:rsid w:val="000A503A"/>
    <w:rsid w:val="000A50B6"/>
    <w:rsid w:val="000A5458"/>
    <w:rsid w:val="000A69A5"/>
    <w:rsid w:val="000B1185"/>
    <w:rsid w:val="000B1295"/>
    <w:rsid w:val="000B1319"/>
    <w:rsid w:val="000B191E"/>
    <w:rsid w:val="000B2C1A"/>
    <w:rsid w:val="000B3409"/>
    <w:rsid w:val="000B49FC"/>
    <w:rsid w:val="000B4A21"/>
    <w:rsid w:val="000B62E5"/>
    <w:rsid w:val="000B63AA"/>
    <w:rsid w:val="000B7953"/>
    <w:rsid w:val="000C0AE1"/>
    <w:rsid w:val="000C29BB"/>
    <w:rsid w:val="000C354E"/>
    <w:rsid w:val="000C3707"/>
    <w:rsid w:val="000C526D"/>
    <w:rsid w:val="000C6AC5"/>
    <w:rsid w:val="000C7A5F"/>
    <w:rsid w:val="000C7C6B"/>
    <w:rsid w:val="000D12C4"/>
    <w:rsid w:val="000D1432"/>
    <w:rsid w:val="000D14E4"/>
    <w:rsid w:val="000D1832"/>
    <w:rsid w:val="000D2DBD"/>
    <w:rsid w:val="000D2F1B"/>
    <w:rsid w:val="000D3678"/>
    <w:rsid w:val="000D4B21"/>
    <w:rsid w:val="000D6DA0"/>
    <w:rsid w:val="000E1E2E"/>
    <w:rsid w:val="000E2375"/>
    <w:rsid w:val="000E2A33"/>
    <w:rsid w:val="000E60A9"/>
    <w:rsid w:val="000E7758"/>
    <w:rsid w:val="000F187A"/>
    <w:rsid w:val="000F2E24"/>
    <w:rsid w:val="000F3649"/>
    <w:rsid w:val="000F44C9"/>
    <w:rsid w:val="000F5B99"/>
    <w:rsid w:val="000F7976"/>
    <w:rsid w:val="00102497"/>
    <w:rsid w:val="0010272B"/>
    <w:rsid w:val="00102951"/>
    <w:rsid w:val="00102A5D"/>
    <w:rsid w:val="00103819"/>
    <w:rsid w:val="00103911"/>
    <w:rsid w:val="00104401"/>
    <w:rsid w:val="00104900"/>
    <w:rsid w:val="001049F1"/>
    <w:rsid w:val="00105CE1"/>
    <w:rsid w:val="001060F1"/>
    <w:rsid w:val="001065D3"/>
    <w:rsid w:val="0011058D"/>
    <w:rsid w:val="00110C86"/>
    <w:rsid w:val="00111DDD"/>
    <w:rsid w:val="00114ED8"/>
    <w:rsid w:val="001157E7"/>
    <w:rsid w:val="00120703"/>
    <w:rsid w:val="00120CCC"/>
    <w:rsid w:val="001215BC"/>
    <w:rsid w:val="0012321F"/>
    <w:rsid w:val="00123CFC"/>
    <w:rsid w:val="001256E4"/>
    <w:rsid w:val="00126910"/>
    <w:rsid w:val="00127B4C"/>
    <w:rsid w:val="00127C29"/>
    <w:rsid w:val="0013076B"/>
    <w:rsid w:val="0013192A"/>
    <w:rsid w:val="00131B8C"/>
    <w:rsid w:val="001348DE"/>
    <w:rsid w:val="001349A4"/>
    <w:rsid w:val="00134E35"/>
    <w:rsid w:val="001360F6"/>
    <w:rsid w:val="00136F08"/>
    <w:rsid w:val="00137062"/>
    <w:rsid w:val="00140A75"/>
    <w:rsid w:val="00140F69"/>
    <w:rsid w:val="00141820"/>
    <w:rsid w:val="001450C4"/>
    <w:rsid w:val="00145595"/>
    <w:rsid w:val="0014590A"/>
    <w:rsid w:val="001468A0"/>
    <w:rsid w:val="00146B98"/>
    <w:rsid w:val="00146EBF"/>
    <w:rsid w:val="00147B61"/>
    <w:rsid w:val="00154895"/>
    <w:rsid w:val="00155FC1"/>
    <w:rsid w:val="00156AB4"/>
    <w:rsid w:val="00157F8F"/>
    <w:rsid w:val="001612AC"/>
    <w:rsid w:val="00163CC2"/>
    <w:rsid w:val="00164123"/>
    <w:rsid w:val="00164B7D"/>
    <w:rsid w:val="00166C08"/>
    <w:rsid w:val="001709BD"/>
    <w:rsid w:val="00171C50"/>
    <w:rsid w:val="00172CD3"/>
    <w:rsid w:val="0017331F"/>
    <w:rsid w:val="00174596"/>
    <w:rsid w:val="00174D22"/>
    <w:rsid w:val="00175006"/>
    <w:rsid w:val="001754AE"/>
    <w:rsid w:val="00175A04"/>
    <w:rsid w:val="00180699"/>
    <w:rsid w:val="00180CEB"/>
    <w:rsid w:val="00181805"/>
    <w:rsid w:val="00181FF4"/>
    <w:rsid w:val="001831CB"/>
    <w:rsid w:val="00183821"/>
    <w:rsid w:val="00183FF2"/>
    <w:rsid w:val="001840D0"/>
    <w:rsid w:val="001847CA"/>
    <w:rsid w:val="00184A45"/>
    <w:rsid w:val="00185DB2"/>
    <w:rsid w:val="001862FE"/>
    <w:rsid w:val="00187C00"/>
    <w:rsid w:val="00190067"/>
    <w:rsid w:val="00190890"/>
    <w:rsid w:val="00190A66"/>
    <w:rsid w:val="00190C6D"/>
    <w:rsid w:val="001931F1"/>
    <w:rsid w:val="001933B2"/>
    <w:rsid w:val="00193681"/>
    <w:rsid w:val="00193DFA"/>
    <w:rsid w:val="00194363"/>
    <w:rsid w:val="00195DC8"/>
    <w:rsid w:val="00196E08"/>
    <w:rsid w:val="0019739C"/>
    <w:rsid w:val="0019786A"/>
    <w:rsid w:val="001A0032"/>
    <w:rsid w:val="001A1987"/>
    <w:rsid w:val="001A19FC"/>
    <w:rsid w:val="001A279B"/>
    <w:rsid w:val="001A2D38"/>
    <w:rsid w:val="001A5021"/>
    <w:rsid w:val="001B1177"/>
    <w:rsid w:val="001B1387"/>
    <w:rsid w:val="001B146C"/>
    <w:rsid w:val="001B1E40"/>
    <w:rsid w:val="001B1F23"/>
    <w:rsid w:val="001B1FE7"/>
    <w:rsid w:val="001B233F"/>
    <w:rsid w:val="001B282A"/>
    <w:rsid w:val="001B28F3"/>
    <w:rsid w:val="001B4132"/>
    <w:rsid w:val="001B588A"/>
    <w:rsid w:val="001B73D8"/>
    <w:rsid w:val="001B7694"/>
    <w:rsid w:val="001B7AC6"/>
    <w:rsid w:val="001C0E8F"/>
    <w:rsid w:val="001C1523"/>
    <w:rsid w:val="001C1DA2"/>
    <w:rsid w:val="001C298E"/>
    <w:rsid w:val="001C36C8"/>
    <w:rsid w:val="001C37C6"/>
    <w:rsid w:val="001C5D2C"/>
    <w:rsid w:val="001C5E61"/>
    <w:rsid w:val="001C5EB2"/>
    <w:rsid w:val="001C5EEF"/>
    <w:rsid w:val="001C6944"/>
    <w:rsid w:val="001C7174"/>
    <w:rsid w:val="001C7F8A"/>
    <w:rsid w:val="001D00CA"/>
    <w:rsid w:val="001D095C"/>
    <w:rsid w:val="001D1901"/>
    <w:rsid w:val="001D1ABD"/>
    <w:rsid w:val="001D3EB3"/>
    <w:rsid w:val="001D5BB6"/>
    <w:rsid w:val="001D669F"/>
    <w:rsid w:val="001E0826"/>
    <w:rsid w:val="001E1D88"/>
    <w:rsid w:val="001E254E"/>
    <w:rsid w:val="001E3C54"/>
    <w:rsid w:val="001E3FBD"/>
    <w:rsid w:val="001E4209"/>
    <w:rsid w:val="001E47A7"/>
    <w:rsid w:val="001E4BE0"/>
    <w:rsid w:val="001F0089"/>
    <w:rsid w:val="001F1211"/>
    <w:rsid w:val="001F2049"/>
    <w:rsid w:val="001F25E1"/>
    <w:rsid w:val="001F52EA"/>
    <w:rsid w:val="001F5E06"/>
    <w:rsid w:val="001F6D45"/>
    <w:rsid w:val="001F7F3C"/>
    <w:rsid w:val="00200AC5"/>
    <w:rsid w:val="00201778"/>
    <w:rsid w:val="00202135"/>
    <w:rsid w:val="0020395A"/>
    <w:rsid w:val="00203ACA"/>
    <w:rsid w:val="00203D25"/>
    <w:rsid w:val="002041CA"/>
    <w:rsid w:val="00206949"/>
    <w:rsid w:val="00207FD2"/>
    <w:rsid w:val="00210454"/>
    <w:rsid w:val="0021049A"/>
    <w:rsid w:val="00210B88"/>
    <w:rsid w:val="00214D52"/>
    <w:rsid w:val="00214FA0"/>
    <w:rsid w:val="0021626F"/>
    <w:rsid w:val="002168AD"/>
    <w:rsid w:val="00217EC3"/>
    <w:rsid w:val="00220363"/>
    <w:rsid w:val="00223CE2"/>
    <w:rsid w:val="00224124"/>
    <w:rsid w:val="00224AA5"/>
    <w:rsid w:val="00225BE6"/>
    <w:rsid w:val="002267B8"/>
    <w:rsid w:val="00227B9A"/>
    <w:rsid w:val="002316F2"/>
    <w:rsid w:val="00233C11"/>
    <w:rsid w:val="00233E49"/>
    <w:rsid w:val="00234EA2"/>
    <w:rsid w:val="00235406"/>
    <w:rsid w:val="00235FBE"/>
    <w:rsid w:val="002362C0"/>
    <w:rsid w:val="00237E4A"/>
    <w:rsid w:val="002435B7"/>
    <w:rsid w:val="002441EA"/>
    <w:rsid w:val="00244C5D"/>
    <w:rsid w:val="00244F21"/>
    <w:rsid w:val="0024511F"/>
    <w:rsid w:val="002469F4"/>
    <w:rsid w:val="00246EF0"/>
    <w:rsid w:val="00247384"/>
    <w:rsid w:val="00247649"/>
    <w:rsid w:val="00250ACB"/>
    <w:rsid w:val="002515B0"/>
    <w:rsid w:val="002520C0"/>
    <w:rsid w:val="002523A1"/>
    <w:rsid w:val="002534A2"/>
    <w:rsid w:val="0025661C"/>
    <w:rsid w:val="00260228"/>
    <w:rsid w:val="0026110B"/>
    <w:rsid w:val="0026429E"/>
    <w:rsid w:val="00264C6D"/>
    <w:rsid w:val="002655E5"/>
    <w:rsid w:val="002661BA"/>
    <w:rsid w:val="0026629C"/>
    <w:rsid w:val="00266AD3"/>
    <w:rsid w:val="00266F91"/>
    <w:rsid w:val="00267C52"/>
    <w:rsid w:val="0027043F"/>
    <w:rsid w:val="00270514"/>
    <w:rsid w:val="00271066"/>
    <w:rsid w:val="0027276E"/>
    <w:rsid w:val="00272B37"/>
    <w:rsid w:val="002730D2"/>
    <w:rsid w:val="00273ABD"/>
    <w:rsid w:val="00274D4B"/>
    <w:rsid w:val="00277350"/>
    <w:rsid w:val="0028156D"/>
    <w:rsid w:val="00282B8C"/>
    <w:rsid w:val="0028320A"/>
    <w:rsid w:val="00283D18"/>
    <w:rsid w:val="00285B97"/>
    <w:rsid w:val="002865D2"/>
    <w:rsid w:val="00286A0F"/>
    <w:rsid w:val="0029050F"/>
    <w:rsid w:val="00290C8E"/>
    <w:rsid w:val="002910CD"/>
    <w:rsid w:val="00291311"/>
    <w:rsid w:val="00291531"/>
    <w:rsid w:val="00291D57"/>
    <w:rsid w:val="00291F72"/>
    <w:rsid w:val="0029237E"/>
    <w:rsid w:val="00292B4B"/>
    <w:rsid w:val="00294CD2"/>
    <w:rsid w:val="002951ED"/>
    <w:rsid w:val="00295F74"/>
    <w:rsid w:val="002A1E14"/>
    <w:rsid w:val="002A21F4"/>
    <w:rsid w:val="002A26A7"/>
    <w:rsid w:val="002A2FC6"/>
    <w:rsid w:val="002A5104"/>
    <w:rsid w:val="002A7621"/>
    <w:rsid w:val="002B089D"/>
    <w:rsid w:val="002B1332"/>
    <w:rsid w:val="002B1FF0"/>
    <w:rsid w:val="002B2CA2"/>
    <w:rsid w:val="002B3656"/>
    <w:rsid w:val="002B5F73"/>
    <w:rsid w:val="002B63B0"/>
    <w:rsid w:val="002B6D8A"/>
    <w:rsid w:val="002B74C4"/>
    <w:rsid w:val="002C0275"/>
    <w:rsid w:val="002C0C79"/>
    <w:rsid w:val="002C208D"/>
    <w:rsid w:val="002C3194"/>
    <w:rsid w:val="002C3245"/>
    <w:rsid w:val="002C325B"/>
    <w:rsid w:val="002C3CC2"/>
    <w:rsid w:val="002C46A3"/>
    <w:rsid w:val="002C48A5"/>
    <w:rsid w:val="002C537B"/>
    <w:rsid w:val="002C6E30"/>
    <w:rsid w:val="002C74F5"/>
    <w:rsid w:val="002C79FF"/>
    <w:rsid w:val="002D0153"/>
    <w:rsid w:val="002D0940"/>
    <w:rsid w:val="002D0E29"/>
    <w:rsid w:val="002D15ED"/>
    <w:rsid w:val="002D340D"/>
    <w:rsid w:val="002D5877"/>
    <w:rsid w:val="002D655C"/>
    <w:rsid w:val="002D67C9"/>
    <w:rsid w:val="002D7642"/>
    <w:rsid w:val="002D7CA4"/>
    <w:rsid w:val="002E1018"/>
    <w:rsid w:val="002E29DB"/>
    <w:rsid w:val="002E3DDD"/>
    <w:rsid w:val="002E436C"/>
    <w:rsid w:val="002E6538"/>
    <w:rsid w:val="002E6EEC"/>
    <w:rsid w:val="002E706D"/>
    <w:rsid w:val="002F4AFD"/>
    <w:rsid w:val="002F51E9"/>
    <w:rsid w:val="002F58A3"/>
    <w:rsid w:val="002F6134"/>
    <w:rsid w:val="00302FCA"/>
    <w:rsid w:val="00303174"/>
    <w:rsid w:val="00304623"/>
    <w:rsid w:val="00305124"/>
    <w:rsid w:val="00305A50"/>
    <w:rsid w:val="003065DD"/>
    <w:rsid w:val="003109D9"/>
    <w:rsid w:val="00311257"/>
    <w:rsid w:val="00311B49"/>
    <w:rsid w:val="00314503"/>
    <w:rsid w:val="00314F5F"/>
    <w:rsid w:val="003158F4"/>
    <w:rsid w:val="00317882"/>
    <w:rsid w:val="00321BEA"/>
    <w:rsid w:val="00321C53"/>
    <w:rsid w:val="00324B31"/>
    <w:rsid w:val="00325E3C"/>
    <w:rsid w:val="00327D8B"/>
    <w:rsid w:val="003304D2"/>
    <w:rsid w:val="00330947"/>
    <w:rsid w:val="00331D90"/>
    <w:rsid w:val="00331DF3"/>
    <w:rsid w:val="00333C64"/>
    <w:rsid w:val="003340E4"/>
    <w:rsid w:val="003342BF"/>
    <w:rsid w:val="00334890"/>
    <w:rsid w:val="00334A8D"/>
    <w:rsid w:val="00335CA6"/>
    <w:rsid w:val="003365D3"/>
    <w:rsid w:val="00337209"/>
    <w:rsid w:val="003376C5"/>
    <w:rsid w:val="00342DEC"/>
    <w:rsid w:val="00344E81"/>
    <w:rsid w:val="00346964"/>
    <w:rsid w:val="00347758"/>
    <w:rsid w:val="00347871"/>
    <w:rsid w:val="00350E33"/>
    <w:rsid w:val="0035143D"/>
    <w:rsid w:val="00351449"/>
    <w:rsid w:val="003525B7"/>
    <w:rsid w:val="00352D21"/>
    <w:rsid w:val="00353743"/>
    <w:rsid w:val="003537E7"/>
    <w:rsid w:val="00353BC0"/>
    <w:rsid w:val="003548E2"/>
    <w:rsid w:val="00357955"/>
    <w:rsid w:val="003608FE"/>
    <w:rsid w:val="003626B9"/>
    <w:rsid w:val="003644D7"/>
    <w:rsid w:val="003653BA"/>
    <w:rsid w:val="00367509"/>
    <w:rsid w:val="00367E81"/>
    <w:rsid w:val="00367F87"/>
    <w:rsid w:val="00370770"/>
    <w:rsid w:val="00371158"/>
    <w:rsid w:val="00371421"/>
    <w:rsid w:val="00371800"/>
    <w:rsid w:val="00374946"/>
    <w:rsid w:val="003756AA"/>
    <w:rsid w:val="00375ECF"/>
    <w:rsid w:val="003762A2"/>
    <w:rsid w:val="0037748B"/>
    <w:rsid w:val="0038074D"/>
    <w:rsid w:val="00382467"/>
    <w:rsid w:val="00383216"/>
    <w:rsid w:val="003841B3"/>
    <w:rsid w:val="00384927"/>
    <w:rsid w:val="00385BCD"/>
    <w:rsid w:val="00387F2A"/>
    <w:rsid w:val="003911A4"/>
    <w:rsid w:val="00392434"/>
    <w:rsid w:val="00392C1A"/>
    <w:rsid w:val="0039542A"/>
    <w:rsid w:val="003958DF"/>
    <w:rsid w:val="00395B1E"/>
    <w:rsid w:val="003961B6"/>
    <w:rsid w:val="0039683E"/>
    <w:rsid w:val="003A140C"/>
    <w:rsid w:val="003A1CA8"/>
    <w:rsid w:val="003A2344"/>
    <w:rsid w:val="003A29BB"/>
    <w:rsid w:val="003A2DBC"/>
    <w:rsid w:val="003A3498"/>
    <w:rsid w:val="003A3554"/>
    <w:rsid w:val="003A4C1B"/>
    <w:rsid w:val="003A5BBC"/>
    <w:rsid w:val="003B0D56"/>
    <w:rsid w:val="003B1138"/>
    <w:rsid w:val="003B15BA"/>
    <w:rsid w:val="003B1C39"/>
    <w:rsid w:val="003B5099"/>
    <w:rsid w:val="003B56B6"/>
    <w:rsid w:val="003B74D3"/>
    <w:rsid w:val="003B7F1A"/>
    <w:rsid w:val="003C038F"/>
    <w:rsid w:val="003C0734"/>
    <w:rsid w:val="003C5ABE"/>
    <w:rsid w:val="003C5BDD"/>
    <w:rsid w:val="003C6918"/>
    <w:rsid w:val="003C7035"/>
    <w:rsid w:val="003D17C2"/>
    <w:rsid w:val="003D1DE3"/>
    <w:rsid w:val="003D3092"/>
    <w:rsid w:val="003D4718"/>
    <w:rsid w:val="003D64B9"/>
    <w:rsid w:val="003D7B5F"/>
    <w:rsid w:val="003E14DB"/>
    <w:rsid w:val="003E1925"/>
    <w:rsid w:val="003E2F76"/>
    <w:rsid w:val="003E3E47"/>
    <w:rsid w:val="003E4193"/>
    <w:rsid w:val="003E5779"/>
    <w:rsid w:val="003E6B78"/>
    <w:rsid w:val="003F1681"/>
    <w:rsid w:val="003F1F3C"/>
    <w:rsid w:val="003F2520"/>
    <w:rsid w:val="003F25E3"/>
    <w:rsid w:val="003F6CA0"/>
    <w:rsid w:val="003F6FB1"/>
    <w:rsid w:val="003F725C"/>
    <w:rsid w:val="003F75A6"/>
    <w:rsid w:val="003F7C7C"/>
    <w:rsid w:val="004000F2"/>
    <w:rsid w:val="0040072D"/>
    <w:rsid w:val="004012C8"/>
    <w:rsid w:val="004019D0"/>
    <w:rsid w:val="00401DA8"/>
    <w:rsid w:val="0040386D"/>
    <w:rsid w:val="0040477F"/>
    <w:rsid w:val="00404AC1"/>
    <w:rsid w:val="00405121"/>
    <w:rsid w:val="00405E7E"/>
    <w:rsid w:val="00406638"/>
    <w:rsid w:val="00406656"/>
    <w:rsid w:val="00412EB5"/>
    <w:rsid w:val="004130B5"/>
    <w:rsid w:val="00414090"/>
    <w:rsid w:val="00415788"/>
    <w:rsid w:val="004209A9"/>
    <w:rsid w:val="004219AB"/>
    <w:rsid w:val="00421C4A"/>
    <w:rsid w:val="00423702"/>
    <w:rsid w:val="00424255"/>
    <w:rsid w:val="00424574"/>
    <w:rsid w:val="00424718"/>
    <w:rsid w:val="004248AB"/>
    <w:rsid w:val="00424BEE"/>
    <w:rsid w:val="00424D82"/>
    <w:rsid w:val="00426360"/>
    <w:rsid w:val="00427FB1"/>
    <w:rsid w:val="0043098D"/>
    <w:rsid w:val="004322BB"/>
    <w:rsid w:val="0043262C"/>
    <w:rsid w:val="00432CE1"/>
    <w:rsid w:val="00433EFD"/>
    <w:rsid w:val="00434216"/>
    <w:rsid w:val="004352AF"/>
    <w:rsid w:val="004368C5"/>
    <w:rsid w:val="00437C92"/>
    <w:rsid w:val="004400C7"/>
    <w:rsid w:val="00441063"/>
    <w:rsid w:val="0044182E"/>
    <w:rsid w:val="00441EE0"/>
    <w:rsid w:val="0044247A"/>
    <w:rsid w:val="00442653"/>
    <w:rsid w:val="00442E29"/>
    <w:rsid w:val="004474E0"/>
    <w:rsid w:val="0044799C"/>
    <w:rsid w:val="00450410"/>
    <w:rsid w:val="0045061E"/>
    <w:rsid w:val="004510D2"/>
    <w:rsid w:val="00452167"/>
    <w:rsid w:val="0045227A"/>
    <w:rsid w:val="00452330"/>
    <w:rsid w:val="0045275F"/>
    <w:rsid w:val="00454A8B"/>
    <w:rsid w:val="004553D7"/>
    <w:rsid w:val="00455881"/>
    <w:rsid w:val="00460141"/>
    <w:rsid w:val="004604EF"/>
    <w:rsid w:val="00462082"/>
    <w:rsid w:val="00463066"/>
    <w:rsid w:val="004679E9"/>
    <w:rsid w:val="0047023B"/>
    <w:rsid w:val="004711BE"/>
    <w:rsid w:val="0047333E"/>
    <w:rsid w:val="00473BA8"/>
    <w:rsid w:val="004742C5"/>
    <w:rsid w:val="004745C2"/>
    <w:rsid w:val="004769AA"/>
    <w:rsid w:val="00477E2F"/>
    <w:rsid w:val="00480B1C"/>
    <w:rsid w:val="004827AD"/>
    <w:rsid w:val="0048350D"/>
    <w:rsid w:val="00483562"/>
    <w:rsid w:val="00484158"/>
    <w:rsid w:val="00485045"/>
    <w:rsid w:val="0048581A"/>
    <w:rsid w:val="00487E30"/>
    <w:rsid w:val="00487E58"/>
    <w:rsid w:val="004905F4"/>
    <w:rsid w:val="004915D7"/>
    <w:rsid w:val="004932AE"/>
    <w:rsid w:val="004932AF"/>
    <w:rsid w:val="00493903"/>
    <w:rsid w:val="00493B54"/>
    <w:rsid w:val="00493CE8"/>
    <w:rsid w:val="00493D65"/>
    <w:rsid w:val="004947F3"/>
    <w:rsid w:val="00494A7D"/>
    <w:rsid w:val="00494BA5"/>
    <w:rsid w:val="00494EC6"/>
    <w:rsid w:val="004956CC"/>
    <w:rsid w:val="00495B7E"/>
    <w:rsid w:val="004961AF"/>
    <w:rsid w:val="0049661C"/>
    <w:rsid w:val="004977E6"/>
    <w:rsid w:val="004A0D25"/>
    <w:rsid w:val="004A0E0B"/>
    <w:rsid w:val="004A15DF"/>
    <w:rsid w:val="004A413E"/>
    <w:rsid w:val="004A424E"/>
    <w:rsid w:val="004A5AE8"/>
    <w:rsid w:val="004A6254"/>
    <w:rsid w:val="004A6555"/>
    <w:rsid w:val="004A71AD"/>
    <w:rsid w:val="004A7ADB"/>
    <w:rsid w:val="004B00A4"/>
    <w:rsid w:val="004B2ED2"/>
    <w:rsid w:val="004B3947"/>
    <w:rsid w:val="004B7098"/>
    <w:rsid w:val="004B7D30"/>
    <w:rsid w:val="004C251D"/>
    <w:rsid w:val="004C2EAF"/>
    <w:rsid w:val="004D0A20"/>
    <w:rsid w:val="004D0DCA"/>
    <w:rsid w:val="004D11ED"/>
    <w:rsid w:val="004D21BE"/>
    <w:rsid w:val="004D471D"/>
    <w:rsid w:val="004E3752"/>
    <w:rsid w:val="004E3B0D"/>
    <w:rsid w:val="004E3BEC"/>
    <w:rsid w:val="004E43CF"/>
    <w:rsid w:val="004E4655"/>
    <w:rsid w:val="004E5B41"/>
    <w:rsid w:val="004E5E4D"/>
    <w:rsid w:val="004E5F6D"/>
    <w:rsid w:val="004E6766"/>
    <w:rsid w:val="004E71C4"/>
    <w:rsid w:val="004E71F6"/>
    <w:rsid w:val="004F1308"/>
    <w:rsid w:val="004F1997"/>
    <w:rsid w:val="004F293C"/>
    <w:rsid w:val="004F45D7"/>
    <w:rsid w:val="004F45DB"/>
    <w:rsid w:val="004F5418"/>
    <w:rsid w:val="004F56B7"/>
    <w:rsid w:val="004F64A6"/>
    <w:rsid w:val="004F69E5"/>
    <w:rsid w:val="00500554"/>
    <w:rsid w:val="00500909"/>
    <w:rsid w:val="005011FB"/>
    <w:rsid w:val="00502097"/>
    <w:rsid w:val="0050231F"/>
    <w:rsid w:val="005056E3"/>
    <w:rsid w:val="005061B0"/>
    <w:rsid w:val="00510332"/>
    <w:rsid w:val="0051323F"/>
    <w:rsid w:val="005140FC"/>
    <w:rsid w:val="005149FB"/>
    <w:rsid w:val="005177F3"/>
    <w:rsid w:val="0052044E"/>
    <w:rsid w:val="005206AA"/>
    <w:rsid w:val="005231B9"/>
    <w:rsid w:val="00523707"/>
    <w:rsid w:val="00523D2C"/>
    <w:rsid w:val="005260F0"/>
    <w:rsid w:val="0052615F"/>
    <w:rsid w:val="0052738A"/>
    <w:rsid w:val="00532226"/>
    <w:rsid w:val="00532B23"/>
    <w:rsid w:val="0053312F"/>
    <w:rsid w:val="00534901"/>
    <w:rsid w:val="00535F40"/>
    <w:rsid w:val="005364A3"/>
    <w:rsid w:val="00537BCE"/>
    <w:rsid w:val="0054080E"/>
    <w:rsid w:val="00541972"/>
    <w:rsid w:val="0054313E"/>
    <w:rsid w:val="00543C2D"/>
    <w:rsid w:val="005455CD"/>
    <w:rsid w:val="00545AE0"/>
    <w:rsid w:val="00546D5D"/>
    <w:rsid w:val="005502C4"/>
    <w:rsid w:val="00550916"/>
    <w:rsid w:val="00551458"/>
    <w:rsid w:val="005514DB"/>
    <w:rsid w:val="005514FC"/>
    <w:rsid w:val="00552094"/>
    <w:rsid w:val="005541BE"/>
    <w:rsid w:val="00555640"/>
    <w:rsid w:val="0055720C"/>
    <w:rsid w:val="0056050F"/>
    <w:rsid w:val="0056159D"/>
    <w:rsid w:val="00561FAC"/>
    <w:rsid w:val="00564510"/>
    <w:rsid w:val="00564A61"/>
    <w:rsid w:val="00565833"/>
    <w:rsid w:val="00567D77"/>
    <w:rsid w:val="00570CFB"/>
    <w:rsid w:val="005715E9"/>
    <w:rsid w:val="0057612D"/>
    <w:rsid w:val="00576AAD"/>
    <w:rsid w:val="00576AB8"/>
    <w:rsid w:val="00576D4B"/>
    <w:rsid w:val="0057782A"/>
    <w:rsid w:val="00580769"/>
    <w:rsid w:val="005815FA"/>
    <w:rsid w:val="00581676"/>
    <w:rsid w:val="005841E6"/>
    <w:rsid w:val="0058523A"/>
    <w:rsid w:val="00585497"/>
    <w:rsid w:val="005860E4"/>
    <w:rsid w:val="00586156"/>
    <w:rsid w:val="00586F4D"/>
    <w:rsid w:val="005879AB"/>
    <w:rsid w:val="00590366"/>
    <w:rsid w:val="0059233C"/>
    <w:rsid w:val="0059237D"/>
    <w:rsid w:val="0059310B"/>
    <w:rsid w:val="00593706"/>
    <w:rsid w:val="00593945"/>
    <w:rsid w:val="00595F05"/>
    <w:rsid w:val="00596D9B"/>
    <w:rsid w:val="00596F92"/>
    <w:rsid w:val="005A0CC4"/>
    <w:rsid w:val="005A1486"/>
    <w:rsid w:val="005A2799"/>
    <w:rsid w:val="005A2AF4"/>
    <w:rsid w:val="005A3504"/>
    <w:rsid w:val="005A37D5"/>
    <w:rsid w:val="005A389C"/>
    <w:rsid w:val="005A3F0B"/>
    <w:rsid w:val="005A458F"/>
    <w:rsid w:val="005A49F0"/>
    <w:rsid w:val="005A5057"/>
    <w:rsid w:val="005A674A"/>
    <w:rsid w:val="005A7093"/>
    <w:rsid w:val="005B0BE0"/>
    <w:rsid w:val="005B1E10"/>
    <w:rsid w:val="005B2ABB"/>
    <w:rsid w:val="005B411F"/>
    <w:rsid w:val="005B509B"/>
    <w:rsid w:val="005B51A2"/>
    <w:rsid w:val="005B5D51"/>
    <w:rsid w:val="005B62DB"/>
    <w:rsid w:val="005B670C"/>
    <w:rsid w:val="005B7EBE"/>
    <w:rsid w:val="005C2E12"/>
    <w:rsid w:val="005C3D27"/>
    <w:rsid w:val="005C417A"/>
    <w:rsid w:val="005C518A"/>
    <w:rsid w:val="005C54A4"/>
    <w:rsid w:val="005C5735"/>
    <w:rsid w:val="005C5F36"/>
    <w:rsid w:val="005C732B"/>
    <w:rsid w:val="005D0D8E"/>
    <w:rsid w:val="005D1EE7"/>
    <w:rsid w:val="005D27F4"/>
    <w:rsid w:val="005D30D8"/>
    <w:rsid w:val="005D37B9"/>
    <w:rsid w:val="005D4597"/>
    <w:rsid w:val="005D534D"/>
    <w:rsid w:val="005D5C3E"/>
    <w:rsid w:val="005D616F"/>
    <w:rsid w:val="005D79EA"/>
    <w:rsid w:val="005E07B8"/>
    <w:rsid w:val="005E3294"/>
    <w:rsid w:val="005E3FA1"/>
    <w:rsid w:val="005E499A"/>
    <w:rsid w:val="005E4CD0"/>
    <w:rsid w:val="005E58CA"/>
    <w:rsid w:val="005E5AB2"/>
    <w:rsid w:val="005E6999"/>
    <w:rsid w:val="005E70CE"/>
    <w:rsid w:val="005E7BC4"/>
    <w:rsid w:val="005E7C08"/>
    <w:rsid w:val="005F1B44"/>
    <w:rsid w:val="005F23D4"/>
    <w:rsid w:val="005F2CF7"/>
    <w:rsid w:val="005F4161"/>
    <w:rsid w:val="005F62D6"/>
    <w:rsid w:val="005F726F"/>
    <w:rsid w:val="005F7588"/>
    <w:rsid w:val="006003A2"/>
    <w:rsid w:val="00600CFD"/>
    <w:rsid w:val="00601F7A"/>
    <w:rsid w:val="006054C1"/>
    <w:rsid w:val="0060655F"/>
    <w:rsid w:val="006104C1"/>
    <w:rsid w:val="0061207B"/>
    <w:rsid w:val="00612227"/>
    <w:rsid w:val="006122BC"/>
    <w:rsid w:val="00613AA6"/>
    <w:rsid w:val="00615856"/>
    <w:rsid w:val="006200D5"/>
    <w:rsid w:val="00620E2E"/>
    <w:rsid w:val="00621BE0"/>
    <w:rsid w:val="00622B86"/>
    <w:rsid w:val="00624485"/>
    <w:rsid w:val="0062495A"/>
    <w:rsid w:val="00627967"/>
    <w:rsid w:val="006308F9"/>
    <w:rsid w:val="006314E6"/>
    <w:rsid w:val="00632F41"/>
    <w:rsid w:val="00635711"/>
    <w:rsid w:val="00635E4D"/>
    <w:rsid w:val="0063665A"/>
    <w:rsid w:val="00636907"/>
    <w:rsid w:val="00636E7F"/>
    <w:rsid w:val="0064103B"/>
    <w:rsid w:val="0064121D"/>
    <w:rsid w:val="00642D0B"/>
    <w:rsid w:val="00643049"/>
    <w:rsid w:val="00645590"/>
    <w:rsid w:val="00645AB1"/>
    <w:rsid w:val="006470BF"/>
    <w:rsid w:val="00650679"/>
    <w:rsid w:val="00651448"/>
    <w:rsid w:val="006516AF"/>
    <w:rsid w:val="006530B4"/>
    <w:rsid w:val="00657BAC"/>
    <w:rsid w:val="00657BDB"/>
    <w:rsid w:val="00657F2B"/>
    <w:rsid w:val="006609AD"/>
    <w:rsid w:val="006615C9"/>
    <w:rsid w:val="00662707"/>
    <w:rsid w:val="00662E14"/>
    <w:rsid w:val="00663134"/>
    <w:rsid w:val="00663445"/>
    <w:rsid w:val="00664D2F"/>
    <w:rsid w:val="00666A21"/>
    <w:rsid w:val="00670762"/>
    <w:rsid w:val="00672CF8"/>
    <w:rsid w:val="00672FC0"/>
    <w:rsid w:val="00674331"/>
    <w:rsid w:val="0067453F"/>
    <w:rsid w:val="0067493E"/>
    <w:rsid w:val="006755A9"/>
    <w:rsid w:val="006757CA"/>
    <w:rsid w:val="0067586F"/>
    <w:rsid w:val="0067640E"/>
    <w:rsid w:val="00676C35"/>
    <w:rsid w:val="0068163E"/>
    <w:rsid w:val="00682CD1"/>
    <w:rsid w:val="006841F4"/>
    <w:rsid w:val="00684E7D"/>
    <w:rsid w:val="00686E72"/>
    <w:rsid w:val="006878F3"/>
    <w:rsid w:val="00687B14"/>
    <w:rsid w:val="00690C01"/>
    <w:rsid w:val="0069142D"/>
    <w:rsid w:val="00693B3D"/>
    <w:rsid w:val="00694F2A"/>
    <w:rsid w:val="0069541D"/>
    <w:rsid w:val="00697044"/>
    <w:rsid w:val="00697051"/>
    <w:rsid w:val="006979F0"/>
    <w:rsid w:val="006A2820"/>
    <w:rsid w:val="006A3DD0"/>
    <w:rsid w:val="006A3FCC"/>
    <w:rsid w:val="006A5574"/>
    <w:rsid w:val="006A6356"/>
    <w:rsid w:val="006A6DB4"/>
    <w:rsid w:val="006A6E84"/>
    <w:rsid w:val="006A7948"/>
    <w:rsid w:val="006B0538"/>
    <w:rsid w:val="006B1B7C"/>
    <w:rsid w:val="006B3753"/>
    <w:rsid w:val="006B37CD"/>
    <w:rsid w:val="006B3850"/>
    <w:rsid w:val="006B56AA"/>
    <w:rsid w:val="006B74AB"/>
    <w:rsid w:val="006B7523"/>
    <w:rsid w:val="006C00BB"/>
    <w:rsid w:val="006C0D9A"/>
    <w:rsid w:val="006C4D8F"/>
    <w:rsid w:val="006C5B83"/>
    <w:rsid w:val="006C612F"/>
    <w:rsid w:val="006C6743"/>
    <w:rsid w:val="006C6B68"/>
    <w:rsid w:val="006D14AE"/>
    <w:rsid w:val="006D2929"/>
    <w:rsid w:val="006D3EA1"/>
    <w:rsid w:val="006D4F78"/>
    <w:rsid w:val="006D537B"/>
    <w:rsid w:val="006D5E21"/>
    <w:rsid w:val="006D7F97"/>
    <w:rsid w:val="006E16A5"/>
    <w:rsid w:val="006E2207"/>
    <w:rsid w:val="006E26B6"/>
    <w:rsid w:val="006E3522"/>
    <w:rsid w:val="006E3645"/>
    <w:rsid w:val="006E72B6"/>
    <w:rsid w:val="006E7967"/>
    <w:rsid w:val="006E7A3B"/>
    <w:rsid w:val="006F2F21"/>
    <w:rsid w:val="006F3032"/>
    <w:rsid w:val="006F35E1"/>
    <w:rsid w:val="006F594D"/>
    <w:rsid w:val="006F62EE"/>
    <w:rsid w:val="006F6E5C"/>
    <w:rsid w:val="006F745C"/>
    <w:rsid w:val="006F79D9"/>
    <w:rsid w:val="00701786"/>
    <w:rsid w:val="00701BD9"/>
    <w:rsid w:val="00701EF2"/>
    <w:rsid w:val="00704369"/>
    <w:rsid w:val="00704513"/>
    <w:rsid w:val="007069C6"/>
    <w:rsid w:val="007125F7"/>
    <w:rsid w:val="00714369"/>
    <w:rsid w:val="00714424"/>
    <w:rsid w:val="00714E2B"/>
    <w:rsid w:val="00715BC0"/>
    <w:rsid w:val="00715DAE"/>
    <w:rsid w:val="007179A5"/>
    <w:rsid w:val="0072065C"/>
    <w:rsid w:val="0072146A"/>
    <w:rsid w:val="00721D01"/>
    <w:rsid w:val="00722211"/>
    <w:rsid w:val="00724121"/>
    <w:rsid w:val="00724B63"/>
    <w:rsid w:val="00725F65"/>
    <w:rsid w:val="007279EA"/>
    <w:rsid w:val="00727B6C"/>
    <w:rsid w:val="007322CC"/>
    <w:rsid w:val="0073474E"/>
    <w:rsid w:val="00734BF8"/>
    <w:rsid w:val="0073587E"/>
    <w:rsid w:val="00737E36"/>
    <w:rsid w:val="0074349F"/>
    <w:rsid w:val="0074422E"/>
    <w:rsid w:val="00750CB1"/>
    <w:rsid w:val="0075195A"/>
    <w:rsid w:val="00754AD3"/>
    <w:rsid w:val="00755620"/>
    <w:rsid w:val="00756121"/>
    <w:rsid w:val="00756286"/>
    <w:rsid w:val="00757312"/>
    <w:rsid w:val="00762985"/>
    <w:rsid w:val="007634F9"/>
    <w:rsid w:val="00763B69"/>
    <w:rsid w:val="0076440E"/>
    <w:rsid w:val="00764A63"/>
    <w:rsid w:val="007652EB"/>
    <w:rsid w:val="00765F63"/>
    <w:rsid w:val="0076684E"/>
    <w:rsid w:val="007673C8"/>
    <w:rsid w:val="00770434"/>
    <w:rsid w:val="00770675"/>
    <w:rsid w:val="00770CE3"/>
    <w:rsid w:val="0077145B"/>
    <w:rsid w:val="00771E1E"/>
    <w:rsid w:val="00772182"/>
    <w:rsid w:val="0077268D"/>
    <w:rsid w:val="00772A3E"/>
    <w:rsid w:val="00776002"/>
    <w:rsid w:val="0077671B"/>
    <w:rsid w:val="00780075"/>
    <w:rsid w:val="00780C1D"/>
    <w:rsid w:val="0078142E"/>
    <w:rsid w:val="00782477"/>
    <w:rsid w:val="0078335D"/>
    <w:rsid w:val="00784A34"/>
    <w:rsid w:val="00787CFE"/>
    <w:rsid w:val="00790C10"/>
    <w:rsid w:val="00792305"/>
    <w:rsid w:val="007924E1"/>
    <w:rsid w:val="0079583F"/>
    <w:rsid w:val="00796CED"/>
    <w:rsid w:val="007A1246"/>
    <w:rsid w:val="007A1523"/>
    <w:rsid w:val="007A19A8"/>
    <w:rsid w:val="007A1CC2"/>
    <w:rsid w:val="007A2488"/>
    <w:rsid w:val="007A543F"/>
    <w:rsid w:val="007A7C0A"/>
    <w:rsid w:val="007B065F"/>
    <w:rsid w:val="007B0ED3"/>
    <w:rsid w:val="007B1727"/>
    <w:rsid w:val="007B21E7"/>
    <w:rsid w:val="007B4868"/>
    <w:rsid w:val="007B74BF"/>
    <w:rsid w:val="007B7724"/>
    <w:rsid w:val="007C2335"/>
    <w:rsid w:val="007C27F0"/>
    <w:rsid w:val="007C568B"/>
    <w:rsid w:val="007C65F3"/>
    <w:rsid w:val="007C696C"/>
    <w:rsid w:val="007C7155"/>
    <w:rsid w:val="007D15F6"/>
    <w:rsid w:val="007D2B09"/>
    <w:rsid w:val="007D34D1"/>
    <w:rsid w:val="007D42EF"/>
    <w:rsid w:val="007D6F22"/>
    <w:rsid w:val="007D769F"/>
    <w:rsid w:val="007E0901"/>
    <w:rsid w:val="007E229E"/>
    <w:rsid w:val="007E28AE"/>
    <w:rsid w:val="007E59A2"/>
    <w:rsid w:val="007E5B85"/>
    <w:rsid w:val="007E6010"/>
    <w:rsid w:val="007F293D"/>
    <w:rsid w:val="007F30C7"/>
    <w:rsid w:val="007F5C40"/>
    <w:rsid w:val="007F5D5F"/>
    <w:rsid w:val="007F6B9D"/>
    <w:rsid w:val="00801B53"/>
    <w:rsid w:val="0080211B"/>
    <w:rsid w:val="008032CC"/>
    <w:rsid w:val="008034F7"/>
    <w:rsid w:val="00804C2F"/>
    <w:rsid w:val="0080586C"/>
    <w:rsid w:val="00806237"/>
    <w:rsid w:val="00807A77"/>
    <w:rsid w:val="0081029C"/>
    <w:rsid w:val="00813A16"/>
    <w:rsid w:val="00813B2D"/>
    <w:rsid w:val="008152BC"/>
    <w:rsid w:val="008176A6"/>
    <w:rsid w:val="00820B25"/>
    <w:rsid w:val="00820FA6"/>
    <w:rsid w:val="00820FBA"/>
    <w:rsid w:val="008214F8"/>
    <w:rsid w:val="00821E6B"/>
    <w:rsid w:val="00824BC5"/>
    <w:rsid w:val="00831B51"/>
    <w:rsid w:val="00831CAC"/>
    <w:rsid w:val="0083283B"/>
    <w:rsid w:val="00833081"/>
    <w:rsid w:val="008350BB"/>
    <w:rsid w:val="0083534C"/>
    <w:rsid w:val="00835579"/>
    <w:rsid w:val="00835FAD"/>
    <w:rsid w:val="00836E7A"/>
    <w:rsid w:val="008375A9"/>
    <w:rsid w:val="00837A2E"/>
    <w:rsid w:val="00837FA7"/>
    <w:rsid w:val="0084066E"/>
    <w:rsid w:val="00840B8D"/>
    <w:rsid w:val="008410F9"/>
    <w:rsid w:val="008432D3"/>
    <w:rsid w:val="00843318"/>
    <w:rsid w:val="008449BD"/>
    <w:rsid w:val="008451FD"/>
    <w:rsid w:val="008469EA"/>
    <w:rsid w:val="00846AC6"/>
    <w:rsid w:val="0084739D"/>
    <w:rsid w:val="00847F31"/>
    <w:rsid w:val="00851963"/>
    <w:rsid w:val="008519D9"/>
    <w:rsid w:val="00852121"/>
    <w:rsid w:val="00853123"/>
    <w:rsid w:val="008537D9"/>
    <w:rsid w:val="00855C0B"/>
    <w:rsid w:val="00855D5B"/>
    <w:rsid w:val="00857EA8"/>
    <w:rsid w:val="00864F5C"/>
    <w:rsid w:val="0086596B"/>
    <w:rsid w:val="00865E6D"/>
    <w:rsid w:val="0087065A"/>
    <w:rsid w:val="008719F5"/>
    <w:rsid w:val="00872466"/>
    <w:rsid w:val="00872CD5"/>
    <w:rsid w:val="00873D23"/>
    <w:rsid w:val="00876D83"/>
    <w:rsid w:val="008809A5"/>
    <w:rsid w:val="0088147A"/>
    <w:rsid w:val="00881EE7"/>
    <w:rsid w:val="008839E9"/>
    <w:rsid w:val="00884462"/>
    <w:rsid w:val="00885F40"/>
    <w:rsid w:val="008876DB"/>
    <w:rsid w:val="0089056D"/>
    <w:rsid w:val="008908AF"/>
    <w:rsid w:val="008944E0"/>
    <w:rsid w:val="00895172"/>
    <w:rsid w:val="00895453"/>
    <w:rsid w:val="00896D87"/>
    <w:rsid w:val="00896FBF"/>
    <w:rsid w:val="008978DC"/>
    <w:rsid w:val="008A079C"/>
    <w:rsid w:val="008A2CC0"/>
    <w:rsid w:val="008A5125"/>
    <w:rsid w:val="008A5322"/>
    <w:rsid w:val="008A56A1"/>
    <w:rsid w:val="008A5980"/>
    <w:rsid w:val="008A5B09"/>
    <w:rsid w:val="008A71BE"/>
    <w:rsid w:val="008B0512"/>
    <w:rsid w:val="008B0F2F"/>
    <w:rsid w:val="008B323C"/>
    <w:rsid w:val="008B48E3"/>
    <w:rsid w:val="008B4A0A"/>
    <w:rsid w:val="008B4F71"/>
    <w:rsid w:val="008B5B6F"/>
    <w:rsid w:val="008B6D2C"/>
    <w:rsid w:val="008C1265"/>
    <w:rsid w:val="008C26C4"/>
    <w:rsid w:val="008C30F8"/>
    <w:rsid w:val="008C32B8"/>
    <w:rsid w:val="008C37CA"/>
    <w:rsid w:val="008C4BF0"/>
    <w:rsid w:val="008C5A52"/>
    <w:rsid w:val="008C633F"/>
    <w:rsid w:val="008C649D"/>
    <w:rsid w:val="008C72F0"/>
    <w:rsid w:val="008D1819"/>
    <w:rsid w:val="008D2AEE"/>
    <w:rsid w:val="008D3B20"/>
    <w:rsid w:val="008D497B"/>
    <w:rsid w:val="008D5964"/>
    <w:rsid w:val="008D6EA4"/>
    <w:rsid w:val="008D70C3"/>
    <w:rsid w:val="008D7FD7"/>
    <w:rsid w:val="008E0DF9"/>
    <w:rsid w:val="008E203D"/>
    <w:rsid w:val="008E298A"/>
    <w:rsid w:val="008E2FAC"/>
    <w:rsid w:val="008E4EBD"/>
    <w:rsid w:val="008F11E7"/>
    <w:rsid w:val="008F138D"/>
    <w:rsid w:val="008F2E7B"/>
    <w:rsid w:val="008F3E97"/>
    <w:rsid w:val="008F6400"/>
    <w:rsid w:val="008F6A0E"/>
    <w:rsid w:val="008F761C"/>
    <w:rsid w:val="008F7DF5"/>
    <w:rsid w:val="009036B4"/>
    <w:rsid w:val="009044A9"/>
    <w:rsid w:val="009045EB"/>
    <w:rsid w:val="009047EE"/>
    <w:rsid w:val="0091074D"/>
    <w:rsid w:val="0091082A"/>
    <w:rsid w:val="009114AC"/>
    <w:rsid w:val="00911E03"/>
    <w:rsid w:val="0091572B"/>
    <w:rsid w:val="00915BBD"/>
    <w:rsid w:val="00916F87"/>
    <w:rsid w:val="009175D7"/>
    <w:rsid w:val="009176D6"/>
    <w:rsid w:val="009178F1"/>
    <w:rsid w:val="00917A01"/>
    <w:rsid w:val="00917F7A"/>
    <w:rsid w:val="00920968"/>
    <w:rsid w:val="0092097A"/>
    <w:rsid w:val="00921905"/>
    <w:rsid w:val="00921AD6"/>
    <w:rsid w:val="00921CDD"/>
    <w:rsid w:val="00922139"/>
    <w:rsid w:val="0092286E"/>
    <w:rsid w:val="00922BF4"/>
    <w:rsid w:val="00923779"/>
    <w:rsid w:val="009239FF"/>
    <w:rsid w:val="00924759"/>
    <w:rsid w:val="00924783"/>
    <w:rsid w:val="00926202"/>
    <w:rsid w:val="009272B9"/>
    <w:rsid w:val="00927A47"/>
    <w:rsid w:val="00930166"/>
    <w:rsid w:val="00931D25"/>
    <w:rsid w:val="009326D7"/>
    <w:rsid w:val="009346B3"/>
    <w:rsid w:val="009370EE"/>
    <w:rsid w:val="00937B32"/>
    <w:rsid w:val="00940756"/>
    <w:rsid w:val="00942790"/>
    <w:rsid w:val="0094433D"/>
    <w:rsid w:val="00944598"/>
    <w:rsid w:val="00945BA5"/>
    <w:rsid w:val="0094643D"/>
    <w:rsid w:val="00950B06"/>
    <w:rsid w:val="00950C72"/>
    <w:rsid w:val="00951110"/>
    <w:rsid w:val="009511D7"/>
    <w:rsid w:val="009530B5"/>
    <w:rsid w:val="0095541E"/>
    <w:rsid w:val="00955E63"/>
    <w:rsid w:val="00956745"/>
    <w:rsid w:val="0095675B"/>
    <w:rsid w:val="0095688F"/>
    <w:rsid w:val="00956C56"/>
    <w:rsid w:val="00960BB0"/>
    <w:rsid w:val="009612B8"/>
    <w:rsid w:val="009613AF"/>
    <w:rsid w:val="009630B8"/>
    <w:rsid w:val="009636BB"/>
    <w:rsid w:val="0096450F"/>
    <w:rsid w:val="009648B6"/>
    <w:rsid w:val="009656CC"/>
    <w:rsid w:val="00965B79"/>
    <w:rsid w:val="009666AA"/>
    <w:rsid w:val="009668EF"/>
    <w:rsid w:val="00967DA0"/>
    <w:rsid w:val="00970D40"/>
    <w:rsid w:val="00970F03"/>
    <w:rsid w:val="00971B2C"/>
    <w:rsid w:val="00971FF2"/>
    <w:rsid w:val="009768EF"/>
    <w:rsid w:val="00980118"/>
    <w:rsid w:val="0098018C"/>
    <w:rsid w:val="00980563"/>
    <w:rsid w:val="00980E16"/>
    <w:rsid w:val="00981841"/>
    <w:rsid w:val="00981AE0"/>
    <w:rsid w:val="00981C67"/>
    <w:rsid w:val="0098214B"/>
    <w:rsid w:val="00982A6C"/>
    <w:rsid w:val="00982EA8"/>
    <w:rsid w:val="009831EC"/>
    <w:rsid w:val="009833B0"/>
    <w:rsid w:val="00984426"/>
    <w:rsid w:val="0098480C"/>
    <w:rsid w:val="00984922"/>
    <w:rsid w:val="00985F8F"/>
    <w:rsid w:val="009903A8"/>
    <w:rsid w:val="009913EB"/>
    <w:rsid w:val="00991A3E"/>
    <w:rsid w:val="00991ADE"/>
    <w:rsid w:val="0099704F"/>
    <w:rsid w:val="009A015C"/>
    <w:rsid w:val="009A05FC"/>
    <w:rsid w:val="009A09A4"/>
    <w:rsid w:val="009A0E4D"/>
    <w:rsid w:val="009A1CC5"/>
    <w:rsid w:val="009A1F44"/>
    <w:rsid w:val="009A4251"/>
    <w:rsid w:val="009A463B"/>
    <w:rsid w:val="009A4CA7"/>
    <w:rsid w:val="009B0199"/>
    <w:rsid w:val="009B1C00"/>
    <w:rsid w:val="009B24DB"/>
    <w:rsid w:val="009B2FE0"/>
    <w:rsid w:val="009B519F"/>
    <w:rsid w:val="009B55A1"/>
    <w:rsid w:val="009B62C5"/>
    <w:rsid w:val="009B67D0"/>
    <w:rsid w:val="009B694A"/>
    <w:rsid w:val="009B74D7"/>
    <w:rsid w:val="009C0D05"/>
    <w:rsid w:val="009C438E"/>
    <w:rsid w:val="009C5C45"/>
    <w:rsid w:val="009D0CBA"/>
    <w:rsid w:val="009D3FC1"/>
    <w:rsid w:val="009D6508"/>
    <w:rsid w:val="009E1321"/>
    <w:rsid w:val="009E19AB"/>
    <w:rsid w:val="009E1BE9"/>
    <w:rsid w:val="009E221C"/>
    <w:rsid w:val="009E2D62"/>
    <w:rsid w:val="009E3384"/>
    <w:rsid w:val="009E54C0"/>
    <w:rsid w:val="009E6C2F"/>
    <w:rsid w:val="009F144F"/>
    <w:rsid w:val="009F1EF0"/>
    <w:rsid w:val="009F293E"/>
    <w:rsid w:val="009F3A80"/>
    <w:rsid w:val="009F414F"/>
    <w:rsid w:val="009F5435"/>
    <w:rsid w:val="009F589D"/>
    <w:rsid w:val="00A0058E"/>
    <w:rsid w:val="00A012E6"/>
    <w:rsid w:val="00A01A10"/>
    <w:rsid w:val="00A03AEA"/>
    <w:rsid w:val="00A06331"/>
    <w:rsid w:val="00A07AE4"/>
    <w:rsid w:val="00A10573"/>
    <w:rsid w:val="00A11136"/>
    <w:rsid w:val="00A1167E"/>
    <w:rsid w:val="00A13F2C"/>
    <w:rsid w:val="00A148AB"/>
    <w:rsid w:val="00A14A1E"/>
    <w:rsid w:val="00A15B80"/>
    <w:rsid w:val="00A168BD"/>
    <w:rsid w:val="00A17385"/>
    <w:rsid w:val="00A24073"/>
    <w:rsid w:val="00A24555"/>
    <w:rsid w:val="00A2550B"/>
    <w:rsid w:val="00A26570"/>
    <w:rsid w:val="00A2680C"/>
    <w:rsid w:val="00A326A5"/>
    <w:rsid w:val="00A32B05"/>
    <w:rsid w:val="00A3498A"/>
    <w:rsid w:val="00A34A58"/>
    <w:rsid w:val="00A36155"/>
    <w:rsid w:val="00A40B27"/>
    <w:rsid w:val="00A40F52"/>
    <w:rsid w:val="00A43446"/>
    <w:rsid w:val="00A43943"/>
    <w:rsid w:val="00A43DCA"/>
    <w:rsid w:val="00A455F0"/>
    <w:rsid w:val="00A4696E"/>
    <w:rsid w:val="00A4792F"/>
    <w:rsid w:val="00A51720"/>
    <w:rsid w:val="00A53516"/>
    <w:rsid w:val="00A53A97"/>
    <w:rsid w:val="00A53AEB"/>
    <w:rsid w:val="00A54B79"/>
    <w:rsid w:val="00A55E56"/>
    <w:rsid w:val="00A56586"/>
    <w:rsid w:val="00A56BF2"/>
    <w:rsid w:val="00A56CF4"/>
    <w:rsid w:val="00A57261"/>
    <w:rsid w:val="00A57403"/>
    <w:rsid w:val="00A57A60"/>
    <w:rsid w:val="00A60424"/>
    <w:rsid w:val="00A6350B"/>
    <w:rsid w:val="00A635FC"/>
    <w:rsid w:val="00A637AB"/>
    <w:rsid w:val="00A652E1"/>
    <w:rsid w:val="00A737A6"/>
    <w:rsid w:val="00A7431C"/>
    <w:rsid w:val="00A74FB2"/>
    <w:rsid w:val="00A751DD"/>
    <w:rsid w:val="00A75218"/>
    <w:rsid w:val="00A77790"/>
    <w:rsid w:val="00A77DB2"/>
    <w:rsid w:val="00A8046B"/>
    <w:rsid w:val="00A834F1"/>
    <w:rsid w:val="00A83CBB"/>
    <w:rsid w:val="00A84176"/>
    <w:rsid w:val="00A86233"/>
    <w:rsid w:val="00A87728"/>
    <w:rsid w:val="00A87736"/>
    <w:rsid w:val="00A90592"/>
    <w:rsid w:val="00A90EF5"/>
    <w:rsid w:val="00A91DC7"/>
    <w:rsid w:val="00A933D2"/>
    <w:rsid w:val="00A93D16"/>
    <w:rsid w:val="00A95470"/>
    <w:rsid w:val="00A96417"/>
    <w:rsid w:val="00A96990"/>
    <w:rsid w:val="00A96A4D"/>
    <w:rsid w:val="00AA0598"/>
    <w:rsid w:val="00AA0CA9"/>
    <w:rsid w:val="00AA0EB0"/>
    <w:rsid w:val="00AA1F76"/>
    <w:rsid w:val="00AA270C"/>
    <w:rsid w:val="00AA3EAD"/>
    <w:rsid w:val="00AA4006"/>
    <w:rsid w:val="00AA499F"/>
    <w:rsid w:val="00AA4DB6"/>
    <w:rsid w:val="00AB008C"/>
    <w:rsid w:val="00AB0369"/>
    <w:rsid w:val="00AB145A"/>
    <w:rsid w:val="00AB15BF"/>
    <w:rsid w:val="00AB1E70"/>
    <w:rsid w:val="00AB2637"/>
    <w:rsid w:val="00AB28CB"/>
    <w:rsid w:val="00AB2ECB"/>
    <w:rsid w:val="00AB4768"/>
    <w:rsid w:val="00AB4C5F"/>
    <w:rsid w:val="00AB59C7"/>
    <w:rsid w:val="00AB7959"/>
    <w:rsid w:val="00AB7D92"/>
    <w:rsid w:val="00AB7F58"/>
    <w:rsid w:val="00AC09E4"/>
    <w:rsid w:val="00AC2160"/>
    <w:rsid w:val="00AC21D4"/>
    <w:rsid w:val="00AC5C1D"/>
    <w:rsid w:val="00AC6A5B"/>
    <w:rsid w:val="00AC70C0"/>
    <w:rsid w:val="00AC7DB5"/>
    <w:rsid w:val="00AD1838"/>
    <w:rsid w:val="00AD3668"/>
    <w:rsid w:val="00AD404E"/>
    <w:rsid w:val="00AD4B1A"/>
    <w:rsid w:val="00AD5455"/>
    <w:rsid w:val="00AD5A99"/>
    <w:rsid w:val="00AD5C9A"/>
    <w:rsid w:val="00AD6E95"/>
    <w:rsid w:val="00AE0AD1"/>
    <w:rsid w:val="00AE1260"/>
    <w:rsid w:val="00AE144A"/>
    <w:rsid w:val="00AE22D2"/>
    <w:rsid w:val="00AE4618"/>
    <w:rsid w:val="00AE4C51"/>
    <w:rsid w:val="00AE6253"/>
    <w:rsid w:val="00AE6A1A"/>
    <w:rsid w:val="00AF18D9"/>
    <w:rsid w:val="00AF2463"/>
    <w:rsid w:val="00AF2B56"/>
    <w:rsid w:val="00AF2BF9"/>
    <w:rsid w:val="00AF2C99"/>
    <w:rsid w:val="00AF3737"/>
    <w:rsid w:val="00AF3DF8"/>
    <w:rsid w:val="00AF4340"/>
    <w:rsid w:val="00AF698D"/>
    <w:rsid w:val="00AF7DBA"/>
    <w:rsid w:val="00B00CF2"/>
    <w:rsid w:val="00B01355"/>
    <w:rsid w:val="00B01A6A"/>
    <w:rsid w:val="00B01FAD"/>
    <w:rsid w:val="00B02297"/>
    <w:rsid w:val="00B02D04"/>
    <w:rsid w:val="00B0309A"/>
    <w:rsid w:val="00B03D12"/>
    <w:rsid w:val="00B05D29"/>
    <w:rsid w:val="00B07283"/>
    <w:rsid w:val="00B074C2"/>
    <w:rsid w:val="00B07698"/>
    <w:rsid w:val="00B10AF9"/>
    <w:rsid w:val="00B10C65"/>
    <w:rsid w:val="00B12FE7"/>
    <w:rsid w:val="00B137C8"/>
    <w:rsid w:val="00B14438"/>
    <w:rsid w:val="00B1507D"/>
    <w:rsid w:val="00B1610F"/>
    <w:rsid w:val="00B16BD8"/>
    <w:rsid w:val="00B20600"/>
    <w:rsid w:val="00B20CFB"/>
    <w:rsid w:val="00B20E22"/>
    <w:rsid w:val="00B21B6D"/>
    <w:rsid w:val="00B22127"/>
    <w:rsid w:val="00B22D5A"/>
    <w:rsid w:val="00B247A5"/>
    <w:rsid w:val="00B24E89"/>
    <w:rsid w:val="00B26E66"/>
    <w:rsid w:val="00B2789A"/>
    <w:rsid w:val="00B31256"/>
    <w:rsid w:val="00B31646"/>
    <w:rsid w:val="00B31C26"/>
    <w:rsid w:val="00B3267F"/>
    <w:rsid w:val="00B36582"/>
    <w:rsid w:val="00B37131"/>
    <w:rsid w:val="00B375DE"/>
    <w:rsid w:val="00B37E90"/>
    <w:rsid w:val="00B40C68"/>
    <w:rsid w:val="00B40CCA"/>
    <w:rsid w:val="00B41AB8"/>
    <w:rsid w:val="00B41EAA"/>
    <w:rsid w:val="00B422A1"/>
    <w:rsid w:val="00B42305"/>
    <w:rsid w:val="00B4274A"/>
    <w:rsid w:val="00B43F7D"/>
    <w:rsid w:val="00B44A1F"/>
    <w:rsid w:val="00B45D3B"/>
    <w:rsid w:val="00B46227"/>
    <w:rsid w:val="00B4640C"/>
    <w:rsid w:val="00B47735"/>
    <w:rsid w:val="00B50A09"/>
    <w:rsid w:val="00B51F92"/>
    <w:rsid w:val="00B5243A"/>
    <w:rsid w:val="00B52528"/>
    <w:rsid w:val="00B531B8"/>
    <w:rsid w:val="00B5448F"/>
    <w:rsid w:val="00B550B3"/>
    <w:rsid w:val="00B560EE"/>
    <w:rsid w:val="00B6067B"/>
    <w:rsid w:val="00B61A5D"/>
    <w:rsid w:val="00B61F8F"/>
    <w:rsid w:val="00B62332"/>
    <w:rsid w:val="00B6318D"/>
    <w:rsid w:val="00B65AB3"/>
    <w:rsid w:val="00B67032"/>
    <w:rsid w:val="00B70BBD"/>
    <w:rsid w:val="00B71566"/>
    <w:rsid w:val="00B71676"/>
    <w:rsid w:val="00B72007"/>
    <w:rsid w:val="00B72F58"/>
    <w:rsid w:val="00B731B8"/>
    <w:rsid w:val="00B7398D"/>
    <w:rsid w:val="00B73AED"/>
    <w:rsid w:val="00B74293"/>
    <w:rsid w:val="00B80B85"/>
    <w:rsid w:val="00B826DF"/>
    <w:rsid w:val="00B836F3"/>
    <w:rsid w:val="00B858A8"/>
    <w:rsid w:val="00B859DC"/>
    <w:rsid w:val="00B860B8"/>
    <w:rsid w:val="00B87B07"/>
    <w:rsid w:val="00B87FDC"/>
    <w:rsid w:val="00B90720"/>
    <w:rsid w:val="00B90842"/>
    <w:rsid w:val="00B912D5"/>
    <w:rsid w:val="00B91BC9"/>
    <w:rsid w:val="00B92E92"/>
    <w:rsid w:val="00B93514"/>
    <w:rsid w:val="00B93634"/>
    <w:rsid w:val="00B937B6"/>
    <w:rsid w:val="00B937E9"/>
    <w:rsid w:val="00B938AD"/>
    <w:rsid w:val="00B9658A"/>
    <w:rsid w:val="00B966B2"/>
    <w:rsid w:val="00BA06F5"/>
    <w:rsid w:val="00BA1284"/>
    <w:rsid w:val="00BA1431"/>
    <w:rsid w:val="00BA3D8D"/>
    <w:rsid w:val="00BA482D"/>
    <w:rsid w:val="00BA4BC7"/>
    <w:rsid w:val="00BA591C"/>
    <w:rsid w:val="00BA5D5D"/>
    <w:rsid w:val="00BA5FCE"/>
    <w:rsid w:val="00BB0469"/>
    <w:rsid w:val="00BB0471"/>
    <w:rsid w:val="00BB16F1"/>
    <w:rsid w:val="00BB2D38"/>
    <w:rsid w:val="00BB4061"/>
    <w:rsid w:val="00BB4D0E"/>
    <w:rsid w:val="00BB4E41"/>
    <w:rsid w:val="00BB554F"/>
    <w:rsid w:val="00BB6497"/>
    <w:rsid w:val="00BB7A67"/>
    <w:rsid w:val="00BC0926"/>
    <w:rsid w:val="00BC0CEE"/>
    <w:rsid w:val="00BC2C14"/>
    <w:rsid w:val="00BC36C8"/>
    <w:rsid w:val="00BC403A"/>
    <w:rsid w:val="00BC47AF"/>
    <w:rsid w:val="00BC48DF"/>
    <w:rsid w:val="00BC6930"/>
    <w:rsid w:val="00BC7364"/>
    <w:rsid w:val="00BD0283"/>
    <w:rsid w:val="00BD448D"/>
    <w:rsid w:val="00BD4B82"/>
    <w:rsid w:val="00BD79F1"/>
    <w:rsid w:val="00BE2AE7"/>
    <w:rsid w:val="00BE3E95"/>
    <w:rsid w:val="00BE484C"/>
    <w:rsid w:val="00BE5E0D"/>
    <w:rsid w:val="00BE6AD0"/>
    <w:rsid w:val="00BE7C18"/>
    <w:rsid w:val="00BF10E8"/>
    <w:rsid w:val="00BF16DF"/>
    <w:rsid w:val="00BF1AA9"/>
    <w:rsid w:val="00BF1EE6"/>
    <w:rsid w:val="00BF3365"/>
    <w:rsid w:val="00BF6728"/>
    <w:rsid w:val="00BF6B7F"/>
    <w:rsid w:val="00BF7727"/>
    <w:rsid w:val="00BF77A2"/>
    <w:rsid w:val="00BF7DD1"/>
    <w:rsid w:val="00C00043"/>
    <w:rsid w:val="00C005A7"/>
    <w:rsid w:val="00C00CA0"/>
    <w:rsid w:val="00C00D7A"/>
    <w:rsid w:val="00C00EF0"/>
    <w:rsid w:val="00C02959"/>
    <w:rsid w:val="00C02C1F"/>
    <w:rsid w:val="00C02FBE"/>
    <w:rsid w:val="00C035EE"/>
    <w:rsid w:val="00C0651E"/>
    <w:rsid w:val="00C1009C"/>
    <w:rsid w:val="00C110AA"/>
    <w:rsid w:val="00C11367"/>
    <w:rsid w:val="00C15799"/>
    <w:rsid w:val="00C17785"/>
    <w:rsid w:val="00C20FA5"/>
    <w:rsid w:val="00C218BD"/>
    <w:rsid w:val="00C25FAA"/>
    <w:rsid w:val="00C2612D"/>
    <w:rsid w:val="00C2642B"/>
    <w:rsid w:val="00C26C6E"/>
    <w:rsid w:val="00C30629"/>
    <w:rsid w:val="00C31DAF"/>
    <w:rsid w:val="00C32A51"/>
    <w:rsid w:val="00C33141"/>
    <w:rsid w:val="00C33893"/>
    <w:rsid w:val="00C3469A"/>
    <w:rsid w:val="00C34791"/>
    <w:rsid w:val="00C37EC3"/>
    <w:rsid w:val="00C40190"/>
    <w:rsid w:val="00C40586"/>
    <w:rsid w:val="00C40A3C"/>
    <w:rsid w:val="00C40CBC"/>
    <w:rsid w:val="00C42F2C"/>
    <w:rsid w:val="00C44077"/>
    <w:rsid w:val="00C44348"/>
    <w:rsid w:val="00C447A6"/>
    <w:rsid w:val="00C45B6B"/>
    <w:rsid w:val="00C45BEE"/>
    <w:rsid w:val="00C45FEB"/>
    <w:rsid w:val="00C46091"/>
    <w:rsid w:val="00C46F26"/>
    <w:rsid w:val="00C5069D"/>
    <w:rsid w:val="00C50CC0"/>
    <w:rsid w:val="00C544FC"/>
    <w:rsid w:val="00C557B6"/>
    <w:rsid w:val="00C557D6"/>
    <w:rsid w:val="00C55EED"/>
    <w:rsid w:val="00C5736B"/>
    <w:rsid w:val="00C60333"/>
    <w:rsid w:val="00C60AEF"/>
    <w:rsid w:val="00C60CA6"/>
    <w:rsid w:val="00C62096"/>
    <w:rsid w:val="00C63416"/>
    <w:rsid w:val="00C64DB3"/>
    <w:rsid w:val="00C64EC5"/>
    <w:rsid w:val="00C67BEF"/>
    <w:rsid w:val="00C7188C"/>
    <w:rsid w:val="00C74673"/>
    <w:rsid w:val="00C747EA"/>
    <w:rsid w:val="00C74FFF"/>
    <w:rsid w:val="00C75439"/>
    <w:rsid w:val="00C75471"/>
    <w:rsid w:val="00C757A2"/>
    <w:rsid w:val="00C77B6B"/>
    <w:rsid w:val="00C77E0D"/>
    <w:rsid w:val="00C803D9"/>
    <w:rsid w:val="00C82D61"/>
    <w:rsid w:val="00C8415E"/>
    <w:rsid w:val="00C847EC"/>
    <w:rsid w:val="00C84B04"/>
    <w:rsid w:val="00C8710E"/>
    <w:rsid w:val="00C875F2"/>
    <w:rsid w:val="00C90355"/>
    <w:rsid w:val="00C926C6"/>
    <w:rsid w:val="00C9275B"/>
    <w:rsid w:val="00C927E3"/>
    <w:rsid w:val="00C92CE5"/>
    <w:rsid w:val="00C93F40"/>
    <w:rsid w:val="00C94269"/>
    <w:rsid w:val="00C9478F"/>
    <w:rsid w:val="00C966ED"/>
    <w:rsid w:val="00C96866"/>
    <w:rsid w:val="00C96C20"/>
    <w:rsid w:val="00C97BE7"/>
    <w:rsid w:val="00C97CD9"/>
    <w:rsid w:val="00CA0111"/>
    <w:rsid w:val="00CA0E9E"/>
    <w:rsid w:val="00CA1D5C"/>
    <w:rsid w:val="00CA1EA4"/>
    <w:rsid w:val="00CA2232"/>
    <w:rsid w:val="00CA2458"/>
    <w:rsid w:val="00CA304C"/>
    <w:rsid w:val="00CA3472"/>
    <w:rsid w:val="00CA36F8"/>
    <w:rsid w:val="00CA5573"/>
    <w:rsid w:val="00CA5D46"/>
    <w:rsid w:val="00CA625D"/>
    <w:rsid w:val="00CA6974"/>
    <w:rsid w:val="00CA74AE"/>
    <w:rsid w:val="00CB09CC"/>
    <w:rsid w:val="00CB10A7"/>
    <w:rsid w:val="00CB1677"/>
    <w:rsid w:val="00CB1980"/>
    <w:rsid w:val="00CB3B93"/>
    <w:rsid w:val="00CB3D7B"/>
    <w:rsid w:val="00CB402E"/>
    <w:rsid w:val="00CB426D"/>
    <w:rsid w:val="00CB479C"/>
    <w:rsid w:val="00CB4DC4"/>
    <w:rsid w:val="00CB4F66"/>
    <w:rsid w:val="00CB6345"/>
    <w:rsid w:val="00CB668D"/>
    <w:rsid w:val="00CB6CA2"/>
    <w:rsid w:val="00CB7459"/>
    <w:rsid w:val="00CB78D1"/>
    <w:rsid w:val="00CB7A56"/>
    <w:rsid w:val="00CC2439"/>
    <w:rsid w:val="00CC3A2B"/>
    <w:rsid w:val="00CC46D8"/>
    <w:rsid w:val="00CC5BCB"/>
    <w:rsid w:val="00CC6295"/>
    <w:rsid w:val="00CC629F"/>
    <w:rsid w:val="00CD18EF"/>
    <w:rsid w:val="00CD1BBB"/>
    <w:rsid w:val="00CD2EB6"/>
    <w:rsid w:val="00CD347B"/>
    <w:rsid w:val="00CD4111"/>
    <w:rsid w:val="00CD5217"/>
    <w:rsid w:val="00CD7162"/>
    <w:rsid w:val="00CD7F73"/>
    <w:rsid w:val="00CE30A2"/>
    <w:rsid w:val="00CE3A3E"/>
    <w:rsid w:val="00CE455B"/>
    <w:rsid w:val="00CE458D"/>
    <w:rsid w:val="00CE5651"/>
    <w:rsid w:val="00CE5810"/>
    <w:rsid w:val="00CE5FC7"/>
    <w:rsid w:val="00CF0D68"/>
    <w:rsid w:val="00CF15AD"/>
    <w:rsid w:val="00CF2CE9"/>
    <w:rsid w:val="00CF4FBD"/>
    <w:rsid w:val="00CF5760"/>
    <w:rsid w:val="00CF6253"/>
    <w:rsid w:val="00CF6803"/>
    <w:rsid w:val="00D015C3"/>
    <w:rsid w:val="00D02BF1"/>
    <w:rsid w:val="00D0644D"/>
    <w:rsid w:val="00D0736D"/>
    <w:rsid w:val="00D105D4"/>
    <w:rsid w:val="00D10785"/>
    <w:rsid w:val="00D10C41"/>
    <w:rsid w:val="00D11351"/>
    <w:rsid w:val="00D11A48"/>
    <w:rsid w:val="00D13118"/>
    <w:rsid w:val="00D136CF"/>
    <w:rsid w:val="00D13889"/>
    <w:rsid w:val="00D14893"/>
    <w:rsid w:val="00D1548C"/>
    <w:rsid w:val="00D20485"/>
    <w:rsid w:val="00D228E2"/>
    <w:rsid w:val="00D2401D"/>
    <w:rsid w:val="00D2407D"/>
    <w:rsid w:val="00D24962"/>
    <w:rsid w:val="00D2545E"/>
    <w:rsid w:val="00D25E50"/>
    <w:rsid w:val="00D25FA8"/>
    <w:rsid w:val="00D26B90"/>
    <w:rsid w:val="00D27022"/>
    <w:rsid w:val="00D2706C"/>
    <w:rsid w:val="00D3050E"/>
    <w:rsid w:val="00D30D56"/>
    <w:rsid w:val="00D3132F"/>
    <w:rsid w:val="00D3226A"/>
    <w:rsid w:val="00D34192"/>
    <w:rsid w:val="00D34598"/>
    <w:rsid w:val="00D34F30"/>
    <w:rsid w:val="00D35572"/>
    <w:rsid w:val="00D356F3"/>
    <w:rsid w:val="00D36EF6"/>
    <w:rsid w:val="00D426C5"/>
    <w:rsid w:val="00D43F36"/>
    <w:rsid w:val="00D4520F"/>
    <w:rsid w:val="00D45248"/>
    <w:rsid w:val="00D46349"/>
    <w:rsid w:val="00D50356"/>
    <w:rsid w:val="00D51110"/>
    <w:rsid w:val="00D53407"/>
    <w:rsid w:val="00D53961"/>
    <w:rsid w:val="00D551AC"/>
    <w:rsid w:val="00D558A8"/>
    <w:rsid w:val="00D6080F"/>
    <w:rsid w:val="00D616E2"/>
    <w:rsid w:val="00D6238C"/>
    <w:rsid w:val="00D63C9D"/>
    <w:rsid w:val="00D663EE"/>
    <w:rsid w:val="00D666DC"/>
    <w:rsid w:val="00D66ED9"/>
    <w:rsid w:val="00D703F2"/>
    <w:rsid w:val="00D708C2"/>
    <w:rsid w:val="00D712AF"/>
    <w:rsid w:val="00D7195D"/>
    <w:rsid w:val="00D72257"/>
    <w:rsid w:val="00D731B1"/>
    <w:rsid w:val="00D73E0A"/>
    <w:rsid w:val="00D74B53"/>
    <w:rsid w:val="00D757DA"/>
    <w:rsid w:val="00D75C87"/>
    <w:rsid w:val="00D80E5C"/>
    <w:rsid w:val="00D810BE"/>
    <w:rsid w:val="00D81403"/>
    <w:rsid w:val="00D82B42"/>
    <w:rsid w:val="00D85A70"/>
    <w:rsid w:val="00D85CC9"/>
    <w:rsid w:val="00D86CC6"/>
    <w:rsid w:val="00D87564"/>
    <w:rsid w:val="00D91D6C"/>
    <w:rsid w:val="00D92F72"/>
    <w:rsid w:val="00D9374D"/>
    <w:rsid w:val="00D93921"/>
    <w:rsid w:val="00D940A3"/>
    <w:rsid w:val="00DA1267"/>
    <w:rsid w:val="00DA1921"/>
    <w:rsid w:val="00DA21C5"/>
    <w:rsid w:val="00DA2C55"/>
    <w:rsid w:val="00DA611A"/>
    <w:rsid w:val="00DA636C"/>
    <w:rsid w:val="00DA6E13"/>
    <w:rsid w:val="00DA72B5"/>
    <w:rsid w:val="00DB14B2"/>
    <w:rsid w:val="00DB1FE5"/>
    <w:rsid w:val="00DB21C5"/>
    <w:rsid w:val="00DB2CD0"/>
    <w:rsid w:val="00DB434E"/>
    <w:rsid w:val="00DB506E"/>
    <w:rsid w:val="00DB531F"/>
    <w:rsid w:val="00DB7255"/>
    <w:rsid w:val="00DC1E78"/>
    <w:rsid w:val="00DC2F43"/>
    <w:rsid w:val="00DC3A7D"/>
    <w:rsid w:val="00DC4636"/>
    <w:rsid w:val="00DC5FB6"/>
    <w:rsid w:val="00DC66E9"/>
    <w:rsid w:val="00DC6AB4"/>
    <w:rsid w:val="00DD6090"/>
    <w:rsid w:val="00DD7894"/>
    <w:rsid w:val="00DD7B6E"/>
    <w:rsid w:val="00DD7E4D"/>
    <w:rsid w:val="00DE1155"/>
    <w:rsid w:val="00DE2505"/>
    <w:rsid w:val="00DE401D"/>
    <w:rsid w:val="00DE4A62"/>
    <w:rsid w:val="00DE5DE1"/>
    <w:rsid w:val="00DE6435"/>
    <w:rsid w:val="00DE7011"/>
    <w:rsid w:val="00DF0A9E"/>
    <w:rsid w:val="00DF0BA4"/>
    <w:rsid w:val="00DF512F"/>
    <w:rsid w:val="00DF5FD0"/>
    <w:rsid w:val="00DF6335"/>
    <w:rsid w:val="00DF6A3C"/>
    <w:rsid w:val="00DF7EE0"/>
    <w:rsid w:val="00E0127E"/>
    <w:rsid w:val="00E02248"/>
    <w:rsid w:val="00E02651"/>
    <w:rsid w:val="00E03838"/>
    <w:rsid w:val="00E0400E"/>
    <w:rsid w:val="00E05194"/>
    <w:rsid w:val="00E05293"/>
    <w:rsid w:val="00E053B6"/>
    <w:rsid w:val="00E057B5"/>
    <w:rsid w:val="00E05A4F"/>
    <w:rsid w:val="00E06076"/>
    <w:rsid w:val="00E061EB"/>
    <w:rsid w:val="00E06E4C"/>
    <w:rsid w:val="00E07C4E"/>
    <w:rsid w:val="00E104B1"/>
    <w:rsid w:val="00E10986"/>
    <w:rsid w:val="00E1431D"/>
    <w:rsid w:val="00E14516"/>
    <w:rsid w:val="00E14867"/>
    <w:rsid w:val="00E15553"/>
    <w:rsid w:val="00E1659F"/>
    <w:rsid w:val="00E17E6C"/>
    <w:rsid w:val="00E208C9"/>
    <w:rsid w:val="00E20975"/>
    <w:rsid w:val="00E2390B"/>
    <w:rsid w:val="00E24713"/>
    <w:rsid w:val="00E251CE"/>
    <w:rsid w:val="00E31760"/>
    <w:rsid w:val="00E317BE"/>
    <w:rsid w:val="00E32A99"/>
    <w:rsid w:val="00E33A3A"/>
    <w:rsid w:val="00E3563B"/>
    <w:rsid w:val="00E36F73"/>
    <w:rsid w:val="00E3772E"/>
    <w:rsid w:val="00E37E1E"/>
    <w:rsid w:val="00E40426"/>
    <w:rsid w:val="00E41509"/>
    <w:rsid w:val="00E4154B"/>
    <w:rsid w:val="00E42756"/>
    <w:rsid w:val="00E4372D"/>
    <w:rsid w:val="00E50AF1"/>
    <w:rsid w:val="00E51EA7"/>
    <w:rsid w:val="00E52204"/>
    <w:rsid w:val="00E522D8"/>
    <w:rsid w:val="00E52D45"/>
    <w:rsid w:val="00E52FA5"/>
    <w:rsid w:val="00E536C4"/>
    <w:rsid w:val="00E53E40"/>
    <w:rsid w:val="00E54C4B"/>
    <w:rsid w:val="00E55A8A"/>
    <w:rsid w:val="00E55B26"/>
    <w:rsid w:val="00E561F3"/>
    <w:rsid w:val="00E56DA6"/>
    <w:rsid w:val="00E570A8"/>
    <w:rsid w:val="00E57FED"/>
    <w:rsid w:val="00E61F59"/>
    <w:rsid w:val="00E61F8E"/>
    <w:rsid w:val="00E62B2B"/>
    <w:rsid w:val="00E658EB"/>
    <w:rsid w:val="00E65EBA"/>
    <w:rsid w:val="00E70727"/>
    <w:rsid w:val="00E7159C"/>
    <w:rsid w:val="00E71C60"/>
    <w:rsid w:val="00E731D9"/>
    <w:rsid w:val="00E74B20"/>
    <w:rsid w:val="00E757FE"/>
    <w:rsid w:val="00E763FF"/>
    <w:rsid w:val="00E765A5"/>
    <w:rsid w:val="00E76F50"/>
    <w:rsid w:val="00E812A5"/>
    <w:rsid w:val="00E81CD5"/>
    <w:rsid w:val="00E82BDC"/>
    <w:rsid w:val="00E848F3"/>
    <w:rsid w:val="00E92575"/>
    <w:rsid w:val="00E93081"/>
    <w:rsid w:val="00E955F2"/>
    <w:rsid w:val="00E965CE"/>
    <w:rsid w:val="00E96767"/>
    <w:rsid w:val="00E9681B"/>
    <w:rsid w:val="00EA001B"/>
    <w:rsid w:val="00EA6979"/>
    <w:rsid w:val="00EA711E"/>
    <w:rsid w:val="00EB1ADD"/>
    <w:rsid w:val="00EB1BF7"/>
    <w:rsid w:val="00EB1F50"/>
    <w:rsid w:val="00EB3E87"/>
    <w:rsid w:val="00EB5161"/>
    <w:rsid w:val="00EB52AE"/>
    <w:rsid w:val="00EB5C2D"/>
    <w:rsid w:val="00EB5DD5"/>
    <w:rsid w:val="00EB62D8"/>
    <w:rsid w:val="00EB722D"/>
    <w:rsid w:val="00EB7FF6"/>
    <w:rsid w:val="00EC065A"/>
    <w:rsid w:val="00EC1CD5"/>
    <w:rsid w:val="00EC2559"/>
    <w:rsid w:val="00EC3CC4"/>
    <w:rsid w:val="00EC5AB2"/>
    <w:rsid w:val="00EC7718"/>
    <w:rsid w:val="00EC7F14"/>
    <w:rsid w:val="00ED063F"/>
    <w:rsid w:val="00ED1E42"/>
    <w:rsid w:val="00ED2ACD"/>
    <w:rsid w:val="00ED2C46"/>
    <w:rsid w:val="00ED39FC"/>
    <w:rsid w:val="00ED56F7"/>
    <w:rsid w:val="00ED5E98"/>
    <w:rsid w:val="00ED6A70"/>
    <w:rsid w:val="00EE0071"/>
    <w:rsid w:val="00EE07E1"/>
    <w:rsid w:val="00EE270D"/>
    <w:rsid w:val="00EE2A51"/>
    <w:rsid w:val="00EE488A"/>
    <w:rsid w:val="00EE6B37"/>
    <w:rsid w:val="00EE6D88"/>
    <w:rsid w:val="00EE7443"/>
    <w:rsid w:val="00EF1BAF"/>
    <w:rsid w:val="00EF1D04"/>
    <w:rsid w:val="00EF20AE"/>
    <w:rsid w:val="00EF21DF"/>
    <w:rsid w:val="00EF321F"/>
    <w:rsid w:val="00EF35F0"/>
    <w:rsid w:val="00EF402F"/>
    <w:rsid w:val="00EF6742"/>
    <w:rsid w:val="00EF7257"/>
    <w:rsid w:val="00F013FD"/>
    <w:rsid w:val="00F017A4"/>
    <w:rsid w:val="00F022F0"/>
    <w:rsid w:val="00F03957"/>
    <w:rsid w:val="00F0533C"/>
    <w:rsid w:val="00F06E70"/>
    <w:rsid w:val="00F06F1E"/>
    <w:rsid w:val="00F1003A"/>
    <w:rsid w:val="00F12DD0"/>
    <w:rsid w:val="00F15611"/>
    <w:rsid w:val="00F16806"/>
    <w:rsid w:val="00F17950"/>
    <w:rsid w:val="00F23781"/>
    <w:rsid w:val="00F2460F"/>
    <w:rsid w:val="00F24DB0"/>
    <w:rsid w:val="00F25040"/>
    <w:rsid w:val="00F253AD"/>
    <w:rsid w:val="00F26400"/>
    <w:rsid w:val="00F300FB"/>
    <w:rsid w:val="00F3046D"/>
    <w:rsid w:val="00F35CA7"/>
    <w:rsid w:val="00F3623A"/>
    <w:rsid w:val="00F4066E"/>
    <w:rsid w:val="00F4079A"/>
    <w:rsid w:val="00F40EBF"/>
    <w:rsid w:val="00F42B5D"/>
    <w:rsid w:val="00F43053"/>
    <w:rsid w:val="00F44783"/>
    <w:rsid w:val="00F454B5"/>
    <w:rsid w:val="00F45B1B"/>
    <w:rsid w:val="00F474B8"/>
    <w:rsid w:val="00F50932"/>
    <w:rsid w:val="00F53838"/>
    <w:rsid w:val="00F53F4E"/>
    <w:rsid w:val="00F5659A"/>
    <w:rsid w:val="00F601FE"/>
    <w:rsid w:val="00F62579"/>
    <w:rsid w:val="00F628BF"/>
    <w:rsid w:val="00F636C0"/>
    <w:rsid w:val="00F63751"/>
    <w:rsid w:val="00F67741"/>
    <w:rsid w:val="00F759D1"/>
    <w:rsid w:val="00F812C6"/>
    <w:rsid w:val="00F81698"/>
    <w:rsid w:val="00F83C48"/>
    <w:rsid w:val="00F8628C"/>
    <w:rsid w:val="00F86EE4"/>
    <w:rsid w:val="00F87AB4"/>
    <w:rsid w:val="00F90351"/>
    <w:rsid w:val="00F90441"/>
    <w:rsid w:val="00F91190"/>
    <w:rsid w:val="00F9435C"/>
    <w:rsid w:val="00F963F1"/>
    <w:rsid w:val="00F96422"/>
    <w:rsid w:val="00F97966"/>
    <w:rsid w:val="00FA1EB9"/>
    <w:rsid w:val="00FA2931"/>
    <w:rsid w:val="00FA29C3"/>
    <w:rsid w:val="00FA4E79"/>
    <w:rsid w:val="00FA6181"/>
    <w:rsid w:val="00FA6590"/>
    <w:rsid w:val="00FA755E"/>
    <w:rsid w:val="00FA7FD4"/>
    <w:rsid w:val="00FB1AE3"/>
    <w:rsid w:val="00FB215D"/>
    <w:rsid w:val="00FB5C7E"/>
    <w:rsid w:val="00FB5E6A"/>
    <w:rsid w:val="00FC0458"/>
    <w:rsid w:val="00FC0F2C"/>
    <w:rsid w:val="00FC3A7A"/>
    <w:rsid w:val="00FC4401"/>
    <w:rsid w:val="00FC594D"/>
    <w:rsid w:val="00FC5C55"/>
    <w:rsid w:val="00FC6C13"/>
    <w:rsid w:val="00FC740A"/>
    <w:rsid w:val="00FC7742"/>
    <w:rsid w:val="00FC7BE3"/>
    <w:rsid w:val="00FD09DC"/>
    <w:rsid w:val="00FD11A9"/>
    <w:rsid w:val="00FD13B6"/>
    <w:rsid w:val="00FD3C71"/>
    <w:rsid w:val="00FD7626"/>
    <w:rsid w:val="00FE0C2C"/>
    <w:rsid w:val="00FE1312"/>
    <w:rsid w:val="00FE2579"/>
    <w:rsid w:val="00FE4B49"/>
    <w:rsid w:val="00FE6EB2"/>
    <w:rsid w:val="00FE77DB"/>
    <w:rsid w:val="00FF0395"/>
    <w:rsid w:val="00FF062F"/>
    <w:rsid w:val="00FF14BD"/>
    <w:rsid w:val="00FF162A"/>
    <w:rsid w:val="00FF1838"/>
    <w:rsid w:val="00FF2B0B"/>
    <w:rsid w:val="00FF46CE"/>
    <w:rsid w:val="00FF515A"/>
    <w:rsid w:val="00FF51F5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872C"/>
  <w15:docId w15:val="{F043EB21-ED70-4B67-A31D-4855168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11A48"/>
    <w:pPr>
      <w:keepNext/>
      <w:jc w:val="both"/>
      <w:outlineLvl w:val="0"/>
    </w:pPr>
    <w:rPr>
      <w:b/>
      <w:iCs w:val="0"/>
      <w:sz w:val="24"/>
      <w:szCs w:val="24"/>
      <w:u w:val="single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73A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Cs w:val="0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463D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iCs w:val="0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B0D56"/>
    <w:pPr>
      <w:keepNext/>
      <w:keepLines/>
      <w:spacing w:before="200" w:after="120"/>
      <w:outlineLvl w:val="3"/>
    </w:pPr>
    <w:rPr>
      <w:rFonts w:asciiTheme="minorHAnsi" w:eastAsiaTheme="majorEastAsia" w:hAnsiTheme="minorHAnsi" w:cstheme="majorBidi"/>
      <w:b/>
      <w:bCs/>
      <w:color w:val="FFFFFF" w:themeColor="background1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3B0D5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E104B1"/>
    <w:rPr>
      <w:color w:val="0000FF"/>
      <w:u w:val="single"/>
    </w:rPr>
  </w:style>
  <w:style w:type="table" w:styleId="Reatabula">
    <w:name w:val="Table Grid"/>
    <w:basedOn w:val="Parastatabula"/>
    <w:uiPriority w:val="39"/>
    <w:qFormat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unhideWhenUsed/>
    <w:rsid w:val="00E104B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Galvene">
    <w:name w:val="header"/>
    <w:basedOn w:val="Parasts"/>
    <w:link w:val="GalveneRakstz"/>
    <w:unhideWhenUsed/>
    <w:rsid w:val="00E104B1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link w:val="Galvene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KjeneRakstz">
    <w:name w:val="Kājene Rakstz."/>
    <w:link w:val="Kjene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Lappusesnumurs">
    <w:name w:val="page number"/>
    <w:basedOn w:val="Noklusjumarindkopasfonts"/>
    <w:rsid w:val="00E104B1"/>
  </w:style>
  <w:style w:type="character" w:customStyle="1" w:styleId="SarakstarindkopaRakstz">
    <w:name w:val="Saraksta rindkopa Rakstz."/>
    <w:aliases w:val="Strip Rakstz.,2 Rakstz.,Numbered Para 1 Rakstz.,Dot pt Rakstz.,No Spacing1 Rakstz.,List Paragraph Char Char Char Rakstz.,Indicator Text Rakstz.,List Paragraph1 Rakstz.,Bullet Points Rakstz.,MAIN CONTENT Rakstz.,Syle 1 Rakstz."/>
    <w:link w:val="Sarakstarindkopa"/>
    <w:uiPriority w:val="34"/>
    <w:qFormat/>
    <w:locked/>
    <w:rsid w:val="00EA6979"/>
  </w:style>
  <w:style w:type="paragraph" w:styleId="Sarakstarindkopa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Parasts"/>
    <w:link w:val="SarakstarindkopaRakstz"/>
    <w:uiPriority w:val="34"/>
    <w:qFormat/>
    <w:rsid w:val="00EA6979"/>
    <w:pPr>
      <w:ind w:left="720"/>
      <w:contextualSpacing/>
    </w:pPr>
    <w:rPr>
      <w:rFonts w:ascii="Calibri" w:eastAsia="Calibri" w:hAnsi="Calibri"/>
      <w:iCs w:val="0"/>
      <w:sz w:val="20"/>
      <w:lang w:eastAsia="lv-LV"/>
    </w:rPr>
  </w:style>
  <w:style w:type="character" w:customStyle="1" w:styleId="markedcontent">
    <w:name w:val="markedcontent"/>
    <w:rsid w:val="003E5779"/>
  </w:style>
  <w:style w:type="paragraph" w:customStyle="1" w:styleId="Default">
    <w:name w:val="Default"/>
    <w:rsid w:val="003F1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Nosaukums">
    <w:name w:val="Title"/>
    <w:aliases w:val="Tituls"/>
    <w:basedOn w:val="Parasts"/>
    <w:link w:val="NosaukumsRakstz"/>
    <w:uiPriority w:val="10"/>
    <w:qFormat/>
    <w:rsid w:val="007F30C7"/>
    <w:pPr>
      <w:jc w:val="center"/>
    </w:pPr>
    <w:rPr>
      <w:iCs w:val="0"/>
      <w:sz w:val="24"/>
      <w:szCs w:val="24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7F30C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Noklusjumarindkopasfonts"/>
    <w:qFormat/>
    <w:rsid w:val="00E52D45"/>
  </w:style>
  <w:style w:type="character" w:customStyle="1" w:styleId="None">
    <w:name w:val="None"/>
    <w:qFormat/>
    <w:rsid w:val="00E52D45"/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iPriority w:val="99"/>
    <w:qFormat/>
    <w:rsid w:val="00624485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basedOn w:val="Noklusjumarindkopasfonts"/>
    <w:link w:val="Paraststmeklis"/>
    <w:uiPriority w:val="99"/>
    <w:locked/>
    <w:rsid w:val="00624485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Parasts"/>
    <w:qFormat/>
    <w:rsid w:val="00624485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  <w:style w:type="character" w:customStyle="1" w:styleId="FontStyle24">
    <w:name w:val="Font Style24"/>
    <w:uiPriority w:val="99"/>
    <w:rsid w:val="00007DA5"/>
    <w:rPr>
      <w:rFonts w:ascii="Times New Roman" w:hAnsi="Times New Roman" w:cs="Times New Roman" w:hint="default"/>
      <w:sz w:val="26"/>
    </w:rPr>
  </w:style>
  <w:style w:type="character" w:customStyle="1" w:styleId="FontStyle23">
    <w:name w:val="Font Style23"/>
    <w:uiPriority w:val="99"/>
    <w:rsid w:val="00007DA5"/>
    <w:rPr>
      <w:rFonts w:ascii="Times New Roman" w:hAnsi="Times New Roman" w:cs="Times New Roman" w:hint="default"/>
      <w:sz w:val="20"/>
    </w:rPr>
  </w:style>
  <w:style w:type="paragraph" w:styleId="Pamatteksts">
    <w:name w:val="Body Text"/>
    <w:aliases w:val="Pamatteksts Rakstz. Rakstz. Rakstz. Rakstz. Rakstz."/>
    <w:basedOn w:val="Parasts"/>
    <w:link w:val="PamattekstsRakstz"/>
    <w:unhideWhenUsed/>
    <w:qFormat/>
    <w:rsid w:val="00DA72B5"/>
    <w:pPr>
      <w:spacing w:after="120"/>
    </w:p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rsid w:val="00DA72B5"/>
    <w:rPr>
      <w:rFonts w:ascii="Times New Roman" w:eastAsia="Times New Roman" w:hAnsi="Times New Roman"/>
      <w:iCs/>
      <w:sz w:val="28"/>
      <w:lang w:eastAsia="en-US"/>
    </w:rPr>
  </w:style>
  <w:style w:type="character" w:customStyle="1" w:styleId="xnormaltextrun">
    <w:name w:val="x_normaltextrun"/>
    <w:qFormat/>
    <w:rsid w:val="00E05194"/>
  </w:style>
  <w:style w:type="character" w:customStyle="1" w:styleId="apple-converted-space">
    <w:name w:val="apple-converted-space"/>
    <w:uiPriority w:val="99"/>
    <w:rsid w:val="000E2A33"/>
  </w:style>
  <w:style w:type="paragraph" w:styleId="Pamattekstsaratkpi">
    <w:name w:val="Body Text Indent"/>
    <w:basedOn w:val="Parasts"/>
    <w:link w:val="PamattekstsaratkpiRakstz"/>
    <w:unhideWhenUsed/>
    <w:rsid w:val="0007374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07374B"/>
    <w:rPr>
      <w:rFonts w:ascii="Times New Roman" w:eastAsia="Times New Roman" w:hAnsi="Times New Roman"/>
      <w:iCs/>
      <w:sz w:val="28"/>
      <w:lang w:eastAsia="en-US"/>
    </w:rPr>
  </w:style>
  <w:style w:type="paragraph" w:customStyle="1" w:styleId="tv213">
    <w:name w:val="tv213"/>
    <w:basedOn w:val="Parasts"/>
    <w:qFormat/>
    <w:rsid w:val="0007374B"/>
    <w:pPr>
      <w:spacing w:before="100" w:beforeAutospacing="1" w:after="100" w:afterAutospacing="1"/>
    </w:pPr>
    <w:rPr>
      <w:iCs w:val="0"/>
      <w:sz w:val="24"/>
      <w:szCs w:val="24"/>
      <w:lang w:eastAsia="en-GB"/>
    </w:rPr>
  </w:style>
  <w:style w:type="paragraph" w:customStyle="1" w:styleId="Normal1">
    <w:name w:val="Normal1"/>
    <w:rsid w:val="005C2E12"/>
    <w:rPr>
      <w:rFonts w:ascii="Times New Roman" w:eastAsia="Times New Roman" w:hAnsi="Times New Roman"/>
      <w:sz w:val="28"/>
      <w:szCs w:val="28"/>
    </w:rPr>
  </w:style>
  <w:style w:type="character" w:customStyle="1" w:styleId="eop">
    <w:name w:val="eop"/>
    <w:basedOn w:val="Noklusjumarindkopasfonts"/>
    <w:rsid w:val="003365D3"/>
  </w:style>
  <w:style w:type="character" w:customStyle="1" w:styleId="Noklusjumarindkopasfonts1">
    <w:name w:val="Noklusējuma rindkopas fonts1"/>
    <w:qFormat/>
    <w:rsid w:val="00450410"/>
  </w:style>
  <w:style w:type="paragraph" w:customStyle="1" w:styleId="Body">
    <w:name w:val="Body"/>
    <w:qFormat/>
    <w:rsid w:val="0067453F"/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ezatstarpm">
    <w:name w:val="No Spacing"/>
    <w:aliases w:val="Virsraksts"/>
    <w:link w:val="BezatstarpmRakstz"/>
    <w:uiPriority w:val="1"/>
    <w:qFormat/>
    <w:rsid w:val="00BA5D5D"/>
    <w:rPr>
      <w:rFonts w:ascii="Arial" w:eastAsia="Arial" w:hAnsi="Arial" w:cs="Arial"/>
      <w:lang w:val="en-US"/>
    </w:rPr>
  </w:style>
  <w:style w:type="character" w:customStyle="1" w:styleId="BezatstarpmRakstz">
    <w:name w:val="Bez atstarpēm Rakstz."/>
    <w:aliases w:val="Virsraksts Rakstz."/>
    <w:link w:val="Bezatstarpm"/>
    <w:uiPriority w:val="1"/>
    <w:locked/>
    <w:rsid w:val="00BA5D5D"/>
    <w:rPr>
      <w:rFonts w:ascii="Arial" w:eastAsia="Arial" w:hAnsi="Arial" w:cs="Arial"/>
      <w:lang w:val="en-US"/>
    </w:rPr>
  </w:style>
  <w:style w:type="paragraph" w:styleId="Pamatteksts2">
    <w:name w:val="Body Text 2"/>
    <w:basedOn w:val="Parasts"/>
    <w:link w:val="Pamatteksts2Rakstz"/>
    <w:uiPriority w:val="99"/>
    <w:unhideWhenUsed/>
    <w:rsid w:val="002B63B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2B63B0"/>
    <w:rPr>
      <w:rFonts w:ascii="Times New Roman" w:eastAsia="Times New Roman" w:hAnsi="Times New Roman"/>
      <w:iCs/>
      <w:sz w:val="28"/>
      <w:lang w:eastAsia="en-US"/>
    </w:rPr>
  </w:style>
  <w:style w:type="character" w:styleId="Izteiksmgs">
    <w:name w:val="Strong"/>
    <w:uiPriority w:val="22"/>
    <w:qFormat/>
    <w:rsid w:val="002B63B0"/>
    <w:rPr>
      <w:b/>
      <w:bCs/>
    </w:rPr>
  </w:style>
  <w:style w:type="paragraph" w:styleId="Vresteksts">
    <w:name w:val="footnote text"/>
    <w:aliases w:val="Rakstz.,Footnote Text Char Char Char,Fußnote,Fußnotentext Char,Fußnotentext Char Char Char1,Fußnotentext Char Char Char1 Char Char Char1,Fußnotentext Char1 Char1,Fußnotentext Char1 Char1 Char Char Char1,Fußnotentext Char2 Char Char Char"/>
    <w:basedOn w:val="Parasts"/>
    <w:link w:val="VrestekstsRakstz"/>
    <w:uiPriority w:val="99"/>
    <w:unhideWhenUsed/>
    <w:qFormat/>
    <w:rsid w:val="00185DB2"/>
    <w:rPr>
      <w:iCs w:val="0"/>
      <w:sz w:val="20"/>
      <w:lang w:eastAsia="en-GB"/>
    </w:rPr>
  </w:style>
  <w:style w:type="character" w:customStyle="1" w:styleId="VrestekstsRakstz">
    <w:name w:val="Vēres teksts Rakstz."/>
    <w:aliases w:val="Rakstz. Rakstz.,Footnote Text Char Char Char Rakstz.,Fußnote Rakstz.,Fußnotentext Char Rakstz.,Fußnotentext Char Char Char1 Rakstz.,Fußnotentext Char Char Char1 Char Char Char1 Rakstz.,Fußnotentext Char1 Char1 Rakstz."/>
    <w:basedOn w:val="Noklusjumarindkopasfonts"/>
    <w:link w:val="Vresteksts"/>
    <w:uiPriority w:val="99"/>
    <w:rsid w:val="00185DB2"/>
    <w:rPr>
      <w:rFonts w:ascii="Times New Roman" w:eastAsia="Times New Roman" w:hAnsi="Times New Roman"/>
      <w:lang w:eastAsia="en-GB"/>
    </w:rPr>
  </w:style>
  <w:style w:type="character" w:styleId="Vresatsau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,ftref"/>
    <w:basedOn w:val="Noklusjumarindkopasfonts"/>
    <w:uiPriority w:val="99"/>
    <w:unhideWhenUsed/>
    <w:qFormat/>
    <w:rsid w:val="00185DB2"/>
    <w:rPr>
      <w:vertAlign w:val="superscript"/>
    </w:rPr>
  </w:style>
  <w:style w:type="paragraph" w:customStyle="1" w:styleId="xmsonormal">
    <w:name w:val="x_msonormal"/>
    <w:basedOn w:val="Parasts"/>
    <w:rsid w:val="009636BB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8B5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 w:val="20"/>
      <w:lang w:val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8B5B6F"/>
    <w:rPr>
      <w:rFonts w:ascii="Courier New" w:eastAsia="Courier New" w:hAnsi="Courier New" w:cs="Courier New"/>
      <w:lang w:val="en-GB" w:eastAsia="en-US"/>
    </w:rPr>
  </w:style>
  <w:style w:type="paragraph" w:customStyle="1" w:styleId="Style1">
    <w:name w:val="Style1"/>
    <w:basedOn w:val="Parasts"/>
    <w:uiPriority w:val="99"/>
    <w:qFormat/>
    <w:rsid w:val="00BA06F5"/>
    <w:pPr>
      <w:numPr>
        <w:numId w:val="1"/>
      </w:numPr>
      <w:suppressAutoHyphens/>
      <w:spacing w:before="240" w:after="240"/>
      <w:jc w:val="center"/>
    </w:pPr>
    <w:rPr>
      <w:b/>
      <w:iCs w:val="0"/>
      <w:sz w:val="24"/>
      <w:szCs w:val="24"/>
      <w:lang w:eastAsia="ar-SA"/>
    </w:rPr>
  </w:style>
  <w:style w:type="paragraph" w:customStyle="1" w:styleId="Style2">
    <w:name w:val="Style2"/>
    <w:basedOn w:val="Parasts"/>
    <w:link w:val="Style2Char"/>
    <w:uiPriority w:val="99"/>
    <w:qFormat/>
    <w:rsid w:val="00BA06F5"/>
    <w:pPr>
      <w:numPr>
        <w:ilvl w:val="1"/>
        <w:numId w:val="1"/>
      </w:numPr>
      <w:suppressAutoHyphens/>
      <w:jc w:val="both"/>
    </w:pPr>
    <w:rPr>
      <w:iCs w:val="0"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BA06F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pellingerror">
    <w:name w:val="spellingerror"/>
    <w:basedOn w:val="Noklusjumarindkopasfonts"/>
    <w:rsid w:val="004679E9"/>
  </w:style>
  <w:style w:type="character" w:customStyle="1" w:styleId="txtspecial">
    <w:name w:val="txt_special"/>
    <w:basedOn w:val="Noklusjumarindkopasfonts"/>
    <w:rsid w:val="008A56A1"/>
  </w:style>
  <w:style w:type="character" w:customStyle="1" w:styleId="Virsraksts1Rakstz">
    <w:name w:val="Virsraksts 1 Rakstz."/>
    <w:basedOn w:val="Noklusjumarindkopasfonts"/>
    <w:link w:val="Virsraksts1"/>
    <w:uiPriority w:val="9"/>
    <w:rsid w:val="00D11A48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Sarakstarindkopa1">
    <w:name w:val="Saraksta rindkopa1"/>
    <w:basedOn w:val="Parasts"/>
    <w:qFormat/>
    <w:rsid w:val="00D11A48"/>
    <w:pPr>
      <w:ind w:left="720"/>
    </w:pPr>
    <w:rPr>
      <w:iCs w:val="0"/>
      <w:sz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73A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3A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arasts"/>
    <w:uiPriority w:val="1"/>
    <w:qFormat/>
    <w:rsid w:val="00B73AED"/>
    <w:pPr>
      <w:widowControl w:val="0"/>
      <w:autoSpaceDE w:val="0"/>
      <w:autoSpaceDN w:val="0"/>
    </w:pPr>
    <w:rPr>
      <w:iCs w:val="0"/>
      <w:sz w:val="22"/>
      <w:szCs w:val="22"/>
    </w:rPr>
  </w:style>
  <w:style w:type="character" w:customStyle="1" w:styleId="cf01">
    <w:name w:val="cf01"/>
    <w:basedOn w:val="Noklusjumarindkopasfonts"/>
    <w:rsid w:val="00806237"/>
    <w:rPr>
      <w:rFonts w:ascii="Segoe UI" w:hAnsi="Segoe UI" w:cs="Segoe UI" w:hint="default"/>
      <w:sz w:val="18"/>
      <w:szCs w:val="18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075BE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075BED"/>
    <w:rPr>
      <w:rFonts w:ascii="Times New Roman" w:eastAsia="Times New Roman" w:hAnsi="Times New Roman"/>
      <w:iCs/>
      <w:sz w:val="28"/>
      <w:lang w:eastAsia="en-US"/>
    </w:rPr>
  </w:style>
  <w:style w:type="paragraph" w:customStyle="1" w:styleId="naisf">
    <w:name w:val="naisf"/>
    <w:basedOn w:val="Parasts"/>
    <w:rsid w:val="00075BED"/>
    <w:pPr>
      <w:spacing w:before="100" w:beforeAutospacing="1" w:after="100" w:afterAutospacing="1"/>
      <w:jc w:val="both"/>
    </w:pPr>
    <w:rPr>
      <w:iCs w:val="0"/>
      <w:sz w:val="24"/>
      <w:szCs w:val="24"/>
      <w:lang w:val="en-GB"/>
    </w:rPr>
  </w:style>
  <w:style w:type="paragraph" w:customStyle="1" w:styleId="naisnod">
    <w:name w:val="naisnod"/>
    <w:basedOn w:val="Parasts"/>
    <w:rsid w:val="00075BED"/>
    <w:pPr>
      <w:spacing w:before="100" w:beforeAutospacing="1" w:after="100" w:afterAutospacing="1"/>
      <w:jc w:val="center"/>
    </w:pPr>
    <w:rPr>
      <w:b/>
      <w:bCs/>
      <w:iCs w:val="0"/>
      <w:sz w:val="24"/>
      <w:szCs w:val="24"/>
      <w:lang w:val="en-GB"/>
    </w:rPr>
  </w:style>
  <w:style w:type="paragraph" w:customStyle="1" w:styleId="western">
    <w:name w:val="western"/>
    <w:basedOn w:val="Parasts"/>
    <w:rsid w:val="00075BED"/>
    <w:pPr>
      <w:spacing w:before="100" w:beforeAutospacing="1" w:after="100" w:afterAutospacing="1"/>
    </w:pPr>
    <w:rPr>
      <w:rFonts w:ascii="Verdana" w:hAnsi="Verdana"/>
      <w:iCs w:val="0"/>
      <w:color w:val="444444"/>
      <w:sz w:val="20"/>
      <w:lang w:eastAsia="lv-LV"/>
    </w:rPr>
  </w:style>
  <w:style w:type="paragraph" w:customStyle="1" w:styleId="ListNumber21">
    <w:name w:val="List Number 21"/>
    <w:basedOn w:val="Parasts"/>
    <w:rsid w:val="009913EB"/>
    <w:pPr>
      <w:tabs>
        <w:tab w:val="num" w:pos="720"/>
      </w:tabs>
      <w:suppressAutoHyphens/>
      <w:ind w:left="720" w:hanging="360"/>
      <w:jc w:val="both"/>
    </w:pPr>
    <w:rPr>
      <w:iCs w:val="0"/>
      <w:sz w:val="24"/>
      <w:lang w:eastAsia="ar-SA"/>
    </w:rPr>
  </w:style>
  <w:style w:type="paragraph" w:customStyle="1" w:styleId="tvhtml">
    <w:name w:val="tv_html"/>
    <w:basedOn w:val="Parasts"/>
    <w:rsid w:val="00FA755E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naiskr">
    <w:name w:val="naiskr"/>
    <w:basedOn w:val="Parasts"/>
    <w:rsid w:val="00FA755E"/>
    <w:pPr>
      <w:spacing w:before="75" w:after="75"/>
    </w:pPr>
    <w:rPr>
      <w:iCs w:val="0"/>
      <w:sz w:val="24"/>
      <w:szCs w:val="24"/>
      <w:lang w:eastAsia="lv-LV"/>
    </w:rPr>
  </w:style>
  <w:style w:type="character" w:customStyle="1" w:styleId="scxw65087007">
    <w:name w:val="scxw65087007"/>
    <w:basedOn w:val="Noklusjumarindkopasfonts"/>
    <w:rsid w:val="002A1E14"/>
  </w:style>
  <w:style w:type="paragraph" w:customStyle="1" w:styleId="Parasts1">
    <w:name w:val="Parasts1"/>
    <w:rsid w:val="00234EA2"/>
    <w:pPr>
      <w:suppressAutoHyphens/>
      <w:autoSpaceDN w:val="0"/>
      <w:spacing w:after="160"/>
      <w:textAlignment w:val="baseline"/>
    </w:pPr>
    <w:rPr>
      <w:rFonts w:eastAsia="Times New Roman"/>
      <w:sz w:val="22"/>
      <w:szCs w:val="22"/>
    </w:rPr>
  </w:style>
  <w:style w:type="character" w:styleId="Komentraatsauce">
    <w:name w:val="annotation reference"/>
    <w:basedOn w:val="Noklusjumarindkopasfonts"/>
    <w:uiPriority w:val="99"/>
    <w:unhideWhenUsed/>
    <w:rsid w:val="006615C9"/>
    <w:rPr>
      <w:sz w:val="16"/>
      <w:szCs w:val="16"/>
    </w:rPr>
  </w:style>
  <w:style w:type="paragraph" w:customStyle="1" w:styleId="WW-BodyTextIndent2">
    <w:name w:val="WW-Body Text Indent 2"/>
    <w:basedOn w:val="Parasts"/>
    <w:qFormat/>
    <w:rsid w:val="00B42305"/>
    <w:pPr>
      <w:suppressAutoHyphens/>
      <w:autoSpaceDN w:val="0"/>
      <w:ind w:firstLine="720"/>
      <w:jc w:val="both"/>
    </w:pPr>
    <w:rPr>
      <w:rFonts w:ascii="Arial" w:eastAsia="NSimSun" w:hAnsi="Arial" w:cs="Arial"/>
      <w:iCs w:val="0"/>
      <w:kern w:val="3"/>
      <w:sz w:val="24"/>
      <w:szCs w:val="24"/>
      <w:lang w:eastAsia="zh-CN" w:bidi="hi-IN"/>
    </w:rPr>
  </w:style>
  <w:style w:type="paragraph" w:customStyle="1" w:styleId="youthaftitem">
    <w:name w:val="youth.af.t.item"/>
    <w:basedOn w:val="Parasts"/>
    <w:rsid w:val="00F0533C"/>
    <w:pPr>
      <w:keepNext/>
      <w:tabs>
        <w:tab w:val="left" w:pos="425"/>
      </w:tabs>
      <w:spacing w:before="80" w:after="60"/>
      <w:ind w:left="142"/>
    </w:pPr>
    <w:rPr>
      <w:rFonts w:ascii="Arial" w:hAnsi="Arial"/>
      <w:iCs w:val="0"/>
      <w:noProof/>
      <w:sz w:val="18"/>
      <w:lang w:val="en-GB"/>
    </w:rPr>
  </w:style>
  <w:style w:type="paragraph" w:customStyle="1" w:styleId="youthaffint">
    <w:name w:val="youth.af.f.int"/>
    <w:basedOn w:val="Parasts"/>
    <w:rsid w:val="00F0533C"/>
    <w:pPr>
      <w:keepNext/>
      <w:tabs>
        <w:tab w:val="left" w:pos="284"/>
      </w:tabs>
      <w:spacing w:before="60" w:after="60"/>
      <w:ind w:left="142"/>
    </w:pPr>
    <w:rPr>
      <w:rFonts w:ascii="Arial" w:hAnsi="Arial"/>
      <w:iCs w:val="0"/>
      <w:noProof/>
      <w:sz w:val="20"/>
      <w:lang w:val="en-GB"/>
    </w:rPr>
  </w:style>
  <w:style w:type="paragraph" w:customStyle="1" w:styleId="youthaf3subitem">
    <w:name w:val="youth.af.3.subitem"/>
    <w:basedOn w:val="Parasts"/>
    <w:rsid w:val="00F0533C"/>
    <w:pPr>
      <w:keepNext/>
      <w:tabs>
        <w:tab w:val="left" w:pos="284"/>
      </w:tabs>
      <w:spacing w:before="80" w:after="60"/>
    </w:pPr>
    <w:rPr>
      <w:rFonts w:ascii="Arial" w:hAnsi="Arial"/>
      <w:b/>
      <w:iCs w:val="0"/>
      <w:noProof/>
      <w:sz w:val="18"/>
      <w:lang w:val="en-GB"/>
    </w:rPr>
  </w:style>
  <w:style w:type="paragraph" w:customStyle="1" w:styleId="naispant">
    <w:name w:val="naispant"/>
    <w:basedOn w:val="Parasts"/>
    <w:rsid w:val="00831B51"/>
    <w:pPr>
      <w:spacing w:before="75" w:after="75"/>
      <w:ind w:left="375" w:firstLine="375"/>
      <w:jc w:val="both"/>
    </w:pPr>
    <w:rPr>
      <w:b/>
      <w:bCs/>
      <w:iCs w:val="0"/>
      <w:sz w:val="24"/>
      <w:szCs w:val="24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463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xcontentpasted0">
    <w:name w:val="x_contentpasted0"/>
    <w:basedOn w:val="Noklusjumarindkopasfonts"/>
    <w:rsid w:val="00FF51F5"/>
  </w:style>
  <w:style w:type="character" w:customStyle="1" w:styleId="contentpasted0">
    <w:name w:val="contentpasted0"/>
    <w:basedOn w:val="Noklusjumarindkopasfonts"/>
    <w:rsid w:val="004F64A6"/>
  </w:style>
  <w:style w:type="paragraph" w:customStyle="1" w:styleId="Standard">
    <w:name w:val="Standard"/>
    <w:rsid w:val="0073587E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xxcontentpasted0">
    <w:name w:val="x_x_contentpasted0"/>
    <w:basedOn w:val="Noklusjumarindkopasfonts"/>
    <w:rsid w:val="0054080E"/>
  </w:style>
  <w:style w:type="character" w:customStyle="1" w:styleId="Virsraksts4Rakstz">
    <w:name w:val="Virsraksts 4 Rakstz."/>
    <w:basedOn w:val="Noklusjumarindkopasfonts"/>
    <w:link w:val="Virsraksts4"/>
    <w:uiPriority w:val="9"/>
    <w:rsid w:val="003B0D56"/>
    <w:rPr>
      <w:rFonts w:asciiTheme="minorHAnsi" w:eastAsiaTheme="majorEastAsia" w:hAnsiTheme="minorHAnsi" w:cstheme="majorBidi"/>
      <w:b/>
      <w:bCs/>
      <w:iCs/>
      <w:color w:val="FFFFFF" w:themeColor="background1"/>
      <w:sz w:val="28"/>
      <w:szCs w:val="28"/>
      <w:lang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B0D5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le1">
    <w:name w:val="Title1"/>
    <w:basedOn w:val="Noklusjumarindkopasfonts"/>
    <w:rsid w:val="003B0D56"/>
  </w:style>
  <w:style w:type="paragraph" w:customStyle="1" w:styleId="BodyA">
    <w:name w:val="Body A"/>
    <w:uiPriority w:val="99"/>
    <w:qFormat/>
    <w:rsid w:val="003B0D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B0D56"/>
    <w:rPr>
      <w:color w:val="605E5C"/>
      <w:shd w:val="clear" w:color="auto" w:fill="E1DFDD"/>
    </w:rPr>
  </w:style>
  <w:style w:type="character" w:customStyle="1" w:styleId="FontStyle37">
    <w:name w:val="Font Style37"/>
    <w:rsid w:val="003B0D56"/>
    <w:rPr>
      <w:rFonts w:ascii="Times New Roman" w:hAnsi="Times New Roman" w:cs="Times New Roman"/>
      <w:sz w:val="22"/>
      <w:szCs w:val="22"/>
    </w:rPr>
  </w:style>
  <w:style w:type="paragraph" w:customStyle="1" w:styleId="xmsolistparagraph">
    <w:name w:val="x_msolistparagraph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3B0D56"/>
  </w:style>
  <w:style w:type="table" w:customStyle="1" w:styleId="Reatabula1">
    <w:name w:val="Režģa tabula1"/>
    <w:basedOn w:val="Parastatabula"/>
    <w:next w:val="Reatabula"/>
    <w:uiPriority w:val="39"/>
    <w:rsid w:val="003B0D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textrun">
    <w:name w:val="textrun"/>
    <w:basedOn w:val="Noklusjumarindkopasfonts"/>
    <w:rsid w:val="003B0D56"/>
  </w:style>
  <w:style w:type="character" w:customStyle="1" w:styleId="contextualspellingandgrammarerror">
    <w:name w:val="contextualspellingandgrammarerror"/>
    <w:basedOn w:val="Noklusjumarindkopasfonts"/>
    <w:rsid w:val="003B0D56"/>
  </w:style>
  <w:style w:type="paragraph" w:customStyle="1" w:styleId="outlineelement">
    <w:name w:val="outlineelement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linebreakblob">
    <w:name w:val="linebreakblob"/>
    <w:basedOn w:val="Noklusjumarindkopasfonts"/>
    <w:rsid w:val="003B0D56"/>
  </w:style>
  <w:style w:type="character" w:customStyle="1" w:styleId="scxw102385315">
    <w:name w:val="scxw102385315"/>
    <w:basedOn w:val="Noklusjumarindkopasfonts"/>
    <w:rsid w:val="003B0D56"/>
  </w:style>
  <w:style w:type="character" w:customStyle="1" w:styleId="tabchar">
    <w:name w:val="tabchar"/>
    <w:basedOn w:val="Noklusjumarindkopasfonts"/>
    <w:rsid w:val="003B0D56"/>
  </w:style>
  <w:style w:type="paragraph" w:styleId="Komentrateksts">
    <w:name w:val="annotation text"/>
    <w:basedOn w:val="Parasts"/>
    <w:link w:val="KomentratekstsRakstz"/>
    <w:uiPriority w:val="99"/>
    <w:unhideWhenUsed/>
    <w:rsid w:val="003B0D56"/>
    <w:pPr>
      <w:spacing w:after="160"/>
    </w:pPr>
    <w:rPr>
      <w:rFonts w:ascii="Calibri" w:eastAsia="Calibri" w:hAnsi="Calibri"/>
      <w:iCs w:val="0"/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B0D56"/>
    <w:rPr>
      <w:lang w:eastAsia="en-US"/>
    </w:rPr>
  </w:style>
  <w:style w:type="paragraph" w:styleId="Prskatjums">
    <w:name w:val="Revision"/>
    <w:hidden/>
    <w:uiPriority w:val="99"/>
    <w:semiHidden/>
    <w:rsid w:val="003B0D56"/>
    <w:rPr>
      <w:sz w:val="22"/>
      <w:szCs w:val="22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3B0D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3B0D56"/>
    <w:rPr>
      <w:b/>
      <w:bCs/>
      <w:lang w:eastAsia="en-US"/>
    </w:rPr>
  </w:style>
  <w:style w:type="paragraph" w:customStyle="1" w:styleId="pf0">
    <w:name w:val="pf0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styleId="Rindiasnumurs">
    <w:name w:val="line number"/>
    <w:basedOn w:val="Noklusjumarindkopasfonts"/>
    <w:uiPriority w:val="99"/>
    <w:semiHidden/>
    <w:unhideWhenUsed/>
    <w:rsid w:val="003B0D56"/>
  </w:style>
  <w:style w:type="character" w:styleId="Izclums">
    <w:name w:val="Emphasis"/>
    <w:basedOn w:val="Noklusjumarindkopasfonts"/>
    <w:uiPriority w:val="20"/>
    <w:qFormat/>
    <w:rsid w:val="003B0D56"/>
    <w:rPr>
      <w:i/>
      <w:iCs/>
    </w:rPr>
  </w:style>
  <w:style w:type="character" w:customStyle="1" w:styleId="elementtoproof">
    <w:name w:val="elementtoproof"/>
    <w:basedOn w:val="Noklusjumarindkopasfonts"/>
    <w:rsid w:val="003B0D56"/>
  </w:style>
  <w:style w:type="paragraph" w:customStyle="1" w:styleId="TitleA">
    <w:name w:val="Title A"/>
    <w:rsid w:val="003B0D56"/>
    <w:pPr>
      <w:widowControl w:val="0"/>
      <w:tabs>
        <w:tab w:val="left" w:pos="-720"/>
      </w:tabs>
      <w:suppressAutoHyphens/>
      <w:jc w:val="center"/>
    </w:pPr>
    <w:rPr>
      <w:rFonts w:ascii="Times New Roman Bold" w:eastAsia="ヒラギノ角ゴ Pro W3" w:hAnsi="Times New Roman Bold"/>
      <w:color w:val="000000"/>
      <w:sz w:val="48"/>
      <w:lang w:val="en-US"/>
    </w:rPr>
  </w:style>
  <w:style w:type="character" w:customStyle="1" w:styleId="GalveneRakstz1">
    <w:name w:val="Galvene Rakstz.1"/>
    <w:basedOn w:val="Noklusjumarindkopasfonts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KjeneRakstz1">
    <w:name w:val="Kājene Rakstz.1"/>
    <w:basedOn w:val="Noklusjumarindkopasfonts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font21">
    <w:name w:val="font21"/>
    <w:rsid w:val="003B0D56"/>
    <w:rPr>
      <w:rFonts w:ascii="Calibri" w:hAnsi="Calibri" w:cs="Calibri" w:hint="default"/>
      <w:b/>
      <w:bCs/>
      <w:color w:val="000000"/>
      <w:u w:val="none"/>
    </w:rPr>
  </w:style>
  <w:style w:type="character" w:customStyle="1" w:styleId="font01">
    <w:name w:val="font01"/>
    <w:rsid w:val="003B0D56"/>
    <w:rPr>
      <w:rFonts w:ascii="Calibri" w:hAnsi="Calibri" w:cs="Calibri" w:hint="default"/>
      <w:color w:val="000000"/>
      <w:u w:val="none"/>
    </w:rPr>
  </w:style>
  <w:style w:type="character" w:customStyle="1" w:styleId="font11">
    <w:name w:val="font11"/>
    <w:rsid w:val="003B0D56"/>
    <w:rPr>
      <w:rFonts w:ascii="Calibri" w:hAnsi="Calibri" w:cs="Calibri" w:hint="default"/>
      <w:i/>
      <w:iCs/>
      <w:color w:val="000000"/>
      <w:u w:val="none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B0D56"/>
    <w:pPr>
      <w:keepLines/>
      <w:pBdr>
        <w:bottom w:val="single" w:sz="18" w:space="1" w:color="DDDD22"/>
      </w:pBdr>
      <w:spacing w:before="360" w:after="200"/>
      <w:ind w:left="1560" w:hanging="1"/>
      <w:jc w:val="left"/>
      <w:outlineLvl w:val="9"/>
    </w:pPr>
    <w:rPr>
      <w:rFonts w:asciiTheme="minorHAnsi" w:eastAsiaTheme="majorEastAsia" w:hAnsiTheme="minorHAnsi" w:cstheme="minorBidi"/>
      <w:b w:val="0"/>
      <w:sz w:val="48"/>
      <w:szCs w:val="44"/>
      <w:u w:val="none"/>
      <w:lang w:val="en-US" w:eastAsia="en-US"/>
    </w:rPr>
  </w:style>
  <w:style w:type="paragraph" w:customStyle="1" w:styleId="TOClist">
    <w:name w:val="TOC list"/>
    <w:basedOn w:val="Saturs1"/>
    <w:link w:val="TOClistChar"/>
    <w:qFormat/>
    <w:rsid w:val="003B0D56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B0D56"/>
    <w:rPr>
      <w:rFonts w:asciiTheme="minorHAnsi" w:eastAsiaTheme="minorEastAsia" w:hAnsiTheme="minorHAnsi" w:cstheme="minorBidi"/>
      <w:noProof/>
      <w:sz w:val="24"/>
      <w:szCs w:val="21"/>
      <w:lang w:val="en-US" w:eastAsia="en-US"/>
    </w:rPr>
  </w:style>
  <w:style w:type="paragraph" w:styleId="Saturs1">
    <w:name w:val="toc 1"/>
    <w:basedOn w:val="Parasts"/>
    <w:next w:val="Parasts"/>
    <w:autoRedefine/>
    <w:uiPriority w:val="39"/>
    <w:unhideWhenUsed/>
    <w:rsid w:val="003B0D56"/>
    <w:pPr>
      <w:spacing w:after="100" w:line="276" w:lineRule="auto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Numbers">
    <w:name w:val="Numbers"/>
    <w:basedOn w:val="Sarakstarindkopa"/>
    <w:link w:val="NumbersChar"/>
    <w:qFormat/>
    <w:rsid w:val="003B0D56"/>
    <w:pPr>
      <w:numPr>
        <w:numId w:val="2"/>
      </w:numPr>
      <w:spacing w:after="160" w:line="276" w:lineRule="auto"/>
      <w:jc w:val="both"/>
    </w:pPr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character" w:customStyle="1" w:styleId="NumbersChar">
    <w:name w:val="Numbers Char"/>
    <w:basedOn w:val="Noklusjumarindkopasfonts"/>
    <w:link w:val="Numbers"/>
    <w:rsid w:val="003B0D56"/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paragraph" w:styleId="Saturs2">
    <w:name w:val="toc 2"/>
    <w:basedOn w:val="Parasts"/>
    <w:next w:val="Parasts"/>
    <w:autoRedefine/>
    <w:uiPriority w:val="39"/>
    <w:unhideWhenUsed/>
    <w:rsid w:val="003B0D56"/>
    <w:pPr>
      <w:spacing w:after="100" w:line="276" w:lineRule="auto"/>
      <w:ind w:left="22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styleId="Saturs3">
    <w:name w:val="toc 3"/>
    <w:basedOn w:val="Parasts"/>
    <w:next w:val="Parasts"/>
    <w:autoRedefine/>
    <w:uiPriority w:val="39"/>
    <w:unhideWhenUsed/>
    <w:rsid w:val="003B0D56"/>
    <w:pPr>
      <w:spacing w:after="100" w:line="276" w:lineRule="auto"/>
      <w:ind w:left="44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Izclums1">
    <w:name w:val="Izcēlums1"/>
    <w:basedOn w:val="Citts"/>
    <w:link w:val="IzclumsChar"/>
    <w:qFormat/>
    <w:rsid w:val="003B0D56"/>
    <w:pPr>
      <w:spacing w:before="480" w:after="580"/>
    </w:pPr>
    <w:rPr>
      <w:sz w:val="32"/>
    </w:rPr>
  </w:style>
  <w:style w:type="paragraph" w:styleId="Citts">
    <w:name w:val="Quote"/>
    <w:basedOn w:val="Parasts"/>
    <w:next w:val="Parasts"/>
    <w:link w:val="CittsRakstz"/>
    <w:uiPriority w:val="29"/>
    <w:rsid w:val="003B0D56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color w:val="404040" w:themeColor="text1" w:themeTint="BF"/>
      <w:sz w:val="24"/>
      <w:szCs w:val="22"/>
    </w:rPr>
  </w:style>
  <w:style w:type="character" w:customStyle="1" w:styleId="CittsRakstz">
    <w:name w:val="Citāts Rakstz."/>
    <w:basedOn w:val="Noklusjumarindkopasfonts"/>
    <w:link w:val="Citts"/>
    <w:uiPriority w:val="29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IzclumsChar">
    <w:name w:val="Izcēlums Char"/>
    <w:basedOn w:val="CittsRakstz"/>
    <w:link w:val="Izclums1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32"/>
      <w:szCs w:val="22"/>
      <w:lang w:eastAsia="en-US"/>
    </w:rPr>
  </w:style>
  <w:style w:type="table" w:customStyle="1" w:styleId="PuMPuRS">
    <w:name w:val="PuMPuRS"/>
    <w:basedOn w:val="Profesionlatabula"/>
    <w:uiPriority w:val="99"/>
    <w:rsid w:val="003B0D5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FFFFFF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44546A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3B0D5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iguvresteksts">
    <w:name w:val="endnote text"/>
    <w:basedOn w:val="Parasts"/>
    <w:link w:val="BeiguvrestekstsRakstz"/>
    <w:uiPriority w:val="99"/>
    <w:unhideWhenUsed/>
    <w:rsid w:val="003B0D56"/>
    <w:rPr>
      <w:rFonts w:asciiTheme="minorHAnsi" w:eastAsiaTheme="minorHAnsi" w:hAnsiTheme="minorHAnsi" w:cstheme="minorBidi"/>
      <w:iCs w:val="0"/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3B0D56"/>
    <w:rPr>
      <w:rFonts w:asciiTheme="minorHAnsi" w:eastAsiaTheme="minorHAnsi" w:hAnsiTheme="minorHAnsi" w:cstheme="minorBidi"/>
      <w:lang w:eastAsia="en-US"/>
    </w:rPr>
  </w:style>
  <w:style w:type="character" w:styleId="Beiguvresatsauce">
    <w:name w:val="endnote reference"/>
    <w:basedOn w:val="Noklusjumarindkopasfonts"/>
    <w:uiPriority w:val="99"/>
    <w:unhideWhenUsed/>
    <w:rsid w:val="003B0D56"/>
    <w:rPr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unhideWhenUsed/>
    <w:rsid w:val="003B0D56"/>
    <w:rPr>
      <w:color w:val="954F72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3B0D56"/>
    <w:rPr>
      <w:rFonts w:ascii="Calibri" w:eastAsiaTheme="minorHAnsi" w:hAnsi="Calibri" w:cstheme="minorBidi"/>
      <w:iCs w:val="0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B0D56"/>
    <w:rPr>
      <w:rFonts w:eastAsiaTheme="minorHAnsi" w:cstheme="minorBidi"/>
      <w:sz w:val="22"/>
      <w:szCs w:val="21"/>
      <w:lang w:eastAsia="en-US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3B0D56"/>
    <w:rPr>
      <w:color w:val="808080"/>
    </w:rPr>
  </w:style>
  <w:style w:type="paragraph" w:customStyle="1" w:styleId="youthaftcomment">
    <w:name w:val="youth.af.t.comment"/>
    <w:basedOn w:val="Parasts"/>
    <w:rsid w:val="003B0D56"/>
    <w:pPr>
      <w:keepNext/>
      <w:tabs>
        <w:tab w:val="left" w:pos="284"/>
      </w:tabs>
      <w:spacing w:before="80" w:after="60"/>
    </w:pPr>
    <w:rPr>
      <w:rFonts w:ascii="Arial" w:hAnsi="Arial"/>
      <w:i/>
      <w:iCs w:val="0"/>
      <w:noProof/>
      <w:sz w:val="18"/>
      <w:lang w:val="en-GB"/>
    </w:rPr>
  </w:style>
  <w:style w:type="paragraph" w:customStyle="1" w:styleId="Heading">
    <w:name w:val="Heading"/>
    <w:next w:val="Body"/>
    <w:qFormat/>
    <w:rsid w:val="00183FF2"/>
    <w:pPr>
      <w:keepNext/>
      <w:keepLines/>
      <w:spacing w:before="240"/>
      <w:outlineLvl w:val="0"/>
    </w:pPr>
    <w:rPr>
      <w:rFonts w:eastAsia="Arial Unicode MS" w:cs="Arial Unicode MS"/>
      <w:color w:val="2E75B5"/>
      <w:sz w:val="32"/>
      <w:szCs w:val="32"/>
      <w:u w:color="2E75B5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one"/>
    <w:qFormat/>
    <w:rsid w:val="00183FF2"/>
  </w:style>
  <w:style w:type="character" w:customStyle="1" w:styleId="xcontentpasted2">
    <w:name w:val="x_contentpasted2"/>
    <w:basedOn w:val="Noklusjumarindkopasfonts"/>
    <w:rsid w:val="002655E5"/>
  </w:style>
  <w:style w:type="paragraph" w:customStyle="1" w:styleId="BTnolikumsvirsraksts">
    <w:name w:val="BT nolikums_virsraksts"/>
    <w:basedOn w:val="Paraststmeklis"/>
    <w:uiPriority w:val="99"/>
    <w:qFormat/>
    <w:rsid w:val="00054CE5"/>
    <w:pPr>
      <w:tabs>
        <w:tab w:val="left" w:pos="720"/>
      </w:tabs>
      <w:suppressAutoHyphens/>
      <w:spacing w:before="240" w:beforeAutospacing="0" w:after="120" w:afterAutospacing="0"/>
      <w:jc w:val="center"/>
    </w:pPr>
    <w:rPr>
      <w:b/>
      <w:color w:val="000000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54CE5"/>
    <w:pPr>
      <w:numPr>
        <w:ilvl w:val="1"/>
      </w:numPr>
      <w:tabs>
        <w:tab w:val="left" w:pos="720"/>
      </w:tabs>
      <w:suppressAutoHyphens/>
      <w:spacing w:after="160"/>
    </w:pPr>
    <w:rPr>
      <w:rFonts w:asciiTheme="minorHAnsi" w:eastAsiaTheme="minorEastAsia" w:hAnsiTheme="minorHAnsi" w:cstheme="minorBidi"/>
      <w:iCs w:val="0"/>
      <w:color w:val="5A5A5A" w:themeColor="text1" w:themeTint="A5"/>
      <w:spacing w:val="15"/>
      <w:sz w:val="22"/>
      <w:szCs w:val="22"/>
      <w:lang w:val="de-DE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54C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character" w:customStyle="1" w:styleId="cf11">
    <w:name w:val="cf11"/>
    <w:basedOn w:val="Noklusjumarindkopasfonts"/>
    <w:rsid w:val="002D67C9"/>
    <w:rPr>
      <w:rFonts w:ascii="Segoe UI" w:hAnsi="Segoe UI" w:cs="Segoe UI" w:hint="default"/>
      <w:b/>
      <w:bCs/>
      <w:sz w:val="18"/>
      <w:szCs w:val="18"/>
    </w:rPr>
  </w:style>
  <w:style w:type="paragraph" w:customStyle="1" w:styleId="xl64">
    <w:name w:val="xl64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65">
    <w:name w:val="xl6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66">
    <w:name w:val="xl66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67">
    <w:name w:val="xl67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68">
    <w:name w:val="xl68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color w:val="FF0000"/>
      <w:sz w:val="24"/>
      <w:szCs w:val="24"/>
      <w:lang w:eastAsia="lv-LV"/>
    </w:rPr>
  </w:style>
  <w:style w:type="paragraph" w:customStyle="1" w:styleId="xl69">
    <w:name w:val="xl69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0">
    <w:name w:val="xl70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71">
    <w:name w:val="xl71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72">
    <w:name w:val="xl72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3">
    <w:name w:val="xl73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4">
    <w:name w:val="xl74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5">
    <w:name w:val="xl75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6">
    <w:name w:val="xl76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7">
    <w:name w:val="xl77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8">
    <w:name w:val="xl78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9">
    <w:name w:val="xl79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0">
    <w:name w:val="xl80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1">
    <w:name w:val="xl81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2">
    <w:name w:val="xl82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3">
    <w:name w:val="xl83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4">
    <w:name w:val="xl84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5">
    <w:name w:val="xl8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6">
    <w:name w:val="xl86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7">
    <w:name w:val="xl87"/>
    <w:basedOn w:val="Parasts"/>
    <w:rsid w:val="00C42F2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8">
    <w:name w:val="xl88"/>
    <w:basedOn w:val="Parasts"/>
    <w:rsid w:val="00C42F2C"/>
    <w:pP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9">
    <w:name w:val="xl89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0">
    <w:name w:val="xl90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1">
    <w:name w:val="xl9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2">
    <w:name w:val="xl92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93">
    <w:name w:val="xl93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94">
    <w:name w:val="xl94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5">
    <w:name w:val="xl95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6">
    <w:name w:val="xl96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7">
    <w:name w:val="xl97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8">
    <w:name w:val="xl98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9">
    <w:name w:val="xl99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0">
    <w:name w:val="xl100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1">
    <w:name w:val="xl10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2">
    <w:name w:val="xl10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3">
    <w:name w:val="xl10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4">
    <w:name w:val="xl104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5">
    <w:name w:val="xl105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6">
    <w:name w:val="xl106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7">
    <w:name w:val="xl107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8">
    <w:name w:val="xl108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9">
    <w:name w:val="xl109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0">
    <w:name w:val="xl110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1">
    <w:name w:val="xl111"/>
    <w:basedOn w:val="Parasts"/>
    <w:rsid w:val="00C42F2C"/>
    <w:pPr>
      <w:pBdr>
        <w:top w:val="single" w:sz="4" w:space="0" w:color="000000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12">
    <w:name w:val="xl112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3">
    <w:name w:val="xl113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4">
    <w:name w:val="xl114"/>
    <w:basedOn w:val="Parasts"/>
    <w:rsid w:val="00C42F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15">
    <w:name w:val="xl115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6">
    <w:name w:val="xl116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7">
    <w:name w:val="xl117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8">
    <w:name w:val="xl118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9">
    <w:name w:val="xl119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0">
    <w:name w:val="xl120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1">
    <w:name w:val="xl12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2">
    <w:name w:val="xl122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3">
    <w:name w:val="xl123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4">
    <w:name w:val="xl124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5">
    <w:name w:val="xl125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6">
    <w:name w:val="xl126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7">
    <w:name w:val="xl127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8">
    <w:name w:val="xl128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9">
    <w:name w:val="xl129"/>
    <w:basedOn w:val="Parasts"/>
    <w:rsid w:val="00C42F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0">
    <w:name w:val="xl130"/>
    <w:basedOn w:val="Parasts"/>
    <w:rsid w:val="00C42F2C"/>
    <w:pPr>
      <w:pBdr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1">
    <w:name w:val="xl131"/>
    <w:basedOn w:val="Parasts"/>
    <w:rsid w:val="00C42F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2">
    <w:name w:val="xl132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3">
    <w:name w:val="xl133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4">
    <w:name w:val="xl134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5">
    <w:name w:val="xl135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6">
    <w:name w:val="xl136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7">
    <w:name w:val="xl137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8">
    <w:name w:val="xl138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9">
    <w:name w:val="xl139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40">
    <w:name w:val="xl140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41">
    <w:name w:val="xl141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42">
    <w:name w:val="xl142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43">
    <w:name w:val="xl143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4">
    <w:name w:val="xl144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5">
    <w:name w:val="xl14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6">
    <w:name w:val="xl146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7">
    <w:name w:val="xl147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8">
    <w:name w:val="xl148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9">
    <w:name w:val="xl149"/>
    <w:basedOn w:val="Parasts"/>
    <w:rsid w:val="00C42F2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0">
    <w:name w:val="xl150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51">
    <w:name w:val="xl151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52">
    <w:name w:val="xl15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3">
    <w:name w:val="xl153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4">
    <w:name w:val="xl154"/>
    <w:basedOn w:val="Parasts"/>
    <w:rsid w:val="00C42F2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5">
    <w:name w:val="xl155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6">
    <w:name w:val="xl156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7">
    <w:name w:val="xl157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8">
    <w:name w:val="xl158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9">
    <w:name w:val="xl159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0">
    <w:name w:val="xl160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1">
    <w:name w:val="xl161"/>
    <w:basedOn w:val="Parasts"/>
    <w:rsid w:val="00C42F2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2">
    <w:name w:val="xl162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3">
    <w:name w:val="xl163"/>
    <w:basedOn w:val="Parasts"/>
    <w:rsid w:val="00C42F2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4">
    <w:name w:val="xl164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5">
    <w:name w:val="xl165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6">
    <w:name w:val="xl166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7">
    <w:name w:val="xl167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8">
    <w:name w:val="xl168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9">
    <w:name w:val="xl169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70">
    <w:name w:val="xl170"/>
    <w:basedOn w:val="Parasts"/>
    <w:rsid w:val="00C42F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71">
    <w:name w:val="xl171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2">
    <w:name w:val="xl17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3">
    <w:name w:val="xl17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4">
    <w:name w:val="xl174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5">
    <w:name w:val="xl175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6">
    <w:name w:val="xl176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7">
    <w:name w:val="xl177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8">
    <w:name w:val="xl178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9">
    <w:name w:val="xl179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0">
    <w:name w:val="xl180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1">
    <w:name w:val="xl181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2">
    <w:name w:val="xl182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3">
    <w:name w:val="xl18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4">
    <w:name w:val="xl184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5">
    <w:name w:val="xl18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6">
    <w:name w:val="xl186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7">
    <w:name w:val="xl187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8">
    <w:name w:val="xl188"/>
    <w:basedOn w:val="Parasts"/>
    <w:rsid w:val="00C42F2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9">
    <w:name w:val="xl189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0">
    <w:name w:val="xl190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1">
    <w:name w:val="xl19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2">
    <w:name w:val="xl192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3">
    <w:name w:val="xl193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4">
    <w:name w:val="xl194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5">
    <w:name w:val="xl195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6">
    <w:name w:val="xl196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7">
    <w:name w:val="xl197"/>
    <w:basedOn w:val="Parasts"/>
    <w:rsid w:val="00C42F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8">
    <w:name w:val="xl198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9">
    <w:name w:val="xl199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0">
    <w:name w:val="xl200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1">
    <w:name w:val="xl201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2">
    <w:name w:val="xl20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3">
    <w:name w:val="xl20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4">
    <w:name w:val="xl204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5">
    <w:name w:val="xl205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6">
    <w:name w:val="xl206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7">
    <w:name w:val="xl207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8">
    <w:name w:val="xl208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09">
    <w:name w:val="xl209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0">
    <w:name w:val="xl210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1">
    <w:name w:val="xl211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2">
    <w:name w:val="xl212"/>
    <w:basedOn w:val="Parasts"/>
    <w:rsid w:val="00C42F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3">
    <w:name w:val="xl213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4">
    <w:name w:val="xl214"/>
    <w:basedOn w:val="Parasts"/>
    <w:rsid w:val="00C42F2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5">
    <w:name w:val="xl215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6">
    <w:name w:val="xl216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7">
    <w:name w:val="xl217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8">
    <w:name w:val="xl218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TableStyle2">
    <w:name w:val="Table Style 2"/>
    <w:rsid w:val="00E925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fontstyle01">
    <w:name w:val="fontstyle01"/>
    <w:basedOn w:val="Noklusjumarindkopasfonts"/>
    <w:rsid w:val="00E53E4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ImportedStyle1">
    <w:name w:val="Imported Style 1"/>
    <w:rsid w:val="00B14438"/>
    <w:pPr>
      <w:numPr>
        <w:numId w:val="3"/>
      </w:numPr>
    </w:pPr>
  </w:style>
  <w:style w:type="table" w:customStyle="1" w:styleId="TableGrid">
    <w:name w:val="TableGrid"/>
    <w:rsid w:val="00D53407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804C2F"/>
    <w:rPr>
      <w:rFonts w:ascii="Times New Roman" w:eastAsia="Times New Roman" w:hAnsi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71">
    <w:name w:val="font71"/>
    <w:basedOn w:val="Noklusjumarindkopasfonts"/>
    <w:rsid w:val="00804C2F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Noklusjumarindkopasfonts"/>
    <w:rsid w:val="00804C2F"/>
    <w:rPr>
      <w:rFonts w:ascii="Tahoma" w:hAnsi="Tahoma" w:cs="Tahoma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customStyle="1" w:styleId="likparaksts">
    <w:name w:val="lik_paraksts"/>
    <w:basedOn w:val="Parasts"/>
    <w:rsid w:val="003342BF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xelementtoproof">
    <w:name w:val="x_elementtoproof"/>
    <w:basedOn w:val="Noklusjumarindkopasfonts"/>
    <w:rsid w:val="00CB668D"/>
  </w:style>
  <w:style w:type="character" w:customStyle="1" w:styleId="findhit">
    <w:name w:val="findhit"/>
    <w:basedOn w:val="Noklusjumarindkopasfonts"/>
    <w:rsid w:val="004E6766"/>
  </w:style>
  <w:style w:type="character" w:customStyle="1" w:styleId="Internetasaite">
    <w:name w:val="Interneta saite"/>
    <w:basedOn w:val="Noklusjumarindkopasfonts"/>
    <w:uiPriority w:val="99"/>
    <w:unhideWhenUsed/>
    <w:rsid w:val="00395B1E"/>
    <w:rPr>
      <w:color w:val="0563C1" w:themeColor="hyperlink"/>
      <w:u w:val="single"/>
    </w:rPr>
  </w:style>
  <w:style w:type="paragraph" w:customStyle="1" w:styleId="msonormalcxspmiddle">
    <w:name w:val="msonormalcxspmiddle"/>
    <w:basedOn w:val="Parasts"/>
    <w:rsid w:val="0088147A"/>
    <w:pPr>
      <w:spacing w:before="100" w:beforeAutospacing="1" w:after="100" w:afterAutospacing="1"/>
    </w:pPr>
    <w:rPr>
      <w:iCs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%20&#290;&#275;rmane\Downloads\3_Cesu%20novada%20dom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3_Cesu novada dome (1)</Template>
  <TotalTime>2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Alksnite</dc:creator>
  <cp:keywords/>
  <cp:lastModifiedBy>Kristīne Timermane-Malēja</cp:lastModifiedBy>
  <cp:revision>4</cp:revision>
  <cp:lastPrinted>2021-08-03T06:37:00Z</cp:lastPrinted>
  <dcterms:created xsi:type="dcterms:W3CDTF">2024-07-01T14:04:00Z</dcterms:created>
  <dcterms:modified xsi:type="dcterms:W3CDTF">2024-07-01T14:06:00Z</dcterms:modified>
</cp:coreProperties>
</file>