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9EBB3" w14:textId="77777777" w:rsidR="00AB15BF" w:rsidRPr="003A29BB" w:rsidRDefault="00AB15BF" w:rsidP="009320AD">
      <w:pPr>
        <w:jc w:val="right"/>
        <w:rPr>
          <w:rFonts w:asciiTheme="minorHAnsi" w:eastAsia="Calibri" w:hAnsiTheme="minorHAnsi" w:cstheme="minorHAnsi"/>
          <w:i/>
          <w:sz w:val="22"/>
          <w:szCs w:val="22"/>
        </w:rPr>
      </w:pPr>
      <w:r w:rsidRPr="003A29BB">
        <w:rPr>
          <w:rFonts w:asciiTheme="minorHAnsi" w:eastAsia="Calibri" w:hAnsiTheme="minorHAnsi" w:cstheme="minorHAnsi"/>
          <w:i/>
          <w:sz w:val="22"/>
          <w:szCs w:val="22"/>
        </w:rPr>
        <w:t>Pielikums Nr. 2</w:t>
      </w:r>
    </w:p>
    <w:p w14:paraId="7D23E979" w14:textId="77777777" w:rsidR="00AB15BF" w:rsidRPr="003A29BB" w:rsidRDefault="00AB15BF" w:rsidP="00AB15BF">
      <w:pPr>
        <w:ind w:firstLine="720"/>
        <w:jc w:val="right"/>
        <w:rPr>
          <w:rFonts w:asciiTheme="minorHAnsi" w:eastAsia="Calibri" w:hAnsiTheme="minorHAnsi" w:cstheme="minorHAnsi"/>
          <w:i/>
          <w:iCs w:val="0"/>
          <w:sz w:val="22"/>
          <w:szCs w:val="22"/>
        </w:rPr>
      </w:pPr>
      <w:proofErr w:type="spellStart"/>
      <w:r w:rsidRPr="003A29BB">
        <w:rPr>
          <w:rFonts w:asciiTheme="minorHAnsi" w:eastAsia="Calibri" w:hAnsiTheme="minorHAnsi" w:cstheme="minorHAnsi"/>
          <w:i/>
          <w:sz w:val="22"/>
          <w:szCs w:val="22"/>
        </w:rPr>
        <w:t>Cēsu</w:t>
      </w:r>
      <w:proofErr w:type="spellEnd"/>
      <w:r w:rsidRPr="003A29BB">
        <w:rPr>
          <w:rFonts w:asciiTheme="minorHAnsi" w:eastAsia="Calibri" w:hAnsiTheme="minorHAnsi" w:cstheme="minorHAnsi"/>
          <w:i/>
          <w:sz w:val="22"/>
          <w:szCs w:val="22"/>
        </w:rPr>
        <w:t xml:space="preserve"> novada kultūras projektu konkursa nolikumam</w:t>
      </w:r>
    </w:p>
    <w:p w14:paraId="65C0B0AE" w14:textId="77777777" w:rsidR="00AB15BF" w:rsidRPr="003A29BB" w:rsidRDefault="00AB15BF" w:rsidP="00AB15BF">
      <w:pPr>
        <w:ind w:firstLine="720"/>
        <w:jc w:val="both"/>
        <w:rPr>
          <w:rFonts w:asciiTheme="minorHAnsi" w:eastAsia="Calibri" w:hAnsiTheme="minorHAnsi" w:cstheme="minorHAnsi"/>
          <w:iCs w:val="0"/>
          <w:sz w:val="22"/>
          <w:szCs w:val="22"/>
        </w:rPr>
      </w:pPr>
    </w:p>
    <w:p w14:paraId="2C46E871" w14:textId="77777777" w:rsidR="00AB15BF" w:rsidRPr="003A29BB" w:rsidRDefault="00AB15BF" w:rsidP="00AB15BF">
      <w:pPr>
        <w:rPr>
          <w:rFonts w:asciiTheme="minorHAnsi" w:eastAsia="Calibri" w:hAnsiTheme="minorHAnsi" w:cstheme="minorHAnsi"/>
          <w:b/>
          <w:bCs/>
          <w:sz w:val="22"/>
          <w:szCs w:val="22"/>
        </w:rPr>
      </w:pPr>
    </w:p>
    <w:p w14:paraId="374FF9BD" w14:textId="77777777" w:rsidR="00AB15BF" w:rsidRPr="003A29BB" w:rsidRDefault="00AB15BF" w:rsidP="00AB15BF">
      <w:pPr>
        <w:rPr>
          <w:rFonts w:asciiTheme="minorHAnsi" w:eastAsia="Calibri" w:hAnsiTheme="minorHAnsi" w:cstheme="minorHAnsi"/>
          <w:b/>
          <w:bCs/>
          <w:sz w:val="22"/>
          <w:szCs w:val="22"/>
        </w:rPr>
      </w:pPr>
      <w:bookmarkStart w:id="0" w:name="_Hlk125899689"/>
      <w:r w:rsidRPr="003A29BB">
        <w:rPr>
          <w:rFonts w:asciiTheme="minorHAnsi" w:eastAsia="Calibri" w:hAnsiTheme="minorHAnsi" w:cstheme="minorHAnsi"/>
          <w:b/>
          <w:bCs/>
          <w:sz w:val="22"/>
          <w:szCs w:val="22"/>
        </w:rPr>
        <w:t>Projekta nosaukums: __________________________________________________</w:t>
      </w:r>
    </w:p>
    <w:p w14:paraId="122C9477" w14:textId="77777777" w:rsidR="00AB15BF" w:rsidRPr="003A29BB" w:rsidRDefault="00AB15BF" w:rsidP="00AB15BF">
      <w:pPr>
        <w:rPr>
          <w:rFonts w:asciiTheme="minorHAnsi" w:eastAsia="Calibri" w:hAnsiTheme="minorHAnsi" w:cstheme="minorHAnsi"/>
          <w:b/>
          <w:bCs/>
          <w:sz w:val="22"/>
          <w:szCs w:val="22"/>
        </w:rPr>
      </w:pPr>
    </w:p>
    <w:p w14:paraId="534853AC" w14:textId="77777777" w:rsidR="00AB15BF" w:rsidRPr="003A29BB" w:rsidRDefault="00AB15BF" w:rsidP="00AB15BF">
      <w:pPr>
        <w:jc w:val="center"/>
        <w:rPr>
          <w:rFonts w:asciiTheme="minorHAnsi" w:eastAsia="Calibri" w:hAnsiTheme="minorHAnsi" w:cstheme="minorHAnsi"/>
          <w:b/>
          <w:bCs/>
          <w:sz w:val="22"/>
          <w:szCs w:val="22"/>
        </w:rPr>
      </w:pPr>
      <w:r w:rsidRPr="003A29BB">
        <w:rPr>
          <w:rFonts w:asciiTheme="minorHAnsi" w:eastAsia="Calibri" w:hAnsiTheme="minorHAnsi" w:cstheme="minorHAnsi"/>
          <w:b/>
          <w:bCs/>
          <w:sz w:val="22"/>
          <w:szCs w:val="22"/>
        </w:rPr>
        <w:t>Tāme *</w:t>
      </w:r>
    </w:p>
    <w:p w14:paraId="18BEE167" w14:textId="77777777" w:rsidR="00AB15BF" w:rsidRPr="003A29BB" w:rsidRDefault="00AB15BF" w:rsidP="00AB15BF">
      <w:pPr>
        <w:rPr>
          <w:rFonts w:asciiTheme="minorHAnsi" w:eastAsia="Calibri" w:hAnsiTheme="minorHAnsi" w:cstheme="minorHAnsi"/>
          <w:i/>
          <w:iCs w:val="0"/>
          <w:sz w:val="22"/>
          <w:szCs w:val="22"/>
        </w:rPr>
      </w:pPr>
    </w:p>
    <w:p w14:paraId="6DD9DFD1" w14:textId="77777777" w:rsidR="00AB15BF" w:rsidRPr="003A29BB" w:rsidRDefault="00AB15BF" w:rsidP="00AB15BF">
      <w:pPr>
        <w:rPr>
          <w:rFonts w:asciiTheme="minorHAnsi" w:eastAsia="Calibri" w:hAnsiTheme="minorHAnsi" w:cstheme="minorHAnsi"/>
          <w:i/>
          <w:iCs w:val="0"/>
          <w:sz w:val="22"/>
          <w:szCs w:val="22"/>
        </w:rPr>
      </w:pPr>
      <w:r w:rsidRPr="003A29BB">
        <w:rPr>
          <w:rFonts w:asciiTheme="minorHAnsi" w:eastAsia="Calibri" w:hAnsiTheme="minorHAnsi" w:cstheme="minorHAnsi"/>
          <w:i/>
          <w:sz w:val="22"/>
          <w:szCs w:val="22"/>
        </w:rPr>
        <w:t>Projekta iesniedzējam jānodrošina līdzfinansējums vismaz 20% apmērā no projekta kopējās tāmes!</w:t>
      </w:r>
    </w:p>
    <w:p w14:paraId="5A6C45FE" w14:textId="77777777" w:rsidR="00AB15BF" w:rsidRPr="003A29BB" w:rsidRDefault="00AB15BF" w:rsidP="00AB15BF">
      <w:pPr>
        <w:jc w:val="center"/>
        <w:rPr>
          <w:rFonts w:asciiTheme="minorHAnsi" w:eastAsia="Calibri" w:hAnsiTheme="minorHAnsi" w:cstheme="minorHAnsi"/>
          <w:b/>
          <w:bCs/>
          <w:iCs w:val="0"/>
          <w:sz w:val="22"/>
          <w:szCs w:val="22"/>
        </w:rPr>
      </w:pPr>
    </w:p>
    <w:tbl>
      <w:tblPr>
        <w:tblW w:w="10196" w:type="dxa"/>
        <w:tblInd w:w="-577" w:type="dxa"/>
        <w:tblLook w:val="04A0" w:firstRow="1" w:lastRow="0" w:firstColumn="1" w:lastColumn="0" w:noHBand="0" w:noVBand="1"/>
      </w:tblPr>
      <w:tblGrid>
        <w:gridCol w:w="1033"/>
        <w:gridCol w:w="2819"/>
        <w:gridCol w:w="1264"/>
        <w:gridCol w:w="1065"/>
        <w:gridCol w:w="948"/>
        <w:gridCol w:w="1811"/>
        <w:gridCol w:w="1256"/>
      </w:tblGrid>
      <w:tr w:rsidR="00AB15BF" w:rsidRPr="003A29BB" w14:paraId="63DC574F" w14:textId="77777777" w:rsidTr="001A23DC">
        <w:trPr>
          <w:trHeight w:val="884"/>
        </w:trPr>
        <w:tc>
          <w:tcPr>
            <w:tcW w:w="1033" w:type="dxa"/>
            <w:tcBorders>
              <w:top w:val="single" w:sz="8" w:space="0" w:color="auto"/>
              <w:left w:val="single" w:sz="8" w:space="0" w:color="auto"/>
              <w:bottom w:val="single" w:sz="8" w:space="0" w:color="auto"/>
              <w:right w:val="single" w:sz="8" w:space="0" w:color="auto"/>
            </w:tcBorders>
            <w:vAlign w:val="center"/>
            <w:hideMark/>
          </w:tcPr>
          <w:p w14:paraId="06C5FEDD" w14:textId="77777777" w:rsidR="00AB15BF" w:rsidRPr="003A29BB" w:rsidRDefault="00AB15BF" w:rsidP="001A23DC">
            <w:pPr>
              <w:jc w:val="center"/>
              <w:rPr>
                <w:rFonts w:asciiTheme="minorHAnsi" w:hAnsiTheme="minorHAnsi" w:cstheme="minorHAnsi"/>
                <w:b/>
                <w:bCs/>
                <w:sz w:val="22"/>
                <w:szCs w:val="22"/>
              </w:rPr>
            </w:pPr>
            <w:proofErr w:type="spellStart"/>
            <w:r w:rsidRPr="003A29BB">
              <w:rPr>
                <w:rFonts w:asciiTheme="minorHAnsi" w:hAnsiTheme="minorHAnsi" w:cstheme="minorHAnsi"/>
                <w:b/>
                <w:bCs/>
                <w:sz w:val="22"/>
                <w:szCs w:val="22"/>
              </w:rPr>
              <w:t>Nr.p.k</w:t>
            </w:r>
            <w:proofErr w:type="spellEnd"/>
            <w:r w:rsidRPr="003A29BB">
              <w:rPr>
                <w:rFonts w:asciiTheme="minorHAnsi" w:hAnsiTheme="minorHAnsi" w:cstheme="minorHAnsi"/>
                <w:b/>
                <w:bCs/>
                <w:sz w:val="22"/>
                <w:szCs w:val="22"/>
              </w:rPr>
              <w:t>.</w:t>
            </w:r>
          </w:p>
        </w:tc>
        <w:tc>
          <w:tcPr>
            <w:tcW w:w="2819" w:type="dxa"/>
            <w:tcBorders>
              <w:top w:val="single" w:sz="8" w:space="0" w:color="auto"/>
              <w:left w:val="nil"/>
              <w:bottom w:val="single" w:sz="8" w:space="0" w:color="auto"/>
              <w:right w:val="single" w:sz="8" w:space="0" w:color="auto"/>
            </w:tcBorders>
            <w:vAlign w:val="center"/>
            <w:hideMark/>
          </w:tcPr>
          <w:p w14:paraId="74CF12BD" w14:textId="77777777" w:rsidR="00AB15BF" w:rsidRPr="003A29BB" w:rsidRDefault="00AB15BF" w:rsidP="001A23DC">
            <w:pPr>
              <w:jc w:val="center"/>
              <w:rPr>
                <w:rFonts w:asciiTheme="minorHAnsi" w:hAnsiTheme="minorHAnsi" w:cstheme="minorHAnsi"/>
                <w:b/>
                <w:bCs/>
                <w:sz w:val="22"/>
                <w:szCs w:val="22"/>
              </w:rPr>
            </w:pPr>
            <w:r w:rsidRPr="003A29BB">
              <w:rPr>
                <w:rFonts w:asciiTheme="minorHAnsi" w:hAnsiTheme="minorHAnsi" w:cstheme="minorHAnsi"/>
                <w:b/>
                <w:bCs/>
                <w:sz w:val="22"/>
                <w:szCs w:val="22"/>
              </w:rPr>
              <w:t>Izmaksas</w:t>
            </w:r>
          </w:p>
        </w:tc>
        <w:tc>
          <w:tcPr>
            <w:tcW w:w="1264" w:type="dxa"/>
            <w:tcBorders>
              <w:top w:val="single" w:sz="8" w:space="0" w:color="auto"/>
              <w:left w:val="nil"/>
              <w:bottom w:val="single" w:sz="8" w:space="0" w:color="auto"/>
              <w:right w:val="single" w:sz="8" w:space="0" w:color="auto"/>
            </w:tcBorders>
            <w:vAlign w:val="center"/>
            <w:hideMark/>
          </w:tcPr>
          <w:p w14:paraId="470ECE2D" w14:textId="77777777" w:rsidR="00AB15BF" w:rsidRPr="003A29BB" w:rsidRDefault="00AB15BF" w:rsidP="001A23DC">
            <w:pPr>
              <w:jc w:val="center"/>
              <w:rPr>
                <w:rFonts w:asciiTheme="minorHAnsi" w:hAnsiTheme="minorHAnsi" w:cstheme="minorHAnsi"/>
                <w:b/>
                <w:bCs/>
                <w:sz w:val="22"/>
                <w:szCs w:val="22"/>
              </w:rPr>
            </w:pPr>
            <w:r w:rsidRPr="003A29BB">
              <w:rPr>
                <w:rFonts w:asciiTheme="minorHAnsi" w:hAnsiTheme="minorHAnsi" w:cstheme="minorHAnsi"/>
                <w:b/>
                <w:bCs/>
                <w:sz w:val="22"/>
                <w:szCs w:val="22"/>
              </w:rPr>
              <w:t>Vienību skaits</w:t>
            </w:r>
          </w:p>
        </w:tc>
        <w:tc>
          <w:tcPr>
            <w:tcW w:w="1065" w:type="dxa"/>
            <w:tcBorders>
              <w:top w:val="single" w:sz="8" w:space="0" w:color="auto"/>
              <w:left w:val="nil"/>
              <w:bottom w:val="single" w:sz="8" w:space="0" w:color="auto"/>
              <w:right w:val="single" w:sz="8" w:space="0" w:color="auto"/>
            </w:tcBorders>
            <w:vAlign w:val="center"/>
            <w:hideMark/>
          </w:tcPr>
          <w:p w14:paraId="1E087562" w14:textId="77777777" w:rsidR="00AB15BF" w:rsidRPr="003A29BB" w:rsidRDefault="00AB15BF" w:rsidP="001A23DC">
            <w:pPr>
              <w:jc w:val="center"/>
              <w:rPr>
                <w:rFonts w:asciiTheme="minorHAnsi" w:hAnsiTheme="minorHAnsi" w:cstheme="minorHAnsi"/>
                <w:b/>
                <w:bCs/>
                <w:sz w:val="22"/>
                <w:szCs w:val="22"/>
              </w:rPr>
            </w:pPr>
            <w:r w:rsidRPr="003A29BB">
              <w:rPr>
                <w:rFonts w:asciiTheme="minorHAnsi" w:hAnsiTheme="minorHAnsi" w:cstheme="minorHAnsi"/>
                <w:b/>
                <w:bCs/>
                <w:sz w:val="22"/>
                <w:szCs w:val="22"/>
              </w:rPr>
              <w:t>Vienības cena, EUR</w:t>
            </w:r>
          </w:p>
        </w:tc>
        <w:tc>
          <w:tcPr>
            <w:tcW w:w="948" w:type="dxa"/>
            <w:tcBorders>
              <w:top w:val="single" w:sz="8" w:space="0" w:color="auto"/>
              <w:left w:val="nil"/>
              <w:bottom w:val="single" w:sz="8" w:space="0" w:color="auto"/>
              <w:right w:val="single" w:sz="8" w:space="0" w:color="auto"/>
            </w:tcBorders>
            <w:vAlign w:val="center"/>
            <w:hideMark/>
          </w:tcPr>
          <w:p w14:paraId="458BECB2" w14:textId="77777777" w:rsidR="00AB15BF" w:rsidRPr="003A29BB" w:rsidRDefault="00AB15BF" w:rsidP="001A23DC">
            <w:pPr>
              <w:jc w:val="center"/>
              <w:rPr>
                <w:rFonts w:asciiTheme="minorHAnsi" w:hAnsiTheme="minorHAnsi" w:cstheme="minorHAnsi"/>
                <w:b/>
                <w:bCs/>
                <w:sz w:val="22"/>
                <w:szCs w:val="22"/>
              </w:rPr>
            </w:pPr>
            <w:r w:rsidRPr="003A29BB">
              <w:rPr>
                <w:rFonts w:asciiTheme="minorHAnsi" w:hAnsiTheme="minorHAnsi" w:cstheme="minorHAnsi"/>
                <w:b/>
                <w:bCs/>
                <w:sz w:val="22"/>
                <w:szCs w:val="22"/>
              </w:rPr>
              <w:t>Kopā, EUR</w:t>
            </w:r>
          </w:p>
        </w:tc>
        <w:tc>
          <w:tcPr>
            <w:tcW w:w="1811" w:type="dxa"/>
            <w:tcBorders>
              <w:top w:val="single" w:sz="8" w:space="0" w:color="auto"/>
              <w:left w:val="nil"/>
              <w:bottom w:val="single" w:sz="8" w:space="0" w:color="auto"/>
              <w:right w:val="single" w:sz="8" w:space="0" w:color="auto"/>
            </w:tcBorders>
            <w:shd w:val="clear" w:color="auto" w:fill="E7E6E6"/>
            <w:vAlign w:val="center"/>
            <w:hideMark/>
          </w:tcPr>
          <w:p w14:paraId="24043611" w14:textId="77777777" w:rsidR="00AB15BF" w:rsidRPr="003A29BB" w:rsidRDefault="00AB15BF" w:rsidP="001A23DC">
            <w:pPr>
              <w:jc w:val="center"/>
              <w:rPr>
                <w:rFonts w:asciiTheme="minorHAnsi" w:hAnsiTheme="minorHAnsi" w:cstheme="minorHAnsi"/>
                <w:b/>
                <w:bCs/>
                <w:sz w:val="22"/>
                <w:szCs w:val="22"/>
              </w:rPr>
            </w:pPr>
            <w:r w:rsidRPr="003A29BB">
              <w:rPr>
                <w:rFonts w:asciiTheme="minorHAnsi" w:hAnsiTheme="minorHAnsi" w:cstheme="minorHAnsi"/>
                <w:b/>
                <w:bCs/>
                <w:sz w:val="22"/>
                <w:szCs w:val="22"/>
              </w:rPr>
              <w:t>Konkursā prasītais līdzfinansējums</w:t>
            </w:r>
          </w:p>
        </w:tc>
        <w:tc>
          <w:tcPr>
            <w:tcW w:w="1256" w:type="dxa"/>
            <w:tcBorders>
              <w:top w:val="single" w:sz="8" w:space="0" w:color="auto"/>
              <w:left w:val="nil"/>
              <w:bottom w:val="single" w:sz="8" w:space="0" w:color="auto"/>
              <w:right w:val="single" w:sz="8" w:space="0" w:color="auto"/>
            </w:tcBorders>
            <w:vAlign w:val="center"/>
            <w:hideMark/>
          </w:tcPr>
          <w:p w14:paraId="509AF601" w14:textId="77777777" w:rsidR="00AB15BF" w:rsidRPr="003A29BB" w:rsidRDefault="00AB15BF" w:rsidP="001A23DC">
            <w:pPr>
              <w:jc w:val="center"/>
              <w:rPr>
                <w:rFonts w:asciiTheme="minorHAnsi" w:hAnsiTheme="minorHAnsi" w:cstheme="minorHAnsi"/>
                <w:b/>
                <w:bCs/>
                <w:sz w:val="22"/>
                <w:szCs w:val="22"/>
              </w:rPr>
            </w:pPr>
            <w:proofErr w:type="spellStart"/>
            <w:r w:rsidRPr="003A29BB">
              <w:rPr>
                <w:rFonts w:asciiTheme="minorHAnsi" w:hAnsiTheme="minorHAnsi" w:cstheme="minorHAnsi"/>
                <w:b/>
                <w:bCs/>
                <w:sz w:val="22"/>
                <w:szCs w:val="22"/>
              </w:rPr>
              <w:t>Pašfinan</w:t>
            </w:r>
            <w:proofErr w:type="spellEnd"/>
            <w:r w:rsidRPr="003A29BB">
              <w:rPr>
                <w:rFonts w:asciiTheme="minorHAnsi" w:hAnsiTheme="minorHAnsi" w:cstheme="minorHAnsi"/>
                <w:b/>
                <w:bCs/>
                <w:sz w:val="22"/>
                <w:szCs w:val="22"/>
              </w:rPr>
              <w:t>-sējums</w:t>
            </w:r>
          </w:p>
        </w:tc>
      </w:tr>
      <w:tr w:rsidR="00AB15BF" w:rsidRPr="003A29BB" w14:paraId="75CF4DB9" w14:textId="77777777" w:rsidTr="001A23D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170E4E77"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1</w:t>
            </w:r>
          </w:p>
        </w:tc>
        <w:tc>
          <w:tcPr>
            <w:tcW w:w="2819" w:type="dxa"/>
            <w:tcBorders>
              <w:top w:val="nil"/>
              <w:left w:val="nil"/>
              <w:bottom w:val="single" w:sz="8" w:space="0" w:color="auto"/>
              <w:right w:val="single" w:sz="8" w:space="0" w:color="auto"/>
            </w:tcBorders>
            <w:shd w:val="clear" w:color="auto" w:fill="E7E6E6"/>
            <w:vAlign w:val="center"/>
            <w:hideMark/>
          </w:tcPr>
          <w:p w14:paraId="1AE4D9C3"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Mākslinieku honorāri (ieskaitot nodokļus)</w:t>
            </w:r>
          </w:p>
        </w:tc>
        <w:tc>
          <w:tcPr>
            <w:tcW w:w="1264" w:type="dxa"/>
            <w:tcBorders>
              <w:top w:val="nil"/>
              <w:left w:val="nil"/>
              <w:bottom w:val="single" w:sz="8" w:space="0" w:color="auto"/>
              <w:right w:val="single" w:sz="8" w:space="0" w:color="auto"/>
            </w:tcBorders>
            <w:shd w:val="clear" w:color="auto" w:fill="E7E6E6"/>
            <w:noWrap/>
            <w:vAlign w:val="center"/>
            <w:hideMark/>
          </w:tcPr>
          <w:p w14:paraId="5882DFF6"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2FD6BD34"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5C254FC0"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1E716D1E"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0073CEC0"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24A82BBC"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2CE5B855"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1.1.</w:t>
            </w:r>
          </w:p>
        </w:tc>
        <w:tc>
          <w:tcPr>
            <w:tcW w:w="2819" w:type="dxa"/>
            <w:tcBorders>
              <w:top w:val="nil"/>
              <w:left w:val="nil"/>
              <w:bottom w:val="single" w:sz="8" w:space="0" w:color="auto"/>
              <w:right w:val="single" w:sz="8" w:space="0" w:color="auto"/>
            </w:tcBorders>
            <w:vAlign w:val="center"/>
            <w:hideMark/>
          </w:tcPr>
          <w:p w14:paraId="03DD5925" w14:textId="77777777" w:rsidR="00AB15BF" w:rsidRPr="003A29BB" w:rsidRDefault="00AB15BF" w:rsidP="001A23DC">
            <w:pPr>
              <w:rPr>
                <w:rFonts w:asciiTheme="minorHAnsi" w:hAnsiTheme="minorHAnsi" w:cstheme="minorHAnsi"/>
                <w:i/>
                <w:sz w:val="22"/>
                <w:szCs w:val="22"/>
              </w:rPr>
            </w:pPr>
            <w:r w:rsidRPr="003A29BB">
              <w:rPr>
                <w:rFonts w:asciiTheme="minorHAnsi" w:hAnsiTheme="minorHAnsi" w:cstheme="minorHAnsi"/>
                <w:i/>
                <w:sz w:val="22"/>
                <w:szCs w:val="22"/>
              </w:rPr>
              <w:t> Piemēram, mūziķu, režisora, scenogrāfa, mākslinieka u.c. honorāri</w:t>
            </w:r>
          </w:p>
        </w:tc>
        <w:tc>
          <w:tcPr>
            <w:tcW w:w="1264" w:type="dxa"/>
            <w:tcBorders>
              <w:top w:val="nil"/>
              <w:left w:val="nil"/>
              <w:bottom w:val="single" w:sz="8" w:space="0" w:color="auto"/>
              <w:right w:val="single" w:sz="8" w:space="0" w:color="auto"/>
            </w:tcBorders>
            <w:noWrap/>
            <w:vAlign w:val="center"/>
            <w:hideMark/>
          </w:tcPr>
          <w:p w14:paraId="5DB17FC3" w14:textId="77777777" w:rsidR="00AB15BF" w:rsidRPr="003A29BB" w:rsidRDefault="00AB15BF" w:rsidP="001A23DC">
            <w:pPr>
              <w:jc w:val="right"/>
              <w:rPr>
                <w:rFonts w:asciiTheme="minorHAnsi" w:hAnsiTheme="minorHAnsi" w:cstheme="minorHAnsi"/>
                <w:iCs w:val="0"/>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noWrap/>
            <w:vAlign w:val="center"/>
            <w:hideMark/>
          </w:tcPr>
          <w:p w14:paraId="7D7F32D4"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noWrap/>
            <w:vAlign w:val="center"/>
            <w:hideMark/>
          </w:tcPr>
          <w:p w14:paraId="13CDEACD"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5DB570A5"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noWrap/>
            <w:vAlign w:val="center"/>
            <w:hideMark/>
          </w:tcPr>
          <w:p w14:paraId="14AF504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0737E0EF"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62A280A5"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 xml:space="preserve">1.2. </w:t>
            </w:r>
          </w:p>
        </w:tc>
        <w:tc>
          <w:tcPr>
            <w:tcW w:w="2819" w:type="dxa"/>
            <w:tcBorders>
              <w:top w:val="nil"/>
              <w:left w:val="nil"/>
              <w:bottom w:val="single" w:sz="8" w:space="0" w:color="auto"/>
              <w:right w:val="single" w:sz="8" w:space="0" w:color="auto"/>
            </w:tcBorders>
            <w:vAlign w:val="center"/>
          </w:tcPr>
          <w:p w14:paraId="0F2E205F" w14:textId="77777777" w:rsidR="00AB15BF" w:rsidRPr="003A29BB" w:rsidRDefault="00AB15BF" w:rsidP="001A23DC">
            <w:pPr>
              <w:rPr>
                <w:rFonts w:asciiTheme="minorHAnsi" w:hAnsiTheme="minorHAnsi" w:cstheme="minorHAnsi"/>
                <w:i/>
                <w:iCs w:val="0"/>
                <w:sz w:val="22"/>
                <w:szCs w:val="22"/>
              </w:rPr>
            </w:pPr>
          </w:p>
        </w:tc>
        <w:tc>
          <w:tcPr>
            <w:tcW w:w="1264" w:type="dxa"/>
            <w:tcBorders>
              <w:top w:val="nil"/>
              <w:left w:val="nil"/>
              <w:bottom w:val="single" w:sz="8" w:space="0" w:color="auto"/>
              <w:right w:val="single" w:sz="8" w:space="0" w:color="auto"/>
            </w:tcBorders>
            <w:noWrap/>
            <w:vAlign w:val="center"/>
          </w:tcPr>
          <w:p w14:paraId="779C9B99" w14:textId="77777777" w:rsidR="00AB15BF" w:rsidRPr="003A29BB" w:rsidRDefault="00AB15BF" w:rsidP="001A23DC">
            <w:pPr>
              <w:jc w:val="right"/>
              <w:rPr>
                <w:rFonts w:asciiTheme="minorHAnsi" w:hAnsiTheme="minorHAnsi" w:cstheme="minorHAnsi"/>
                <w:sz w:val="22"/>
                <w:szCs w:val="22"/>
              </w:rPr>
            </w:pPr>
          </w:p>
        </w:tc>
        <w:tc>
          <w:tcPr>
            <w:tcW w:w="1065" w:type="dxa"/>
            <w:tcBorders>
              <w:top w:val="nil"/>
              <w:left w:val="nil"/>
              <w:bottom w:val="single" w:sz="8" w:space="0" w:color="auto"/>
              <w:right w:val="single" w:sz="8" w:space="0" w:color="auto"/>
            </w:tcBorders>
            <w:noWrap/>
            <w:vAlign w:val="center"/>
          </w:tcPr>
          <w:p w14:paraId="4E0A3A89" w14:textId="77777777" w:rsidR="00AB15BF" w:rsidRPr="003A29BB" w:rsidRDefault="00AB15BF" w:rsidP="001A23DC">
            <w:pPr>
              <w:jc w:val="right"/>
              <w:rPr>
                <w:rFonts w:asciiTheme="minorHAnsi" w:hAnsiTheme="minorHAnsi" w:cstheme="minorHAnsi"/>
                <w:sz w:val="22"/>
                <w:szCs w:val="22"/>
              </w:rPr>
            </w:pPr>
          </w:p>
        </w:tc>
        <w:tc>
          <w:tcPr>
            <w:tcW w:w="948" w:type="dxa"/>
            <w:tcBorders>
              <w:top w:val="nil"/>
              <w:left w:val="nil"/>
              <w:bottom w:val="single" w:sz="8" w:space="0" w:color="auto"/>
              <w:right w:val="single" w:sz="8" w:space="0" w:color="auto"/>
            </w:tcBorders>
            <w:noWrap/>
            <w:vAlign w:val="center"/>
          </w:tcPr>
          <w:p w14:paraId="797480A5" w14:textId="77777777" w:rsidR="00AB15BF" w:rsidRPr="003A29BB" w:rsidRDefault="00AB15BF" w:rsidP="001A23DC">
            <w:pPr>
              <w:jc w:val="right"/>
              <w:rPr>
                <w:rFonts w:asciiTheme="minorHAnsi" w:hAnsiTheme="minorHAnsi" w:cstheme="minorHAnsi"/>
                <w:sz w:val="22"/>
                <w:szCs w:val="22"/>
              </w:rPr>
            </w:pPr>
          </w:p>
        </w:tc>
        <w:tc>
          <w:tcPr>
            <w:tcW w:w="1811" w:type="dxa"/>
            <w:tcBorders>
              <w:top w:val="nil"/>
              <w:left w:val="nil"/>
              <w:bottom w:val="single" w:sz="8" w:space="0" w:color="auto"/>
              <w:right w:val="single" w:sz="8" w:space="0" w:color="auto"/>
            </w:tcBorders>
            <w:shd w:val="clear" w:color="auto" w:fill="E7E6E6"/>
            <w:noWrap/>
            <w:vAlign w:val="center"/>
          </w:tcPr>
          <w:p w14:paraId="057822D8" w14:textId="77777777" w:rsidR="00AB15BF" w:rsidRPr="003A29BB" w:rsidRDefault="00AB15BF" w:rsidP="001A23DC">
            <w:pPr>
              <w:jc w:val="right"/>
              <w:rPr>
                <w:rFonts w:asciiTheme="minorHAnsi" w:hAnsiTheme="minorHAnsi" w:cstheme="minorHAnsi"/>
                <w:sz w:val="22"/>
                <w:szCs w:val="22"/>
              </w:rPr>
            </w:pPr>
          </w:p>
        </w:tc>
        <w:tc>
          <w:tcPr>
            <w:tcW w:w="1256" w:type="dxa"/>
            <w:tcBorders>
              <w:top w:val="nil"/>
              <w:left w:val="nil"/>
              <w:bottom w:val="single" w:sz="8" w:space="0" w:color="auto"/>
              <w:right w:val="single" w:sz="8" w:space="0" w:color="auto"/>
            </w:tcBorders>
            <w:noWrap/>
            <w:vAlign w:val="center"/>
          </w:tcPr>
          <w:p w14:paraId="6CDD7755" w14:textId="77777777" w:rsidR="00AB15BF" w:rsidRPr="003A29BB" w:rsidRDefault="00AB15BF" w:rsidP="001A23DC">
            <w:pPr>
              <w:jc w:val="right"/>
              <w:rPr>
                <w:rFonts w:asciiTheme="minorHAnsi" w:hAnsiTheme="minorHAnsi" w:cstheme="minorHAnsi"/>
                <w:sz w:val="22"/>
                <w:szCs w:val="22"/>
              </w:rPr>
            </w:pPr>
          </w:p>
        </w:tc>
      </w:tr>
      <w:tr w:rsidR="00AB15BF" w:rsidRPr="003A29BB" w14:paraId="29DA7C06" w14:textId="77777777" w:rsidTr="001A23D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05BCD76B"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2</w:t>
            </w:r>
          </w:p>
        </w:tc>
        <w:tc>
          <w:tcPr>
            <w:tcW w:w="2819" w:type="dxa"/>
            <w:tcBorders>
              <w:top w:val="nil"/>
              <w:left w:val="nil"/>
              <w:bottom w:val="single" w:sz="8" w:space="0" w:color="auto"/>
              <w:right w:val="single" w:sz="8" w:space="0" w:color="auto"/>
            </w:tcBorders>
            <w:shd w:val="clear" w:color="auto" w:fill="E7E6E6"/>
            <w:vAlign w:val="center"/>
            <w:hideMark/>
          </w:tcPr>
          <w:p w14:paraId="38A0C5E4"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 xml:space="preserve">Tehniskā nodrošinājuma izmaksas </w:t>
            </w:r>
          </w:p>
        </w:tc>
        <w:tc>
          <w:tcPr>
            <w:tcW w:w="1264" w:type="dxa"/>
            <w:tcBorders>
              <w:top w:val="nil"/>
              <w:left w:val="nil"/>
              <w:bottom w:val="single" w:sz="8" w:space="0" w:color="auto"/>
              <w:right w:val="single" w:sz="8" w:space="0" w:color="auto"/>
            </w:tcBorders>
            <w:shd w:val="clear" w:color="auto" w:fill="E7E6E6"/>
            <w:noWrap/>
            <w:vAlign w:val="center"/>
            <w:hideMark/>
          </w:tcPr>
          <w:p w14:paraId="0AD48124"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156AF63B"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4374F918"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7984E861"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7AD3C932"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247C6748"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3DD4CB92"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2.1.</w:t>
            </w:r>
          </w:p>
        </w:tc>
        <w:tc>
          <w:tcPr>
            <w:tcW w:w="2819" w:type="dxa"/>
            <w:tcBorders>
              <w:top w:val="nil"/>
              <w:left w:val="nil"/>
              <w:bottom w:val="single" w:sz="8" w:space="0" w:color="auto"/>
              <w:right w:val="single" w:sz="8" w:space="0" w:color="auto"/>
            </w:tcBorders>
            <w:vAlign w:val="center"/>
            <w:hideMark/>
          </w:tcPr>
          <w:p w14:paraId="27926E44" w14:textId="77777777" w:rsidR="00AB15BF" w:rsidRPr="003A29BB" w:rsidRDefault="00AB15BF" w:rsidP="001A23DC">
            <w:pPr>
              <w:rPr>
                <w:rFonts w:asciiTheme="minorHAnsi" w:hAnsiTheme="minorHAnsi" w:cstheme="minorHAnsi"/>
                <w:i/>
                <w:sz w:val="22"/>
                <w:szCs w:val="22"/>
              </w:rPr>
            </w:pPr>
            <w:r w:rsidRPr="003A29BB">
              <w:rPr>
                <w:rFonts w:asciiTheme="minorHAnsi" w:hAnsiTheme="minorHAnsi" w:cstheme="minorHAnsi"/>
                <w:sz w:val="22"/>
                <w:szCs w:val="22"/>
              </w:rPr>
              <w:t> </w:t>
            </w:r>
            <w:r w:rsidRPr="003A29BB">
              <w:rPr>
                <w:rFonts w:asciiTheme="minorHAnsi" w:hAnsiTheme="minorHAnsi" w:cstheme="minorHAnsi"/>
                <w:i/>
                <w:sz w:val="22"/>
                <w:szCs w:val="22"/>
              </w:rPr>
              <w:t xml:space="preserve">Piemēram, apskaņošana, gaismošana </w:t>
            </w:r>
            <w:proofErr w:type="spellStart"/>
            <w:r w:rsidRPr="003A29BB">
              <w:rPr>
                <w:rFonts w:asciiTheme="minorHAnsi" w:hAnsiTheme="minorHAnsi" w:cstheme="minorHAnsi"/>
                <w:i/>
                <w:sz w:val="22"/>
                <w:szCs w:val="22"/>
              </w:rPr>
              <w:t>utml</w:t>
            </w:r>
            <w:proofErr w:type="spellEnd"/>
            <w:r w:rsidRPr="003A29BB">
              <w:rPr>
                <w:rFonts w:asciiTheme="minorHAnsi" w:hAnsiTheme="minorHAnsi" w:cstheme="minorHAnsi"/>
                <w:i/>
                <w:sz w:val="22"/>
                <w:szCs w:val="22"/>
              </w:rPr>
              <w:t>.</w:t>
            </w:r>
          </w:p>
        </w:tc>
        <w:tc>
          <w:tcPr>
            <w:tcW w:w="1264" w:type="dxa"/>
            <w:tcBorders>
              <w:top w:val="nil"/>
              <w:left w:val="nil"/>
              <w:bottom w:val="single" w:sz="8" w:space="0" w:color="auto"/>
              <w:right w:val="single" w:sz="8" w:space="0" w:color="auto"/>
            </w:tcBorders>
            <w:noWrap/>
            <w:vAlign w:val="center"/>
            <w:hideMark/>
          </w:tcPr>
          <w:p w14:paraId="379CF275" w14:textId="77777777" w:rsidR="00AB15BF" w:rsidRPr="003A29BB" w:rsidRDefault="00AB15BF" w:rsidP="001A23DC">
            <w:pPr>
              <w:jc w:val="right"/>
              <w:rPr>
                <w:rFonts w:asciiTheme="minorHAnsi" w:hAnsiTheme="minorHAnsi" w:cstheme="minorHAnsi"/>
                <w:iCs w:val="0"/>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noWrap/>
            <w:vAlign w:val="center"/>
            <w:hideMark/>
          </w:tcPr>
          <w:p w14:paraId="1B0E3E7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noWrap/>
            <w:vAlign w:val="center"/>
            <w:hideMark/>
          </w:tcPr>
          <w:p w14:paraId="0C7FD592"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1F30F032"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noWrap/>
            <w:vAlign w:val="center"/>
            <w:hideMark/>
          </w:tcPr>
          <w:p w14:paraId="337B83CF"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031F18E0" w14:textId="77777777" w:rsidTr="001A23DC">
        <w:trPr>
          <w:trHeight w:val="521"/>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5392E8C8"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3</w:t>
            </w:r>
          </w:p>
        </w:tc>
        <w:tc>
          <w:tcPr>
            <w:tcW w:w="2819" w:type="dxa"/>
            <w:tcBorders>
              <w:top w:val="nil"/>
              <w:left w:val="nil"/>
              <w:bottom w:val="single" w:sz="8" w:space="0" w:color="auto"/>
              <w:right w:val="single" w:sz="8" w:space="0" w:color="auto"/>
            </w:tcBorders>
            <w:shd w:val="clear" w:color="auto" w:fill="E7E6E6"/>
            <w:vAlign w:val="center"/>
            <w:hideMark/>
          </w:tcPr>
          <w:p w14:paraId="45F92044"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Telpu, aprīkojuma un materiālu izmaksas</w:t>
            </w:r>
          </w:p>
        </w:tc>
        <w:tc>
          <w:tcPr>
            <w:tcW w:w="1264" w:type="dxa"/>
            <w:tcBorders>
              <w:top w:val="nil"/>
              <w:left w:val="nil"/>
              <w:bottom w:val="single" w:sz="8" w:space="0" w:color="auto"/>
              <w:right w:val="single" w:sz="8" w:space="0" w:color="auto"/>
            </w:tcBorders>
            <w:shd w:val="clear" w:color="auto" w:fill="E7E6E6"/>
            <w:noWrap/>
            <w:vAlign w:val="center"/>
            <w:hideMark/>
          </w:tcPr>
          <w:p w14:paraId="0157A1DB"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19E8F72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195F17B3"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701CDC4B"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1E3C1C87"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50153513"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5B09F4D5"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3.1.</w:t>
            </w:r>
          </w:p>
        </w:tc>
        <w:tc>
          <w:tcPr>
            <w:tcW w:w="2819" w:type="dxa"/>
            <w:tcBorders>
              <w:top w:val="nil"/>
              <w:left w:val="nil"/>
              <w:bottom w:val="single" w:sz="8" w:space="0" w:color="auto"/>
              <w:right w:val="single" w:sz="8" w:space="0" w:color="auto"/>
            </w:tcBorders>
            <w:vAlign w:val="center"/>
            <w:hideMark/>
          </w:tcPr>
          <w:p w14:paraId="280276B6" w14:textId="77777777" w:rsidR="00AB15BF" w:rsidRPr="003A29BB" w:rsidRDefault="00AB15BF" w:rsidP="001A23DC">
            <w:pPr>
              <w:rPr>
                <w:rFonts w:asciiTheme="minorHAnsi" w:hAnsiTheme="minorHAnsi" w:cstheme="minorHAnsi"/>
                <w:i/>
                <w:sz w:val="22"/>
                <w:szCs w:val="22"/>
              </w:rPr>
            </w:pPr>
            <w:r w:rsidRPr="003A29BB">
              <w:rPr>
                <w:rFonts w:asciiTheme="minorHAnsi" w:hAnsiTheme="minorHAnsi" w:cstheme="minorHAnsi"/>
                <w:sz w:val="22"/>
                <w:szCs w:val="22"/>
              </w:rPr>
              <w:t> </w:t>
            </w:r>
            <w:r w:rsidRPr="003A29BB">
              <w:rPr>
                <w:rFonts w:asciiTheme="minorHAnsi" w:hAnsiTheme="minorHAnsi" w:cstheme="minorHAnsi"/>
                <w:i/>
                <w:sz w:val="22"/>
                <w:szCs w:val="22"/>
              </w:rPr>
              <w:t xml:space="preserve">Piemēram, telpu noma, aprīkojuma noma, dažādi materiāli </w:t>
            </w:r>
            <w:proofErr w:type="spellStart"/>
            <w:r w:rsidRPr="003A29BB">
              <w:rPr>
                <w:rFonts w:asciiTheme="minorHAnsi" w:hAnsiTheme="minorHAnsi" w:cstheme="minorHAnsi"/>
                <w:i/>
                <w:sz w:val="22"/>
                <w:szCs w:val="22"/>
              </w:rPr>
              <w:t>utml</w:t>
            </w:r>
            <w:proofErr w:type="spellEnd"/>
            <w:r w:rsidRPr="003A29BB">
              <w:rPr>
                <w:rFonts w:asciiTheme="minorHAnsi" w:hAnsiTheme="minorHAnsi" w:cstheme="minorHAnsi"/>
                <w:i/>
                <w:sz w:val="22"/>
                <w:szCs w:val="22"/>
              </w:rPr>
              <w:t>.</w:t>
            </w:r>
          </w:p>
        </w:tc>
        <w:tc>
          <w:tcPr>
            <w:tcW w:w="1264" w:type="dxa"/>
            <w:tcBorders>
              <w:top w:val="nil"/>
              <w:left w:val="nil"/>
              <w:bottom w:val="single" w:sz="8" w:space="0" w:color="auto"/>
              <w:right w:val="single" w:sz="8" w:space="0" w:color="auto"/>
            </w:tcBorders>
            <w:noWrap/>
            <w:vAlign w:val="center"/>
            <w:hideMark/>
          </w:tcPr>
          <w:p w14:paraId="0190DABE" w14:textId="77777777" w:rsidR="00AB15BF" w:rsidRPr="003A29BB" w:rsidRDefault="00AB15BF" w:rsidP="001A23DC">
            <w:pPr>
              <w:jc w:val="right"/>
              <w:rPr>
                <w:rFonts w:asciiTheme="minorHAnsi" w:hAnsiTheme="minorHAnsi" w:cstheme="minorHAnsi"/>
                <w:iCs w:val="0"/>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noWrap/>
            <w:vAlign w:val="center"/>
            <w:hideMark/>
          </w:tcPr>
          <w:p w14:paraId="2D246E76"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noWrap/>
            <w:vAlign w:val="center"/>
            <w:hideMark/>
          </w:tcPr>
          <w:p w14:paraId="69AE6AA0"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633D6596"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noWrap/>
            <w:vAlign w:val="center"/>
            <w:hideMark/>
          </w:tcPr>
          <w:p w14:paraId="456F0B67"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007119B1" w14:textId="77777777" w:rsidTr="001A23D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58A1FEC1"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4</w:t>
            </w:r>
          </w:p>
        </w:tc>
        <w:tc>
          <w:tcPr>
            <w:tcW w:w="2819" w:type="dxa"/>
            <w:tcBorders>
              <w:top w:val="nil"/>
              <w:left w:val="nil"/>
              <w:bottom w:val="single" w:sz="8" w:space="0" w:color="auto"/>
              <w:right w:val="single" w:sz="8" w:space="0" w:color="auto"/>
            </w:tcBorders>
            <w:shd w:val="clear" w:color="auto" w:fill="E7E6E6"/>
            <w:vAlign w:val="center"/>
            <w:hideMark/>
          </w:tcPr>
          <w:p w14:paraId="59B71EAF"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 xml:space="preserve">Citas organizatoriskās izmaksas </w:t>
            </w:r>
          </w:p>
        </w:tc>
        <w:tc>
          <w:tcPr>
            <w:tcW w:w="1264" w:type="dxa"/>
            <w:tcBorders>
              <w:top w:val="nil"/>
              <w:left w:val="nil"/>
              <w:bottom w:val="single" w:sz="8" w:space="0" w:color="auto"/>
              <w:right w:val="single" w:sz="8" w:space="0" w:color="auto"/>
            </w:tcBorders>
            <w:shd w:val="clear" w:color="auto" w:fill="E7E6E6"/>
            <w:noWrap/>
            <w:vAlign w:val="center"/>
            <w:hideMark/>
          </w:tcPr>
          <w:p w14:paraId="612100FB"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4A2F7C1E"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1AB96A0F"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56268F26"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204E8C82"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0FF0F9CC"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0DF35333"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4.1.</w:t>
            </w:r>
          </w:p>
        </w:tc>
        <w:tc>
          <w:tcPr>
            <w:tcW w:w="2819" w:type="dxa"/>
            <w:tcBorders>
              <w:top w:val="nil"/>
              <w:left w:val="nil"/>
              <w:bottom w:val="single" w:sz="8" w:space="0" w:color="auto"/>
              <w:right w:val="single" w:sz="8" w:space="0" w:color="auto"/>
            </w:tcBorders>
            <w:vAlign w:val="center"/>
            <w:hideMark/>
          </w:tcPr>
          <w:p w14:paraId="4ACB9256" w14:textId="77777777" w:rsidR="00AB15BF" w:rsidRPr="003A29BB" w:rsidRDefault="00AB15BF" w:rsidP="001A23DC">
            <w:pPr>
              <w:rPr>
                <w:rFonts w:asciiTheme="minorHAnsi" w:hAnsiTheme="minorHAnsi" w:cstheme="minorHAnsi"/>
                <w:i/>
                <w:sz w:val="22"/>
                <w:szCs w:val="22"/>
              </w:rPr>
            </w:pPr>
            <w:r w:rsidRPr="003A29BB">
              <w:rPr>
                <w:rFonts w:asciiTheme="minorHAnsi" w:hAnsiTheme="minorHAnsi" w:cstheme="minorHAnsi"/>
                <w:sz w:val="22"/>
                <w:szCs w:val="22"/>
              </w:rPr>
              <w:t> </w:t>
            </w:r>
            <w:r w:rsidRPr="003A29BB">
              <w:rPr>
                <w:rFonts w:asciiTheme="minorHAnsi" w:hAnsiTheme="minorHAnsi" w:cstheme="minorHAnsi"/>
                <w:i/>
                <w:sz w:val="22"/>
                <w:szCs w:val="22"/>
              </w:rPr>
              <w:t xml:space="preserve">Piemēram, apsardzes, teritorijas sakopšanas transporta izmaksas, fotogrāfa pakalpojumi </w:t>
            </w:r>
            <w:proofErr w:type="spellStart"/>
            <w:r w:rsidRPr="003A29BB">
              <w:rPr>
                <w:rFonts w:asciiTheme="minorHAnsi" w:hAnsiTheme="minorHAnsi" w:cstheme="minorHAnsi"/>
                <w:i/>
                <w:sz w:val="22"/>
                <w:szCs w:val="22"/>
              </w:rPr>
              <w:t>utml</w:t>
            </w:r>
            <w:proofErr w:type="spellEnd"/>
            <w:r w:rsidRPr="003A29BB">
              <w:rPr>
                <w:rFonts w:asciiTheme="minorHAnsi" w:hAnsiTheme="minorHAnsi" w:cstheme="minorHAnsi"/>
                <w:i/>
                <w:sz w:val="22"/>
                <w:szCs w:val="22"/>
              </w:rPr>
              <w:t>.</w:t>
            </w:r>
          </w:p>
        </w:tc>
        <w:tc>
          <w:tcPr>
            <w:tcW w:w="1264" w:type="dxa"/>
            <w:tcBorders>
              <w:top w:val="nil"/>
              <w:left w:val="nil"/>
              <w:bottom w:val="single" w:sz="8" w:space="0" w:color="auto"/>
              <w:right w:val="single" w:sz="8" w:space="0" w:color="auto"/>
            </w:tcBorders>
            <w:noWrap/>
            <w:vAlign w:val="center"/>
            <w:hideMark/>
          </w:tcPr>
          <w:p w14:paraId="7EB9C52B" w14:textId="77777777" w:rsidR="00AB15BF" w:rsidRPr="003A29BB" w:rsidRDefault="00AB15BF" w:rsidP="001A23DC">
            <w:pPr>
              <w:jc w:val="right"/>
              <w:rPr>
                <w:rFonts w:asciiTheme="minorHAnsi" w:hAnsiTheme="minorHAnsi" w:cstheme="minorHAnsi"/>
                <w:iCs w:val="0"/>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noWrap/>
            <w:vAlign w:val="center"/>
            <w:hideMark/>
          </w:tcPr>
          <w:p w14:paraId="37CDF590"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noWrap/>
            <w:vAlign w:val="center"/>
            <w:hideMark/>
          </w:tcPr>
          <w:p w14:paraId="7352615D"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3A6E14A3"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noWrap/>
            <w:vAlign w:val="center"/>
            <w:hideMark/>
          </w:tcPr>
          <w:p w14:paraId="2C1A81C4"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7D477F8F" w14:textId="77777777" w:rsidTr="001A23D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2AABC66D"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5</w:t>
            </w:r>
          </w:p>
        </w:tc>
        <w:tc>
          <w:tcPr>
            <w:tcW w:w="2819" w:type="dxa"/>
            <w:tcBorders>
              <w:top w:val="nil"/>
              <w:left w:val="nil"/>
              <w:bottom w:val="single" w:sz="8" w:space="0" w:color="auto"/>
              <w:right w:val="single" w:sz="8" w:space="0" w:color="auto"/>
            </w:tcBorders>
            <w:shd w:val="clear" w:color="auto" w:fill="E7E6E6"/>
            <w:vAlign w:val="center"/>
            <w:hideMark/>
          </w:tcPr>
          <w:p w14:paraId="1AE809BC"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Publicitātes un mārketinga izdevumi</w:t>
            </w:r>
          </w:p>
        </w:tc>
        <w:tc>
          <w:tcPr>
            <w:tcW w:w="1264" w:type="dxa"/>
            <w:tcBorders>
              <w:top w:val="nil"/>
              <w:left w:val="nil"/>
              <w:bottom w:val="single" w:sz="8" w:space="0" w:color="auto"/>
              <w:right w:val="single" w:sz="8" w:space="0" w:color="auto"/>
            </w:tcBorders>
            <w:shd w:val="clear" w:color="auto" w:fill="E7E6E6"/>
            <w:noWrap/>
            <w:vAlign w:val="center"/>
            <w:hideMark/>
          </w:tcPr>
          <w:p w14:paraId="52CA255F"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30089091"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539EE976"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126F2518"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4CEEB94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36A8714E"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3AF580D1"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5.1.</w:t>
            </w:r>
          </w:p>
        </w:tc>
        <w:tc>
          <w:tcPr>
            <w:tcW w:w="2819" w:type="dxa"/>
            <w:tcBorders>
              <w:top w:val="nil"/>
              <w:left w:val="nil"/>
              <w:bottom w:val="single" w:sz="8" w:space="0" w:color="auto"/>
              <w:right w:val="single" w:sz="8" w:space="0" w:color="auto"/>
            </w:tcBorders>
            <w:vAlign w:val="center"/>
            <w:hideMark/>
          </w:tcPr>
          <w:p w14:paraId="775BB31B" w14:textId="77777777" w:rsidR="00AB15BF" w:rsidRPr="003A29BB" w:rsidRDefault="00AB15BF" w:rsidP="001A23DC">
            <w:pPr>
              <w:rPr>
                <w:rFonts w:asciiTheme="minorHAnsi" w:hAnsiTheme="minorHAnsi" w:cstheme="minorHAnsi"/>
                <w:i/>
                <w:sz w:val="22"/>
                <w:szCs w:val="22"/>
              </w:rPr>
            </w:pPr>
            <w:r w:rsidRPr="003A29BB">
              <w:rPr>
                <w:rFonts w:asciiTheme="minorHAnsi" w:hAnsiTheme="minorHAnsi" w:cstheme="minorHAnsi"/>
                <w:i/>
                <w:sz w:val="22"/>
                <w:szCs w:val="22"/>
              </w:rPr>
              <w:t xml:space="preserve"> Piemēram, afišu druka, pilsētvides </w:t>
            </w:r>
            <w:proofErr w:type="spellStart"/>
            <w:r w:rsidRPr="003A29BB">
              <w:rPr>
                <w:rFonts w:asciiTheme="minorHAnsi" w:hAnsiTheme="minorHAnsi" w:cstheme="minorHAnsi"/>
                <w:i/>
                <w:sz w:val="22"/>
                <w:szCs w:val="22"/>
              </w:rPr>
              <w:t>baneri</w:t>
            </w:r>
            <w:proofErr w:type="spellEnd"/>
            <w:r w:rsidRPr="003A29BB">
              <w:rPr>
                <w:rFonts w:asciiTheme="minorHAnsi" w:hAnsiTheme="minorHAnsi" w:cstheme="minorHAnsi"/>
                <w:i/>
                <w:sz w:val="22"/>
                <w:szCs w:val="22"/>
              </w:rPr>
              <w:t xml:space="preserve">, reklāmas laukumi plašsaziņas līdzekļos </w:t>
            </w:r>
            <w:proofErr w:type="spellStart"/>
            <w:r w:rsidRPr="003A29BB">
              <w:rPr>
                <w:rFonts w:asciiTheme="minorHAnsi" w:hAnsiTheme="minorHAnsi" w:cstheme="minorHAnsi"/>
                <w:i/>
                <w:sz w:val="22"/>
                <w:szCs w:val="22"/>
              </w:rPr>
              <w:t>utml</w:t>
            </w:r>
            <w:proofErr w:type="spellEnd"/>
            <w:r w:rsidRPr="003A29BB">
              <w:rPr>
                <w:rFonts w:asciiTheme="minorHAnsi" w:hAnsiTheme="minorHAnsi" w:cstheme="minorHAnsi"/>
                <w:i/>
                <w:sz w:val="22"/>
                <w:szCs w:val="22"/>
              </w:rPr>
              <w:t>.</w:t>
            </w:r>
          </w:p>
        </w:tc>
        <w:tc>
          <w:tcPr>
            <w:tcW w:w="1264" w:type="dxa"/>
            <w:tcBorders>
              <w:top w:val="nil"/>
              <w:left w:val="nil"/>
              <w:bottom w:val="single" w:sz="8" w:space="0" w:color="auto"/>
              <w:right w:val="single" w:sz="8" w:space="0" w:color="auto"/>
            </w:tcBorders>
            <w:noWrap/>
            <w:vAlign w:val="center"/>
            <w:hideMark/>
          </w:tcPr>
          <w:p w14:paraId="13F30334" w14:textId="77777777" w:rsidR="00AB15BF" w:rsidRPr="003A29BB" w:rsidRDefault="00AB15BF" w:rsidP="001A23DC">
            <w:pPr>
              <w:jc w:val="right"/>
              <w:rPr>
                <w:rFonts w:asciiTheme="minorHAnsi" w:hAnsiTheme="minorHAnsi" w:cstheme="minorHAnsi"/>
                <w:iCs w:val="0"/>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noWrap/>
            <w:vAlign w:val="center"/>
            <w:hideMark/>
          </w:tcPr>
          <w:p w14:paraId="6CCEA70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noWrap/>
            <w:vAlign w:val="center"/>
            <w:hideMark/>
          </w:tcPr>
          <w:p w14:paraId="4EEB6A4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3859D807"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noWrap/>
            <w:vAlign w:val="center"/>
            <w:hideMark/>
          </w:tcPr>
          <w:p w14:paraId="69C14607"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0DA546EE" w14:textId="77777777" w:rsidTr="001A23D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770F935A"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6</w:t>
            </w:r>
          </w:p>
        </w:tc>
        <w:tc>
          <w:tcPr>
            <w:tcW w:w="2819" w:type="dxa"/>
            <w:tcBorders>
              <w:top w:val="nil"/>
              <w:left w:val="nil"/>
              <w:bottom w:val="single" w:sz="8" w:space="0" w:color="auto"/>
              <w:right w:val="single" w:sz="8" w:space="0" w:color="auto"/>
            </w:tcBorders>
            <w:shd w:val="clear" w:color="auto" w:fill="E7E6E6"/>
            <w:vAlign w:val="center"/>
            <w:hideMark/>
          </w:tcPr>
          <w:p w14:paraId="2B94D19E"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 xml:space="preserve">Autortiesības </w:t>
            </w:r>
          </w:p>
        </w:tc>
        <w:tc>
          <w:tcPr>
            <w:tcW w:w="1264" w:type="dxa"/>
            <w:tcBorders>
              <w:top w:val="nil"/>
              <w:left w:val="nil"/>
              <w:bottom w:val="single" w:sz="8" w:space="0" w:color="auto"/>
              <w:right w:val="single" w:sz="8" w:space="0" w:color="auto"/>
            </w:tcBorders>
            <w:shd w:val="clear" w:color="auto" w:fill="E7E6E6"/>
            <w:noWrap/>
            <w:vAlign w:val="center"/>
            <w:hideMark/>
          </w:tcPr>
          <w:p w14:paraId="073A5FDC"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657C3D02"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6A3D5781"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4E52F1A3"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5F0CEB21"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1ED631F1" w14:textId="77777777" w:rsidTr="001A23DC">
        <w:trPr>
          <w:trHeight w:val="266"/>
        </w:trPr>
        <w:tc>
          <w:tcPr>
            <w:tcW w:w="1033" w:type="dxa"/>
            <w:tcBorders>
              <w:top w:val="nil"/>
              <w:left w:val="single" w:sz="8" w:space="0" w:color="auto"/>
              <w:bottom w:val="single" w:sz="8" w:space="0" w:color="auto"/>
              <w:right w:val="single" w:sz="8" w:space="0" w:color="auto"/>
            </w:tcBorders>
            <w:noWrap/>
            <w:vAlign w:val="center"/>
            <w:hideMark/>
          </w:tcPr>
          <w:p w14:paraId="189EC831" w14:textId="77777777" w:rsidR="00AB15BF" w:rsidRPr="003A29BB" w:rsidRDefault="00AB15BF" w:rsidP="001A23DC">
            <w:pPr>
              <w:jc w:val="center"/>
              <w:rPr>
                <w:rFonts w:asciiTheme="minorHAnsi" w:hAnsiTheme="minorHAnsi" w:cstheme="minorHAnsi"/>
                <w:i/>
                <w:iCs w:val="0"/>
                <w:sz w:val="22"/>
                <w:szCs w:val="22"/>
              </w:rPr>
            </w:pPr>
            <w:r w:rsidRPr="003A29BB">
              <w:rPr>
                <w:rFonts w:asciiTheme="minorHAnsi" w:hAnsiTheme="minorHAnsi" w:cstheme="minorHAnsi"/>
                <w:i/>
                <w:sz w:val="22"/>
                <w:szCs w:val="22"/>
              </w:rPr>
              <w:t>6.1.</w:t>
            </w:r>
          </w:p>
        </w:tc>
        <w:tc>
          <w:tcPr>
            <w:tcW w:w="2819" w:type="dxa"/>
            <w:tcBorders>
              <w:top w:val="nil"/>
              <w:left w:val="nil"/>
              <w:bottom w:val="single" w:sz="8" w:space="0" w:color="auto"/>
              <w:right w:val="single" w:sz="8" w:space="0" w:color="auto"/>
            </w:tcBorders>
            <w:vAlign w:val="center"/>
            <w:hideMark/>
          </w:tcPr>
          <w:p w14:paraId="1E72CE54" w14:textId="77777777" w:rsidR="00AB15BF" w:rsidRPr="003A29BB" w:rsidRDefault="00AB15BF" w:rsidP="001A23DC">
            <w:pPr>
              <w:rPr>
                <w:rFonts w:asciiTheme="minorHAnsi" w:hAnsiTheme="minorHAnsi" w:cstheme="minorHAnsi"/>
                <w:i/>
                <w:sz w:val="22"/>
                <w:szCs w:val="22"/>
              </w:rPr>
            </w:pPr>
            <w:r w:rsidRPr="003A29BB">
              <w:rPr>
                <w:rFonts w:asciiTheme="minorHAnsi" w:hAnsiTheme="minorHAnsi" w:cstheme="minorHAnsi"/>
                <w:i/>
                <w:sz w:val="22"/>
                <w:szCs w:val="22"/>
              </w:rPr>
              <w:t xml:space="preserve">Piemēram, licence AKKA/LAA, </w:t>
            </w:r>
            <w:proofErr w:type="spellStart"/>
            <w:r w:rsidRPr="003A29BB">
              <w:rPr>
                <w:rFonts w:asciiTheme="minorHAnsi" w:hAnsiTheme="minorHAnsi" w:cstheme="minorHAnsi"/>
                <w:i/>
                <w:sz w:val="22"/>
                <w:szCs w:val="22"/>
              </w:rPr>
              <w:t>LaiPa</w:t>
            </w:r>
            <w:proofErr w:type="spellEnd"/>
            <w:r w:rsidRPr="003A29BB">
              <w:rPr>
                <w:rFonts w:asciiTheme="minorHAnsi" w:hAnsiTheme="minorHAnsi" w:cstheme="minorHAnsi"/>
                <w:i/>
                <w:sz w:val="22"/>
                <w:szCs w:val="22"/>
              </w:rPr>
              <w:t xml:space="preserve"> u.c.</w:t>
            </w:r>
          </w:p>
        </w:tc>
        <w:tc>
          <w:tcPr>
            <w:tcW w:w="1264" w:type="dxa"/>
            <w:tcBorders>
              <w:top w:val="nil"/>
              <w:left w:val="nil"/>
              <w:bottom w:val="single" w:sz="8" w:space="0" w:color="auto"/>
              <w:right w:val="single" w:sz="8" w:space="0" w:color="auto"/>
            </w:tcBorders>
            <w:noWrap/>
            <w:vAlign w:val="center"/>
          </w:tcPr>
          <w:p w14:paraId="35622DC7" w14:textId="77777777" w:rsidR="00AB15BF" w:rsidRPr="003A29BB" w:rsidRDefault="00AB15BF" w:rsidP="001A23DC">
            <w:pPr>
              <w:jc w:val="right"/>
              <w:rPr>
                <w:rFonts w:asciiTheme="minorHAnsi" w:hAnsiTheme="minorHAnsi" w:cstheme="minorHAnsi"/>
                <w:iCs w:val="0"/>
                <w:sz w:val="22"/>
                <w:szCs w:val="22"/>
              </w:rPr>
            </w:pPr>
          </w:p>
        </w:tc>
        <w:tc>
          <w:tcPr>
            <w:tcW w:w="1065" w:type="dxa"/>
            <w:tcBorders>
              <w:top w:val="nil"/>
              <w:left w:val="nil"/>
              <w:bottom w:val="single" w:sz="8" w:space="0" w:color="auto"/>
              <w:right w:val="single" w:sz="8" w:space="0" w:color="auto"/>
            </w:tcBorders>
            <w:noWrap/>
            <w:vAlign w:val="center"/>
          </w:tcPr>
          <w:p w14:paraId="12830D27" w14:textId="77777777" w:rsidR="00AB15BF" w:rsidRPr="003A29BB" w:rsidRDefault="00AB15BF" w:rsidP="001A23DC">
            <w:pPr>
              <w:jc w:val="right"/>
              <w:rPr>
                <w:rFonts w:asciiTheme="minorHAnsi" w:hAnsiTheme="minorHAnsi" w:cstheme="minorHAnsi"/>
                <w:sz w:val="22"/>
                <w:szCs w:val="22"/>
              </w:rPr>
            </w:pPr>
          </w:p>
        </w:tc>
        <w:tc>
          <w:tcPr>
            <w:tcW w:w="948" w:type="dxa"/>
            <w:tcBorders>
              <w:top w:val="nil"/>
              <w:left w:val="nil"/>
              <w:bottom w:val="single" w:sz="8" w:space="0" w:color="auto"/>
              <w:right w:val="single" w:sz="8" w:space="0" w:color="auto"/>
            </w:tcBorders>
            <w:noWrap/>
            <w:vAlign w:val="center"/>
          </w:tcPr>
          <w:p w14:paraId="489C4D2F" w14:textId="77777777" w:rsidR="00AB15BF" w:rsidRPr="003A29BB" w:rsidRDefault="00AB15BF" w:rsidP="001A23DC">
            <w:pPr>
              <w:jc w:val="right"/>
              <w:rPr>
                <w:rFonts w:asciiTheme="minorHAnsi" w:hAnsiTheme="minorHAnsi" w:cstheme="minorHAnsi"/>
                <w:sz w:val="22"/>
                <w:szCs w:val="22"/>
              </w:rPr>
            </w:pPr>
          </w:p>
        </w:tc>
        <w:tc>
          <w:tcPr>
            <w:tcW w:w="1811" w:type="dxa"/>
            <w:tcBorders>
              <w:top w:val="nil"/>
              <w:left w:val="nil"/>
              <w:bottom w:val="single" w:sz="8" w:space="0" w:color="auto"/>
              <w:right w:val="single" w:sz="8" w:space="0" w:color="auto"/>
            </w:tcBorders>
            <w:shd w:val="clear" w:color="auto" w:fill="E7E6E6"/>
            <w:noWrap/>
            <w:vAlign w:val="center"/>
          </w:tcPr>
          <w:p w14:paraId="2F49F0DF" w14:textId="77777777" w:rsidR="00AB15BF" w:rsidRPr="003A29BB" w:rsidRDefault="00AB15BF" w:rsidP="001A23DC">
            <w:pPr>
              <w:jc w:val="right"/>
              <w:rPr>
                <w:rFonts w:asciiTheme="minorHAnsi" w:hAnsiTheme="minorHAnsi" w:cstheme="minorHAnsi"/>
                <w:sz w:val="22"/>
                <w:szCs w:val="22"/>
              </w:rPr>
            </w:pPr>
          </w:p>
        </w:tc>
        <w:tc>
          <w:tcPr>
            <w:tcW w:w="1256" w:type="dxa"/>
            <w:tcBorders>
              <w:top w:val="nil"/>
              <w:left w:val="nil"/>
              <w:bottom w:val="single" w:sz="8" w:space="0" w:color="auto"/>
              <w:right w:val="single" w:sz="8" w:space="0" w:color="auto"/>
            </w:tcBorders>
            <w:noWrap/>
            <w:vAlign w:val="center"/>
          </w:tcPr>
          <w:p w14:paraId="42AA6AF6" w14:textId="77777777" w:rsidR="00AB15BF" w:rsidRPr="003A29BB" w:rsidRDefault="00AB15BF" w:rsidP="001A23DC">
            <w:pPr>
              <w:jc w:val="right"/>
              <w:rPr>
                <w:rFonts w:asciiTheme="minorHAnsi" w:hAnsiTheme="minorHAnsi" w:cstheme="minorHAnsi"/>
                <w:sz w:val="22"/>
                <w:szCs w:val="22"/>
              </w:rPr>
            </w:pPr>
          </w:p>
        </w:tc>
      </w:tr>
      <w:tr w:rsidR="00AB15BF" w:rsidRPr="003A29BB" w14:paraId="2643645E" w14:textId="77777777" w:rsidTr="001A23D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1A46A479" w14:textId="77777777" w:rsidR="00AB15BF" w:rsidRPr="003A29BB" w:rsidRDefault="00AB15BF" w:rsidP="001A23DC">
            <w:pPr>
              <w:jc w:val="center"/>
              <w:rPr>
                <w:rFonts w:asciiTheme="minorHAnsi" w:hAnsiTheme="minorHAnsi" w:cstheme="minorHAnsi"/>
                <w:sz w:val="22"/>
                <w:szCs w:val="22"/>
              </w:rPr>
            </w:pPr>
            <w:r w:rsidRPr="003A29BB">
              <w:rPr>
                <w:rFonts w:asciiTheme="minorHAnsi" w:hAnsiTheme="minorHAnsi" w:cstheme="minorHAnsi"/>
                <w:sz w:val="22"/>
                <w:szCs w:val="22"/>
              </w:rPr>
              <w:t>7</w:t>
            </w:r>
          </w:p>
        </w:tc>
        <w:tc>
          <w:tcPr>
            <w:tcW w:w="2819" w:type="dxa"/>
            <w:tcBorders>
              <w:top w:val="nil"/>
              <w:left w:val="nil"/>
              <w:bottom w:val="single" w:sz="8" w:space="0" w:color="auto"/>
              <w:right w:val="single" w:sz="8" w:space="0" w:color="auto"/>
            </w:tcBorders>
            <w:shd w:val="clear" w:color="auto" w:fill="E7E6E6"/>
            <w:vAlign w:val="center"/>
            <w:hideMark/>
          </w:tcPr>
          <w:p w14:paraId="23207918" w14:textId="77777777" w:rsidR="00AB15BF" w:rsidRPr="003A29BB" w:rsidRDefault="00AB15BF" w:rsidP="001A23DC">
            <w:pPr>
              <w:rPr>
                <w:rFonts w:asciiTheme="minorHAnsi" w:hAnsiTheme="minorHAnsi" w:cstheme="minorHAnsi"/>
                <w:sz w:val="22"/>
                <w:szCs w:val="22"/>
              </w:rPr>
            </w:pPr>
            <w:r w:rsidRPr="003A29BB">
              <w:rPr>
                <w:rFonts w:asciiTheme="minorHAnsi" w:hAnsiTheme="minorHAnsi" w:cstheme="minorHAnsi"/>
                <w:sz w:val="22"/>
                <w:szCs w:val="22"/>
              </w:rPr>
              <w:t>Administratīvās izmaksas</w:t>
            </w:r>
          </w:p>
        </w:tc>
        <w:tc>
          <w:tcPr>
            <w:tcW w:w="1264" w:type="dxa"/>
            <w:tcBorders>
              <w:top w:val="nil"/>
              <w:left w:val="nil"/>
              <w:bottom w:val="single" w:sz="8" w:space="0" w:color="auto"/>
              <w:right w:val="single" w:sz="8" w:space="0" w:color="auto"/>
            </w:tcBorders>
            <w:shd w:val="clear" w:color="auto" w:fill="E7E6E6"/>
            <w:noWrap/>
            <w:vAlign w:val="center"/>
            <w:hideMark/>
          </w:tcPr>
          <w:p w14:paraId="2FD25DF8"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346BBB2D"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948" w:type="dxa"/>
            <w:tcBorders>
              <w:top w:val="nil"/>
              <w:left w:val="nil"/>
              <w:bottom w:val="single" w:sz="8" w:space="0" w:color="auto"/>
              <w:right w:val="single" w:sz="8" w:space="0" w:color="auto"/>
            </w:tcBorders>
            <w:shd w:val="clear" w:color="auto" w:fill="E7E6E6"/>
            <w:noWrap/>
            <w:vAlign w:val="center"/>
            <w:hideMark/>
          </w:tcPr>
          <w:p w14:paraId="23F87D26"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0EE5DF71"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23B9B437" w14:textId="77777777" w:rsidR="00AB15BF" w:rsidRPr="003A29BB" w:rsidRDefault="00AB15BF" w:rsidP="001A23DC">
            <w:pPr>
              <w:jc w:val="right"/>
              <w:rPr>
                <w:rFonts w:asciiTheme="minorHAnsi" w:hAnsiTheme="minorHAnsi" w:cstheme="minorHAnsi"/>
                <w:sz w:val="22"/>
                <w:szCs w:val="22"/>
              </w:rPr>
            </w:pPr>
            <w:r w:rsidRPr="003A29BB">
              <w:rPr>
                <w:rFonts w:asciiTheme="minorHAnsi" w:hAnsiTheme="minorHAnsi" w:cstheme="minorHAnsi"/>
                <w:sz w:val="22"/>
                <w:szCs w:val="22"/>
              </w:rPr>
              <w:t> </w:t>
            </w:r>
          </w:p>
        </w:tc>
      </w:tr>
      <w:tr w:rsidR="00AB15BF" w:rsidRPr="003A29BB" w14:paraId="1244230F" w14:textId="77777777" w:rsidTr="001A23DC">
        <w:trPr>
          <w:trHeight w:val="266"/>
        </w:trPr>
        <w:tc>
          <w:tcPr>
            <w:tcW w:w="1033" w:type="dxa"/>
            <w:tcBorders>
              <w:top w:val="nil"/>
              <w:left w:val="single" w:sz="8" w:space="0" w:color="auto"/>
              <w:bottom w:val="single" w:sz="8" w:space="0" w:color="auto"/>
              <w:right w:val="single" w:sz="8" w:space="0" w:color="auto"/>
            </w:tcBorders>
            <w:noWrap/>
            <w:vAlign w:val="bottom"/>
            <w:hideMark/>
          </w:tcPr>
          <w:p w14:paraId="026E4172" w14:textId="77777777" w:rsidR="00AB15BF" w:rsidRPr="003A29BB" w:rsidRDefault="00AB15BF" w:rsidP="001A23DC">
            <w:pPr>
              <w:jc w:val="center"/>
              <w:rPr>
                <w:rFonts w:asciiTheme="minorHAnsi" w:hAnsiTheme="minorHAnsi" w:cstheme="minorHAnsi"/>
                <w:b/>
                <w:bCs/>
                <w:sz w:val="22"/>
                <w:szCs w:val="22"/>
              </w:rPr>
            </w:pPr>
            <w:r w:rsidRPr="003A29BB">
              <w:rPr>
                <w:rFonts w:asciiTheme="minorHAnsi" w:hAnsiTheme="minorHAnsi" w:cstheme="minorHAnsi"/>
                <w:b/>
                <w:bCs/>
                <w:sz w:val="22"/>
                <w:szCs w:val="22"/>
              </w:rPr>
              <w:t>Kopā</w:t>
            </w:r>
          </w:p>
        </w:tc>
        <w:tc>
          <w:tcPr>
            <w:tcW w:w="2819" w:type="dxa"/>
            <w:tcBorders>
              <w:top w:val="nil"/>
              <w:left w:val="nil"/>
              <w:bottom w:val="single" w:sz="8" w:space="0" w:color="auto"/>
              <w:right w:val="single" w:sz="8" w:space="0" w:color="auto"/>
            </w:tcBorders>
            <w:noWrap/>
            <w:vAlign w:val="bottom"/>
            <w:hideMark/>
          </w:tcPr>
          <w:p w14:paraId="5AD156FA" w14:textId="77777777" w:rsidR="00AB15BF" w:rsidRPr="003A29BB" w:rsidRDefault="00AB15BF" w:rsidP="001A23DC">
            <w:pPr>
              <w:rPr>
                <w:rFonts w:asciiTheme="minorHAnsi" w:hAnsiTheme="minorHAnsi" w:cstheme="minorHAnsi"/>
                <w:b/>
                <w:bCs/>
                <w:sz w:val="22"/>
                <w:szCs w:val="22"/>
              </w:rPr>
            </w:pPr>
            <w:r w:rsidRPr="003A29BB">
              <w:rPr>
                <w:rFonts w:asciiTheme="minorHAnsi" w:hAnsiTheme="minorHAnsi" w:cstheme="minorHAnsi"/>
                <w:b/>
                <w:bCs/>
                <w:sz w:val="22"/>
                <w:szCs w:val="22"/>
              </w:rPr>
              <w:t> </w:t>
            </w:r>
          </w:p>
        </w:tc>
        <w:tc>
          <w:tcPr>
            <w:tcW w:w="1264" w:type="dxa"/>
            <w:tcBorders>
              <w:top w:val="nil"/>
              <w:left w:val="nil"/>
              <w:bottom w:val="single" w:sz="8" w:space="0" w:color="auto"/>
              <w:right w:val="single" w:sz="8" w:space="0" w:color="auto"/>
            </w:tcBorders>
            <w:noWrap/>
            <w:vAlign w:val="center"/>
            <w:hideMark/>
          </w:tcPr>
          <w:p w14:paraId="2C02A73D" w14:textId="77777777" w:rsidR="00AB15BF" w:rsidRPr="003A29BB" w:rsidRDefault="00AB15BF" w:rsidP="001A23DC">
            <w:pPr>
              <w:jc w:val="right"/>
              <w:rPr>
                <w:rFonts w:asciiTheme="minorHAnsi" w:hAnsiTheme="minorHAnsi" w:cstheme="minorHAnsi"/>
                <w:b/>
                <w:bCs/>
                <w:sz w:val="22"/>
                <w:szCs w:val="22"/>
              </w:rPr>
            </w:pPr>
            <w:r w:rsidRPr="003A29BB">
              <w:rPr>
                <w:rFonts w:asciiTheme="minorHAnsi" w:hAnsiTheme="minorHAnsi" w:cstheme="minorHAnsi"/>
                <w:b/>
                <w:bCs/>
                <w:sz w:val="22"/>
                <w:szCs w:val="22"/>
              </w:rPr>
              <w:t> </w:t>
            </w:r>
          </w:p>
        </w:tc>
        <w:tc>
          <w:tcPr>
            <w:tcW w:w="1065" w:type="dxa"/>
            <w:tcBorders>
              <w:top w:val="nil"/>
              <w:left w:val="nil"/>
              <w:bottom w:val="single" w:sz="8" w:space="0" w:color="auto"/>
              <w:right w:val="single" w:sz="8" w:space="0" w:color="auto"/>
            </w:tcBorders>
            <w:noWrap/>
            <w:vAlign w:val="center"/>
            <w:hideMark/>
          </w:tcPr>
          <w:p w14:paraId="7CD6A7A6" w14:textId="77777777" w:rsidR="00AB15BF" w:rsidRPr="003A29BB" w:rsidRDefault="00AB15BF" w:rsidP="001A23DC">
            <w:pPr>
              <w:jc w:val="right"/>
              <w:rPr>
                <w:rFonts w:asciiTheme="minorHAnsi" w:hAnsiTheme="minorHAnsi" w:cstheme="minorHAnsi"/>
                <w:b/>
                <w:bCs/>
                <w:sz w:val="22"/>
                <w:szCs w:val="22"/>
              </w:rPr>
            </w:pPr>
            <w:r w:rsidRPr="003A29BB">
              <w:rPr>
                <w:rFonts w:asciiTheme="minorHAnsi" w:hAnsiTheme="minorHAnsi" w:cstheme="minorHAnsi"/>
                <w:b/>
                <w:bCs/>
                <w:sz w:val="22"/>
                <w:szCs w:val="22"/>
              </w:rPr>
              <w:t> </w:t>
            </w:r>
          </w:p>
        </w:tc>
        <w:tc>
          <w:tcPr>
            <w:tcW w:w="948" w:type="dxa"/>
            <w:tcBorders>
              <w:top w:val="nil"/>
              <w:left w:val="nil"/>
              <w:bottom w:val="single" w:sz="8" w:space="0" w:color="auto"/>
              <w:right w:val="single" w:sz="8" w:space="0" w:color="auto"/>
            </w:tcBorders>
            <w:noWrap/>
            <w:vAlign w:val="center"/>
            <w:hideMark/>
          </w:tcPr>
          <w:p w14:paraId="51EA7900" w14:textId="77777777" w:rsidR="00AB15BF" w:rsidRPr="003A29BB" w:rsidRDefault="00AB15BF" w:rsidP="001A23DC">
            <w:pPr>
              <w:jc w:val="right"/>
              <w:rPr>
                <w:rFonts w:asciiTheme="minorHAnsi" w:hAnsiTheme="minorHAnsi" w:cstheme="minorHAnsi"/>
                <w:b/>
                <w:bCs/>
                <w:sz w:val="22"/>
                <w:szCs w:val="22"/>
              </w:rPr>
            </w:pPr>
            <w:r w:rsidRPr="003A29BB">
              <w:rPr>
                <w:rFonts w:asciiTheme="minorHAnsi" w:hAnsiTheme="minorHAnsi" w:cstheme="minorHAnsi"/>
                <w:b/>
                <w:bCs/>
                <w:sz w:val="22"/>
                <w:szCs w:val="22"/>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2B30CBD8" w14:textId="77777777" w:rsidR="00AB15BF" w:rsidRPr="003A29BB" w:rsidRDefault="00AB15BF" w:rsidP="001A23DC">
            <w:pPr>
              <w:jc w:val="right"/>
              <w:rPr>
                <w:rFonts w:asciiTheme="minorHAnsi" w:hAnsiTheme="minorHAnsi" w:cstheme="minorHAnsi"/>
                <w:b/>
                <w:bCs/>
                <w:sz w:val="22"/>
                <w:szCs w:val="22"/>
              </w:rPr>
            </w:pPr>
            <w:r w:rsidRPr="003A29BB">
              <w:rPr>
                <w:rFonts w:asciiTheme="minorHAnsi" w:hAnsiTheme="minorHAnsi" w:cstheme="minorHAnsi"/>
                <w:b/>
                <w:bCs/>
                <w:sz w:val="22"/>
                <w:szCs w:val="22"/>
              </w:rPr>
              <w:t> </w:t>
            </w:r>
          </w:p>
        </w:tc>
        <w:tc>
          <w:tcPr>
            <w:tcW w:w="1256" w:type="dxa"/>
            <w:tcBorders>
              <w:top w:val="nil"/>
              <w:left w:val="nil"/>
              <w:bottom w:val="single" w:sz="8" w:space="0" w:color="auto"/>
              <w:right w:val="single" w:sz="8" w:space="0" w:color="auto"/>
            </w:tcBorders>
            <w:noWrap/>
            <w:vAlign w:val="center"/>
            <w:hideMark/>
          </w:tcPr>
          <w:p w14:paraId="0A08E4F4" w14:textId="77777777" w:rsidR="00AB15BF" w:rsidRPr="003A29BB" w:rsidRDefault="00AB15BF" w:rsidP="001A23DC">
            <w:pPr>
              <w:jc w:val="right"/>
              <w:rPr>
                <w:rFonts w:asciiTheme="minorHAnsi" w:hAnsiTheme="minorHAnsi" w:cstheme="minorHAnsi"/>
                <w:b/>
                <w:bCs/>
                <w:sz w:val="22"/>
                <w:szCs w:val="22"/>
              </w:rPr>
            </w:pPr>
            <w:r w:rsidRPr="003A29BB">
              <w:rPr>
                <w:rFonts w:asciiTheme="minorHAnsi" w:hAnsiTheme="minorHAnsi" w:cstheme="minorHAnsi"/>
                <w:b/>
                <w:bCs/>
                <w:sz w:val="22"/>
                <w:szCs w:val="22"/>
              </w:rPr>
              <w:t> </w:t>
            </w:r>
          </w:p>
        </w:tc>
      </w:tr>
    </w:tbl>
    <w:p w14:paraId="5B01B5B0" w14:textId="77777777" w:rsidR="00AB15BF" w:rsidRPr="003A29BB" w:rsidRDefault="00AB15BF" w:rsidP="00AB15BF">
      <w:pPr>
        <w:jc w:val="center"/>
        <w:rPr>
          <w:rFonts w:asciiTheme="minorHAnsi" w:eastAsia="Calibri" w:hAnsiTheme="minorHAnsi" w:cstheme="minorHAnsi"/>
          <w:b/>
          <w:bCs/>
          <w:sz w:val="22"/>
          <w:szCs w:val="22"/>
        </w:rPr>
      </w:pPr>
    </w:p>
    <w:p w14:paraId="6BA40677" w14:textId="77777777" w:rsidR="00AB15BF" w:rsidRPr="003A29BB" w:rsidRDefault="00AB15BF" w:rsidP="00AB15BF">
      <w:pPr>
        <w:jc w:val="both"/>
        <w:rPr>
          <w:rFonts w:asciiTheme="minorHAnsi" w:hAnsiTheme="minorHAnsi" w:cstheme="minorHAnsi"/>
          <w:sz w:val="22"/>
          <w:szCs w:val="22"/>
        </w:rPr>
      </w:pPr>
      <w:r w:rsidRPr="003A29BB">
        <w:rPr>
          <w:rFonts w:asciiTheme="minorHAnsi" w:hAnsiTheme="minorHAnsi" w:cstheme="minorHAnsi"/>
          <w:sz w:val="22"/>
          <w:szCs w:val="22"/>
        </w:rPr>
        <w:t>Papildus skaidrojumi par tāmes aprēķiniem un projektu konkursā prasītā līdzfinansējuma izlietojumu (ja nepieciešams), plānotie biļešu ieņēmumi un cenu politika:</w:t>
      </w:r>
    </w:p>
    <w:p w14:paraId="0E98E1CB" w14:textId="77777777" w:rsidR="00AB15BF" w:rsidRPr="003A29BB" w:rsidRDefault="00AB15BF" w:rsidP="00AB15BF">
      <w:pPr>
        <w:jc w:val="both"/>
        <w:rPr>
          <w:rFonts w:asciiTheme="minorHAnsi" w:eastAsia="Calibri" w:hAnsiTheme="minorHAnsi" w:cstheme="minorHAnsi"/>
          <w:b/>
          <w:bCs/>
          <w:sz w:val="22"/>
          <w:szCs w:val="22"/>
        </w:rPr>
      </w:pPr>
      <w:r w:rsidRPr="003A29B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w:t>
      </w:r>
    </w:p>
    <w:p w14:paraId="1A1AE537" w14:textId="77777777" w:rsidR="00AB15BF" w:rsidRPr="003A29BB" w:rsidRDefault="00AB15BF" w:rsidP="00AB15BF">
      <w:pPr>
        <w:ind w:firstLine="720"/>
        <w:jc w:val="center"/>
        <w:rPr>
          <w:rFonts w:asciiTheme="minorHAnsi" w:eastAsia="Calibri" w:hAnsiTheme="minorHAnsi" w:cstheme="minorHAnsi"/>
          <w:b/>
          <w:bCs/>
          <w:sz w:val="22"/>
          <w:szCs w:val="22"/>
        </w:rPr>
      </w:pPr>
    </w:p>
    <w:p w14:paraId="14D838DD" w14:textId="77777777" w:rsidR="00AB15BF" w:rsidRPr="003A29BB" w:rsidRDefault="00AB15BF" w:rsidP="00AB15BF">
      <w:pPr>
        <w:jc w:val="both"/>
        <w:rPr>
          <w:rFonts w:asciiTheme="minorHAnsi" w:eastAsia="Calibri" w:hAnsiTheme="minorHAnsi" w:cstheme="minorHAnsi"/>
          <w:sz w:val="22"/>
          <w:szCs w:val="22"/>
        </w:rPr>
      </w:pPr>
    </w:p>
    <w:p w14:paraId="460A2D82" w14:textId="77777777" w:rsidR="00AB15BF" w:rsidRPr="003A29BB" w:rsidRDefault="00AB15BF" w:rsidP="00AB15BF">
      <w:pPr>
        <w:rPr>
          <w:rFonts w:asciiTheme="minorHAnsi" w:eastAsia="Calibri" w:hAnsiTheme="minorHAnsi" w:cstheme="minorHAnsi"/>
          <w:i/>
          <w:iCs w:val="0"/>
          <w:sz w:val="22"/>
          <w:szCs w:val="22"/>
        </w:rPr>
      </w:pPr>
      <w:r w:rsidRPr="003A29BB">
        <w:rPr>
          <w:rFonts w:asciiTheme="minorHAnsi" w:eastAsia="Calibri" w:hAnsiTheme="minorHAnsi" w:cstheme="minorHAnsi"/>
          <w:i/>
          <w:sz w:val="22"/>
          <w:szCs w:val="22"/>
        </w:rPr>
        <w:lastRenderedPageBreak/>
        <w:t>* Tāmes rindiņas var tikt dzēstas un papildinātas atbilstoši projekta vajadzībām, detalizēti norādot tieši kādām izmaksām saistībā ar projekta aktivitātēm finansējums nepieciešams. Tāmes veidlapā norādītā redzamā informācija slīprakstā ir tikai informatīva un nevajadzīgā informācija jāizdzēš .</w:t>
      </w:r>
    </w:p>
    <w:bookmarkEnd w:id="0"/>
    <w:p w14:paraId="022525F6" w14:textId="238B6E49" w:rsidR="00AB15BF" w:rsidRPr="003A29BB" w:rsidRDefault="00AB15BF" w:rsidP="009320AD">
      <w:pPr>
        <w:rPr>
          <w:rFonts w:asciiTheme="minorHAnsi" w:hAnsiTheme="minorHAnsi" w:cstheme="minorHAnsi"/>
          <w:sz w:val="22"/>
          <w:szCs w:val="22"/>
        </w:rPr>
      </w:pPr>
    </w:p>
    <w:sectPr w:rsidR="00AB15BF" w:rsidRPr="003A29BB" w:rsidSect="009320AD">
      <w:headerReference w:type="first" r:id="rId7"/>
      <w:pgSz w:w="11907" w:h="16840" w:code="9"/>
      <w:pgMar w:top="709"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6D64F" w14:textId="77777777" w:rsidR="005514FC" w:rsidRDefault="005514FC" w:rsidP="00E104B1">
      <w:r>
        <w:separator/>
      </w:r>
    </w:p>
  </w:endnote>
  <w:endnote w:type="continuationSeparator" w:id="0">
    <w:p w14:paraId="7CF83F0B" w14:textId="77777777" w:rsidR="005514FC" w:rsidRDefault="005514FC"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panose1 w:val="02020803070505020304"/>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CC2EF" w14:textId="77777777" w:rsidR="005514FC" w:rsidRDefault="005514FC" w:rsidP="00E104B1">
      <w:r>
        <w:separator/>
      </w:r>
    </w:p>
  </w:footnote>
  <w:footnote w:type="continuationSeparator" w:id="0">
    <w:p w14:paraId="6285FBE1" w14:textId="77777777" w:rsidR="005514FC" w:rsidRDefault="005514FC"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17B77091"/>
    <w:multiLevelType w:val="multilevel"/>
    <w:tmpl w:val="73A894F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E65B7"/>
    <w:multiLevelType w:val="hybridMultilevel"/>
    <w:tmpl w:val="BD588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5F7370"/>
    <w:multiLevelType w:val="multilevel"/>
    <w:tmpl w:val="479231B6"/>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6D5490C"/>
    <w:multiLevelType w:val="multilevel"/>
    <w:tmpl w:val="1BBEBBD8"/>
    <w:lvl w:ilvl="0">
      <w:start w:val="9"/>
      <w:numFmt w:val="decimal"/>
      <w:lvlText w:val="%1."/>
      <w:lvlJc w:val="left"/>
      <w:pPr>
        <w:tabs>
          <w:tab w:val="num" w:pos="720"/>
        </w:tabs>
        <w:ind w:left="720" w:hanging="72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95A6E39"/>
    <w:multiLevelType w:val="multilevel"/>
    <w:tmpl w:val="AEAECE1E"/>
    <w:lvl w:ilvl="0">
      <w:start w:val="11"/>
      <w:numFmt w:val="decimal"/>
      <w:lvlText w:val="%1."/>
      <w:lvlJc w:val="left"/>
      <w:pPr>
        <w:tabs>
          <w:tab w:val="num" w:pos="480"/>
        </w:tabs>
        <w:ind w:left="480" w:hanging="480"/>
      </w:pPr>
    </w:lvl>
    <w:lvl w:ilvl="1">
      <w:start w:val="1"/>
      <w:numFmt w:val="decimal"/>
      <w:lvlText w:val="%1.%2."/>
      <w:lvlJc w:val="left"/>
      <w:pPr>
        <w:tabs>
          <w:tab w:val="num" w:pos="504"/>
        </w:tabs>
        <w:ind w:left="504" w:hanging="48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8"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BF48D9"/>
    <w:multiLevelType w:val="multilevel"/>
    <w:tmpl w:val="0010A5C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7"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887391D"/>
    <w:multiLevelType w:val="multilevel"/>
    <w:tmpl w:val="1116ED5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0" w:firstLine="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F5698"/>
    <w:multiLevelType w:val="multilevel"/>
    <w:tmpl w:val="8962EE8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1E25C94"/>
    <w:multiLevelType w:val="multilevel"/>
    <w:tmpl w:val="BD8075F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77019275">
    <w:abstractNumId w:val="8"/>
  </w:num>
  <w:num w:numId="2" w16cid:durableId="1692485876">
    <w:abstractNumId w:val="14"/>
  </w:num>
  <w:num w:numId="3" w16cid:durableId="1936400600">
    <w:abstractNumId w:val="13"/>
  </w:num>
  <w:num w:numId="4" w16cid:durableId="1044132416">
    <w:abstractNumId w:val="4"/>
  </w:num>
  <w:num w:numId="5" w16cid:durableId="2023703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1122035">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26377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778080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826195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833482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75318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5613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6E8F"/>
    <w:rsid w:val="00007DA5"/>
    <w:rsid w:val="00011021"/>
    <w:rsid w:val="00011278"/>
    <w:rsid w:val="000118D9"/>
    <w:rsid w:val="00013311"/>
    <w:rsid w:val="00014F41"/>
    <w:rsid w:val="00015AE8"/>
    <w:rsid w:val="00015F86"/>
    <w:rsid w:val="0001660B"/>
    <w:rsid w:val="00016BCB"/>
    <w:rsid w:val="00020B60"/>
    <w:rsid w:val="00022D1E"/>
    <w:rsid w:val="00022E79"/>
    <w:rsid w:val="00023C83"/>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2A54"/>
    <w:rsid w:val="00043304"/>
    <w:rsid w:val="000434BB"/>
    <w:rsid w:val="00043BA6"/>
    <w:rsid w:val="00044526"/>
    <w:rsid w:val="0004612D"/>
    <w:rsid w:val="000463D1"/>
    <w:rsid w:val="00046671"/>
    <w:rsid w:val="000469AB"/>
    <w:rsid w:val="000478D6"/>
    <w:rsid w:val="00051DD1"/>
    <w:rsid w:val="0005246C"/>
    <w:rsid w:val="00053669"/>
    <w:rsid w:val="00053E10"/>
    <w:rsid w:val="00054CE5"/>
    <w:rsid w:val="00055060"/>
    <w:rsid w:val="00061921"/>
    <w:rsid w:val="00063A3D"/>
    <w:rsid w:val="000641FB"/>
    <w:rsid w:val="00071383"/>
    <w:rsid w:val="00071AB8"/>
    <w:rsid w:val="00071D95"/>
    <w:rsid w:val="00071EEB"/>
    <w:rsid w:val="00072264"/>
    <w:rsid w:val="000726A9"/>
    <w:rsid w:val="000732A7"/>
    <w:rsid w:val="0007374B"/>
    <w:rsid w:val="00075BED"/>
    <w:rsid w:val="00075DD7"/>
    <w:rsid w:val="0007789F"/>
    <w:rsid w:val="00077BE4"/>
    <w:rsid w:val="00077D08"/>
    <w:rsid w:val="00080363"/>
    <w:rsid w:val="00080DD6"/>
    <w:rsid w:val="000827B2"/>
    <w:rsid w:val="000829AA"/>
    <w:rsid w:val="00082F34"/>
    <w:rsid w:val="0008324E"/>
    <w:rsid w:val="0008546A"/>
    <w:rsid w:val="00085B23"/>
    <w:rsid w:val="00085C0A"/>
    <w:rsid w:val="000863E9"/>
    <w:rsid w:val="000869DD"/>
    <w:rsid w:val="00087673"/>
    <w:rsid w:val="00087714"/>
    <w:rsid w:val="00087808"/>
    <w:rsid w:val="0009092A"/>
    <w:rsid w:val="000920AD"/>
    <w:rsid w:val="00092A94"/>
    <w:rsid w:val="00093572"/>
    <w:rsid w:val="000A18F3"/>
    <w:rsid w:val="000A448C"/>
    <w:rsid w:val="000A503A"/>
    <w:rsid w:val="000A50B6"/>
    <w:rsid w:val="000A5458"/>
    <w:rsid w:val="000A69A5"/>
    <w:rsid w:val="000B1185"/>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4B21"/>
    <w:rsid w:val="000D6DA0"/>
    <w:rsid w:val="000E1E2E"/>
    <w:rsid w:val="000E2375"/>
    <w:rsid w:val="000E2A33"/>
    <w:rsid w:val="000E60A9"/>
    <w:rsid w:val="000E7758"/>
    <w:rsid w:val="000F187A"/>
    <w:rsid w:val="000F2E24"/>
    <w:rsid w:val="000F3649"/>
    <w:rsid w:val="000F44C9"/>
    <w:rsid w:val="000F5B99"/>
    <w:rsid w:val="000F7976"/>
    <w:rsid w:val="00102497"/>
    <w:rsid w:val="0010272B"/>
    <w:rsid w:val="00102951"/>
    <w:rsid w:val="00102A5D"/>
    <w:rsid w:val="00103819"/>
    <w:rsid w:val="00103911"/>
    <w:rsid w:val="00104401"/>
    <w:rsid w:val="00104900"/>
    <w:rsid w:val="001049F1"/>
    <w:rsid w:val="00105CE1"/>
    <w:rsid w:val="001060F1"/>
    <w:rsid w:val="001065D3"/>
    <w:rsid w:val="0011058D"/>
    <w:rsid w:val="00110C86"/>
    <w:rsid w:val="00111DDD"/>
    <w:rsid w:val="00114ED8"/>
    <w:rsid w:val="001157E7"/>
    <w:rsid w:val="00120703"/>
    <w:rsid w:val="00120CCC"/>
    <w:rsid w:val="001215BC"/>
    <w:rsid w:val="0012321F"/>
    <w:rsid w:val="00123CFC"/>
    <w:rsid w:val="001256E4"/>
    <w:rsid w:val="00126910"/>
    <w:rsid w:val="00127B4C"/>
    <w:rsid w:val="00127C29"/>
    <w:rsid w:val="0013076B"/>
    <w:rsid w:val="0013192A"/>
    <w:rsid w:val="00131B8C"/>
    <w:rsid w:val="001348DE"/>
    <w:rsid w:val="001349A4"/>
    <w:rsid w:val="00134E35"/>
    <w:rsid w:val="001360F6"/>
    <w:rsid w:val="00136F08"/>
    <w:rsid w:val="00137062"/>
    <w:rsid w:val="00140A75"/>
    <w:rsid w:val="00140F69"/>
    <w:rsid w:val="00141820"/>
    <w:rsid w:val="001450C4"/>
    <w:rsid w:val="00145595"/>
    <w:rsid w:val="0014590A"/>
    <w:rsid w:val="001468A0"/>
    <w:rsid w:val="00146B98"/>
    <w:rsid w:val="00146EBF"/>
    <w:rsid w:val="00147B61"/>
    <w:rsid w:val="00154895"/>
    <w:rsid w:val="00155FC1"/>
    <w:rsid w:val="00156AB4"/>
    <w:rsid w:val="00157F8F"/>
    <w:rsid w:val="001612AC"/>
    <w:rsid w:val="00163CC2"/>
    <w:rsid w:val="00164123"/>
    <w:rsid w:val="00164B7D"/>
    <w:rsid w:val="00166C08"/>
    <w:rsid w:val="001709BD"/>
    <w:rsid w:val="00171C50"/>
    <w:rsid w:val="00172CD3"/>
    <w:rsid w:val="0017331F"/>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DB2"/>
    <w:rsid w:val="001862FE"/>
    <w:rsid w:val="00187C00"/>
    <w:rsid w:val="00190067"/>
    <w:rsid w:val="00190890"/>
    <w:rsid w:val="00190A66"/>
    <w:rsid w:val="00190C6D"/>
    <w:rsid w:val="001931F1"/>
    <w:rsid w:val="001933B2"/>
    <w:rsid w:val="00193681"/>
    <w:rsid w:val="00193DFA"/>
    <w:rsid w:val="00194363"/>
    <w:rsid w:val="00195DC8"/>
    <w:rsid w:val="00196E08"/>
    <w:rsid w:val="0019739C"/>
    <w:rsid w:val="0019786A"/>
    <w:rsid w:val="001A0032"/>
    <w:rsid w:val="001A1987"/>
    <w:rsid w:val="001A19FC"/>
    <w:rsid w:val="001A279B"/>
    <w:rsid w:val="001A2D38"/>
    <w:rsid w:val="001A5021"/>
    <w:rsid w:val="001B1177"/>
    <w:rsid w:val="001B1387"/>
    <w:rsid w:val="001B146C"/>
    <w:rsid w:val="001B1E40"/>
    <w:rsid w:val="001B1F23"/>
    <w:rsid w:val="001B1FE7"/>
    <w:rsid w:val="001B233F"/>
    <w:rsid w:val="001B282A"/>
    <w:rsid w:val="001B28F3"/>
    <w:rsid w:val="001B4132"/>
    <w:rsid w:val="001B588A"/>
    <w:rsid w:val="001B73D8"/>
    <w:rsid w:val="001B7694"/>
    <w:rsid w:val="001B7AC6"/>
    <w:rsid w:val="001C0E8F"/>
    <w:rsid w:val="001C1523"/>
    <w:rsid w:val="001C1DA2"/>
    <w:rsid w:val="001C298E"/>
    <w:rsid w:val="001C36C8"/>
    <w:rsid w:val="001C37C6"/>
    <w:rsid w:val="001C5D2C"/>
    <w:rsid w:val="001C5E61"/>
    <w:rsid w:val="001C5EB2"/>
    <w:rsid w:val="001C5EEF"/>
    <w:rsid w:val="001C6944"/>
    <w:rsid w:val="001C717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6949"/>
    <w:rsid w:val="00207FD2"/>
    <w:rsid w:val="00210454"/>
    <w:rsid w:val="0021049A"/>
    <w:rsid w:val="00210B88"/>
    <w:rsid w:val="00214D52"/>
    <w:rsid w:val="00214FA0"/>
    <w:rsid w:val="0021626F"/>
    <w:rsid w:val="002168AD"/>
    <w:rsid w:val="00217EC3"/>
    <w:rsid w:val="00220363"/>
    <w:rsid w:val="00223CE2"/>
    <w:rsid w:val="00224124"/>
    <w:rsid w:val="00224AA5"/>
    <w:rsid w:val="00225BE6"/>
    <w:rsid w:val="002267B8"/>
    <w:rsid w:val="00227B9A"/>
    <w:rsid w:val="002316F2"/>
    <w:rsid w:val="00233C11"/>
    <w:rsid w:val="00233E49"/>
    <w:rsid w:val="00234EA2"/>
    <w:rsid w:val="00235406"/>
    <w:rsid w:val="00235FBE"/>
    <w:rsid w:val="002362C0"/>
    <w:rsid w:val="00237E4A"/>
    <w:rsid w:val="002435B7"/>
    <w:rsid w:val="002441EA"/>
    <w:rsid w:val="00244C5D"/>
    <w:rsid w:val="00244F21"/>
    <w:rsid w:val="0024511F"/>
    <w:rsid w:val="002469F4"/>
    <w:rsid w:val="00246EF0"/>
    <w:rsid w:val="00247384"/>
    <w:rsid w:val="00247649"/>
    <w:rsid w:val="00250ACB"/>
    <w:rsid w:val="002515B0"/>
    <w:rsid w:val="002520C0"/>
    <w:rsid w:val="002523A1"/>
    <w:rsid w:val="002534A2"/>
    <w:rsid w:val="0025661C"/>
    <w:rsid w:val="00260228"/>
    <w:rsid w:val="0026110B"/>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153"/>
    <w:rsid w:val="002D0940"/>
    <w:rsid w:val="002D0E29"/>
    <w:rsid w:val="002D15ED"/>
    <w:rsid w:val="002D340D"/>
    <w:rsid w:val="002D5877"/>
    <w:rsid w:val="002D655C"/>
    <w:rsid w:val="002D67C9"/>
    <w:rsid w:val="002D7642"/>
    <w:rsid w:val="002D7CA4"/>
    <w:rsid w:val="002E1018"/>
    <w:rsid w:val="002E29DB"/>
    <w:rsid w:val="002E3DDD"/>
    <w:rsid w:val="002E436C"/>
    <w:rsid w:val="002E6538"/>
    <w:rsid w:val="002E6EEC"/>
    <w:rsid w:val="002E706D"/>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B31"/>
    <w:rsid w:val="00325E3C"/>
    <w:rsid w:val="00327D8B"/>
    <w:rsid w:val="003304D2"/>
    <w:rsid w:val="00330947"/>
    <w:rsid w:val="00331D90"/>
    <w:rsid w:val="00331DF3"/>
    <w:rsid w:val="00333C64"/>
    <w:rsid w:val="003340E4"/>
    <w:rsid w:val="003342BF"/>
    <w:rsid w:val="00334890"/>
    <w:rsid w:val="00334A8D"/>
    <w:rsid w:val="00335CA6"/>
    <w:rsid w:val="003365D3"/>
    <w:rsid w:val="00337209"/>
    <w:rsid w:val="003376C5"/>
    <w:rsid w:val="00342DEC"/>
    <w:rsid w:val="00344E81"/>
    <w:rsid w:val="00346964"/>
    <w:rsid w:val="00347758"/>
    <w:rsid w:val="00347871"/>
    <w:rsid w:val="00350E33"/>
    <w:rsid w:val="0035143D"/>
    <w:rsid w:val="00351449"/>
    <w:rsid w:val="003525B7"/>
    <w:rsid w:val="00352D21"/>
    <w:rsid w:val="00353743"/>
    <w:rsid w:val="003537E7"/>
    <w:rsid w:val="00353BC0"/>
    <w:rsid w:val="003548E2"/>
    <w:rsid w:val="00357955"/>
    <w:rsid w:val="003608FE"/>
    <w:rsid w:val="003626B9"/>
    <w:rsid w:val="003644D7"/>
    <w:rsid w:val="003653BA"/>
    <w:rsid w:val="00367509"/>
    <w:rsid w:val="00367E81"/>
    <w:rsid w:val="00367F87"/>
    <w:rsid w:val="00370770"/>
    <w:rsid w:val="00371158"/>
    <w:rsid w:val="00371421"/>
    <w:rsid w:val="00371800"/>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42A"/>
    <w:rsid w:val="003958DF"/>
    <w:rsid w:val="00395B1E"/>
    <w:rsid w:val="003961B6"/>
    <w:rsid w:val="0039683E"/>
    <w:rsid w:val="003A140C"/>
    <w:rsid w:val="003A1CA8"/>
    <w:rsid w:val="003A2344"/>
    <w:rsid w:val="003A29BB"/>
    <w:rsid w:val="003A2DBC"/>
    <w:rsid w:val="003A3498"/>
    <w:rsid w:val="003A3554"/>
    <w:rsid w:val="003A4C1B"/>
    <w:rsid w:val="003A5BBC"/>
    <w:rsid w:val="003B0D56"/>
    <w:rsid w:val="003B1138"/>
    <w:rsid w:val="003B15BA"/>
    <w:rsid w:val="003B1C39"/>
    <w:rsid w:val="003B5099"/>
    <w:rsid w:val="003B56B6"/>
    <w:rsid w:val="003B74D3"/>
    <w:rsid w:val="003B7F1A"/>
    <w:rsid w:val="003C038F"/>
    <w:rsid w:val="003C0734"/>
    <w:rsid w:val="003C5883"/>
    <w:rsid w:val="003C5ABE"/>
    <w:rsid w:val="003C5BDD"/>
    <w:rsid w:val="003C6918"/>
    <w:rsid w:val="003C7035"/>
    <w:rsid w:val="003D17C2"/>
    <w:rsid w:val="003D1DE3"/>
    <w:rsid w:val="003D3092"/>
    <w:rsid w:val="003D4718"/>
    <w:rsid w:val="003D64B9"/>
    <w:rsid w:val="003D7B5F"/>
    <w:rsid w:val="003E14DB"/>
    <w:rsid w:val="003E1925"/>
    <w:rsid w:val="003E2F76"/>
    <w:rsid w:val="003E3E47"/>
    <w:rsid w:val="003E4193"/>
    <w:rsid w:val="003E5779"/>
    <w:rsid w:val="003E6B78"/>
    <w:rsid w:val="003F1681"/>
    <w:rsid w:val="003F1F3C"/>
    <w:rsid w:val="003F2520"/>
    <w:rsid w:val="003F25E3"/>
    <w:rsid w:val="003F6CA0"/>
    <w:rsid w:val="003F6FB1"/>
    <w:rsid w:val="003F725C"/>
    <w:rsid w:val="003F75A6"/>
    <w:rsid w:val="003F7C7C"/>
    <w:rsid w:val="004000F2"/>
    <w:rsid w:val="0040072D"/>
    <w:rsid w:val="004012C8"/>
    <w:rsid w:val="004019D0"/>
    <w:rsid w:val="00401DA8"/>
    <w:rsid w:val="0040386D"/>
    <w:rsid w:val="0040477F"/>
    <w:rsid w:val="00404AC1"/>
    <w:rsid w:val="00405121"/>
    <w:rsid w:val="00405E7E"/>
    <w:rsid w:val="00406638"/>
    <w:rsid w:val="00406656"/>
    <w:rsid w:val="00412EB5"/>
    <w:rsid w:val="004130B5"/>
    <w:rsid w:val="00414090"/>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1063"/>
    <w:rsid w:val="0044182E"/>
    <w:rsid w:val="00441EE0"/>
    <w:rsid w:val="0044247A"/>
    <w:rsid w:val="00442653"/>
    <w:rsid w:val="00442E29"/>
    <w:rsid w:val="004474E0"/>
    <w:rsid w:val="0044799C"/>
    <w:rsid w:val="00450410"/>
    <w:rsid w:val="0045061E"/>
    <w:rsid w:val="004510D2"/>
    <w:rsid w:val="00452167"/>
    <w:rsid w:val="0045227A"/>
    <w:rsid w:val="00452330"/>
    <w:rsid w:val="0045275F"/>
    <w:rsid w:val="00454A8B"/>
    <w:rsid w:val="004553D7"/>
    <w:rsid w:val="00455881"/>
    <w:rsid w:val="00460141"/>
    <w:rsid w:val="004604EF"/>
    <w:rsid w:val="00462082"/>
    <w:rsid w:val="00463066"/>
    <w:rsid w:val="004679E9"/>
    <w:rsid w:val="0047023B"/>
    <w:rsid w:val="004711BE"/>
    <w:rsid w:val="0047333E"/>
    <w:rsid w:val="00473BA8"/>
    <w:rsid w:val="004742C5"/>
    <w:rsid w:val="004745C2"/>
    <w:rsid w:val="004769AA"/>
    <w:rsid w:val="00477E2F"/>
    <w:rsid w:val="00480B1C"/>
    <w:rsid w:val="004827AD"/>
    <w:rsid w:val="0048350D"/>
    <w:rsid w:val="00483562"/>
    <w:rsid w:val="00484158"/>
    <w:rsid w:val="00485045"/>
    <w:rsid w:val="0048581A"/>
    <w:rsid w:val="00487E30"/>
    <w:rsid w:val="00487E58"/>
    <w:rsid w:val="004905F4"/>
    <w:rsid w:val="004915D7"/>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413E"/>
    <w:rsid w:val="004A424E"/>
    <w:rsid w:val="004A5AE8"/>
    <w:rsid w:val="004A6254"/>
    <w:rsid w:val="004A6555"/>
    <w:rsid w:val="004A71AD"/>
    <w:rsid w:val="004A7ADB"/>
    <w:rsid w:val="004B00A4"/>
    <w:rsid w:val="004B2ED2"/>
    <w:rsid w:val="004B3947"/>
    <w:rsid w:val="004B7098"/>
    <w:rsid w:val="004B7D30"/>
    <w:rsid w:val="004C251D"/>
    <w:rsid w:val="004C2EAF"/>
    <w:rsid w:val="004D0A20"/>
    <w:rsid w:val="004D0DCA"/>
    <w:rsid w:val="004D11ED"/>
    <w:rsid w:val="004D21BE"/>
    <w:rsid w:val="004D471D"/>
    <w:rsid w:val="004E3752"/>
    <w:rsid w:val="004E3B0D"/>
    <w:rsid w:val="004E3BEC"/>
    <w:rsid w:val="004E43CF"/>
    <w:rsid w:val="004E4655"/>
    <w:rsid w:val="004E5B41"/>
    <w:rsid w:val="004E5E4D"/>
    <w:rsid w:val="004E5F6D"/>
    <w:rsid w:val="004E6766"/>
    <w:rsid w:val="004E67C8"/>
    <w:rsid w:val="004E71C4"/>
    <w:rsid w:val="004E71F6"/>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77F3"/>
    <w:rsid w:val="0052044E"/>
    <w:rsid w:val="005206AA"/>
    <w:rsid w:val="005231B9"/>
    <w:rsid w:val="00523707"/>
    <w:rsid w:val="00523D2C"/>
    <w:rsid w:val="005260F0"/>
    <w:rsid w:val="0052615F"/>
    <w:rsid w:val="0052738A"/>
    <w:rsid w:val="00532226"/>
    <w:rsid w:val="00532B23"/>
    <w:rsid w:val="0053312F"/>
    <w:rsid w:val="00534901"/>
    <w:rsid w:val="00535F40"/>
    <w:rsid w:val="005364A3"/>
    <w:rsid w:val="00537BCE"/>
    <w:rsid w:val="0054080E"/>
    <w:rsid w:val="00541972"/>
    <w:rsid w:val="0054313E"/>
    <w:rsid w:val="00543C2D"/>
    <w:rsid w:val="005455CD"/>
    <w:rsid w:val="00545AE0"/>
    <w:rsid w:val="00546D5D"/>
    <w:rsid w:val="005502C4"/>
    <w:rsid w:val="00550916"/>
    <w:rsid w:val="00551458"/>
    <w:rsid w:val="005514DB"/>
    <w:rsid w:val="005514FC"/>
    <w:rsid w:val="00552094"/>
    <w:rsid w:val="00555640"/>
    <w:rsid w:val="0055720C"/>
    <w:rsid w:val="0056050F"/>
    <w:rsid w:val="0056159D"/>
    <w:rsid w:val="00561FAC"/>
    <w:rsid w:val="00564510"/>
    <w:rsid w:val="00564A61"/>
    <w:rsid w:val="00565833"/>
    <w:rsid w:val="00567D77"/>
    <w:rsid w:val="00570CFB"/>
    <w:rsid w:val="005715E9"/>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49F0"/>
    <w:rsid w:val="005A5057"/>
    <w:rsid w:val="005A674A"/>
    <w:rsid w:val="005A7093"/>
    <w:rsid w:val="005B0BE0"/>
    <w:rsid w:val="005B1E10"/>
    <w:rsid w:val="005B2ABB"/>
    <w:rsid w:val="005B411F"/>
    <w:rsid w:val="005B509B"/>
    <w:rsid w:val="005B51A2"/>
    <w:rsid w:val="005B5D51"/>
    <w:rsid w:val="005B62DB"/>
    <w:rsid w:val="005B670C"/>
    <w:rsid w:val="005B7EBE"/>
    <w:rsid w:val="005C2E12"/>
    <w:rsid w:val="005C3D27"/>
    <w:rsid w:val="005C417A"/>
    <w:rsid w:val="005C518A"/>
    <w:rsid w:val="005C54A4"/>
    <w:rsid w:val="005C5735"/>
    <w:rsid w:val="005C5F36"/>
    <w:rsid w:val="005C732B"/>
    <w:rsid w:val="005D0D8E"/>
    <w:rsid w:val="005D1EE7"/>
    <w:rsid w:val="005D27F4"/>
    <w:rsid w:val="005D30D8"/>
    <w:rsid w:val="005D37B9"/>
    <w:rsid w:val="005D4597"/>
    <w:rsid w:val="005D534D"/>
    <w:rsid w:val="005D5C3E"/>
    <w:rsid w:val="005D616F"/>
    <w:rsid w:val="005D79EA"/>
    <w:rsid w:val="005E07B8"/>
    <w:rsid w:val="005E3294"/>
    <w:rsid w:val="005E3FA1"/>
    <w:rsid w:val="005E499A"/>
    <w:rsid w:val="005E4CD0"/>
    <w:rsid w:val="005E58CA"/>
    <w:rsid w:val="005E5AB2"/>
    <w:rsid w:val="005E6999"/>
    <w:rsid w:val="005E70CE"/>
    <w:rsid w:val="005E7BC4"/>
    <w:rsid w:val="005E7C08"/>
    <w:rsid w:val="005F1B44"/>
    <w:rsid w:val="005F23D4"/>
    <w:rsid w:val="005F2CF7"/>
    <w:rsid w:val="005F4161"/>
    <w:rsid w:val="005F62D6"/>
    <w:rsid w:val="005F726F"/>
    <w:rsid w:val="005F7588"/>
    <w:rsid w:val="006003A2"/>
    <w:rsid w:val="00600CFD"/>
    <w:rsid w:val="00601F7A"/>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679"/>
    <w:rsid w:val="00651448"/>
    <w:rsid w:val="006516AF"/>
    <w:rsid w:val="006530B4"/>
    <w:rsid w:val="00656C58"/>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5A9"/>
    <w:rsid w:val="006757CA"/>
    <w:rsid w:val="0067586F"/>
    <w:rsid w:val="0067640E"/>
    <w:rsid w:val="00676C35"/>
    <w:rsid w:val="0068163E"/>
    <w:rsid w:val="00682CD1"/>
    <w:rsid w:val="006841F4"/>
    <w:rsid w:val="00684E7D"/>
    <w:rsid w:val="00686E72"/>
    <w:rsid w:val="006878F3"/>
    <w:rsid w:val="00687B14"/>
    <w:rsid w:val="00690C01"/>
    <w:rsid w:val="0069142D"/>
    <w:rsid w:val="00693B3D"/>
    <w:rsid w:val="00694F2A"/>
    <w:rsid w:val="0069541D"/>
    <w:rsid w:val="00697044"/>
    <w:rsid w:val="00697051"/>
    <w:rsid w:val="006979F0"/>
    <w:rsid w:val="006A282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37B"/>
    <w:rsid w:val="006D5E21"/>
    <w:rsid w:val="006D7F97"/>
    <w:rsid w:val="006E16A5"/>
    <w:rsid w:val="006E2207"/>
    <w:rsid w:val="006E26B6"/>
    <w:rsid w:val="006E3522"/>
    <w:rsid w:val="006E3645"/>
    <w:rsid w:val="006E72B6"/>
    <w:rsid w:val="006E7967"/>
    <w:rsid w:val="006E7A3B"/>
    <w:rsid w:val="006F2F21"/>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4369"/>
    <w:rsid w:val="00714424"/>
    <w:rsid w:val="00714E2B"/>
    <w:rsid w:val="00715BC0"/>
    <w:rsid w:val="00715DAE"/>
    <w:rsid w:val="007179A5"/>
    <w:rsid w:val="0072065C"/>
    <w:rsid w:val="0072146A"/>
    <w:rsid w:val="00721D01"/>
    <w:rsid w:val="00722211"/>
    <w:rsid w:val="00724121"/>
    <w:rsid w:val="00724B63"/>
    <w:rsid w:val="00725F65"/>
    <w:rsid w:val="007279EA"/>
    <w:rsid w:val="00727B6C"/>
    <w:rsid w:val="007322CC"/>
    <w:rsid w:val="0073474E"/>
    <w:rsid w:val="00734BF8"/>
    <w:rsid w:val="0073587E"/>
    <w:rsid w:val="00737E36"/>
    <w:rsid w:val="0074349F"/>
    <w:rsid w:val="0074422E"/>
    <w:rsid w:val="00750CB1"/>
    <w:rsid w:val="0075195A"/>
    <w:rsid w:val="00754AD3"/>
    <w:rsid w:val="00755620"/>
    <w:rsid w:val="00756121"/>
    <w:rsid w:val="00756286"/>
    <w:rsid w:val="00757312"/>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7CFE"/>
    <w:rsid w:val="00790C10"/>
    <w:rsid w:val="00792305"/>
    <w:rsid w:val="007924E1"/>
    <w:rsid w:val="0079583F"/>
    <w:rsid w:val="00796CED"/>
    <w:rsid w:val="007A1246"/>
    <w:rsid w:val="007A1523"/>
    <w:rsid w:val="007A19A8"/>
    <w:rsid w:val="007A1CC2"/>
    <w:rsid w:val="007A2488"/>
    <w:rsid w:val="007A543F"/>
    <w:rsid w:val="007A7C0A"/>
    <w:rsid w:val="007B065F"/>
    <w:rsid w:val="007B0ED3"/>
    <w:rsid w:val="007B1727"/>
    <w:rsid w:val="007B21E7"/>
    <w:rsid w:val="007B4868"/>
    <w:rsid w:val="007B74BF"/>
    <w:rsid w:val="007B7724"/>
    <w:rsid w:val="007C2335"/>
    <w:rsid w:val="007C27F0"/>
    <w:rsid w:val="007C568B"/>
    <w:rsid w:val="007C65F3"/>
    <w:rsid w:val="007C696C"/>
    <w:rsid w:val="007C7155"/>
    <w:rsid w:val="007D15F6"/>
    <w:rsid w:val="007D2B09"/>
    <w:rsid w:val="007D34D1"/>
    <w:rsid w:val="007D42EF"/>
    <w:rsid w:val="007D6F22"/>
    <w:rsid w:val="007D769F"/>
    <w:rsid w:val="007E0901"/>
    <w:rsid w:val="007E229E"/>
    <w:rsid w:val="007E28AE"/>
    <w:rsid w:val="007E59A2"/>
    <w:rsid w:val="007E5B85"/>
    <w:rsid w:val="007E6010"/>
    <w:rsid w:val="007F293D"/>
    <w:rsid w:val="007F30C7"/>
    <w:rsid w:val="007F5C40"/>
    <w:rsid w:val="007F5D5F"/>
    <w:rsid w:val="007F6B9D"/>
    <w:rsid w:val="00801B53"/>
    <w:rsid w:val="0080211B"/>
    <w:rsid w:val="008032CC"/>
    <w:rsid w:val="008034F7"/>
    <w:rsid w:val="00804C2F"/>
    <w:rsid w:val="0080586C"/>
    <w:rsid w:val="00806237"/>
    <w:rsid w:val="0081029C"/>
    <w:rsid w:val="00813A16"/>
    <w:rsid w:val="00813B2D"/>
    <w:rsid w:val="008152BC"/>
    <w:rsid w:val="008176A6"/>
    <w:rsid w:val="00820B25"/>
    <w:rsid w:val="00820FA6"/>
    <w:rsid w:val="00820FBA"/>
    <w:rsid w:val="008214F8"/>
    <w:rsid w:val="00821E6B"/>
    <w:rsid w:val="00824BC5"/>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69EA"/>
    <w:rsid w:val="00846AC6"/>
    <w:rsid w:val="0084739D"/>
    <w:rsid w:val="00847F31"/>
    <w:rsid w:val="00851963"/>
    <w:rsid w:val="008519D9"/>
    <w:rsid w:val="00852121"/>
    <w:rsid w:val="00853123"/>
    <w:rsid w:val="008537D9"/>
    <w:rsid w:val="00855C0B"/>
    <w:rsid w:val="00855D5B"/>
    <w:rsid w:val="00857EA8"/>
    <w:rsid w:val="00864F5C"/>
    <w:rsid w:val="0086596B"/>
    <w:rsid w:val="00865E6D"/>
    <w:rsid w:val="0087065A"/>
    <w:rsid w:val="008719F5"/>
    <w:rsid w:val="00872466"/>
    <w:rsid w:val="00872CD5"/>
    <w:rsid w:val="00873D23"/>
    <w:rsid w:val="00876D83"/>
    <w:rsid w:val="008809A5"/>
    <w:rsid w:val="0088147A"/>
    <w:rsid w:val="00881EE7"/>
    <w:rsid w:val="008839E9"/>
    <w:rsid w:val="00884462"/>
    <w:rsid w:val="00885F40"/>
    <w:rsid w:val="008876DB"/>
    <w:rsid w:val="0089056D"/>
    <w:rsid w:val="008908AF"/>
    <w:rsid w:val="008944E0"/>
    <w:rsid w:val="00895172"/>
    <w:rsid w:val="00895453"/>
    <w:rsid w:val="00896D87"/>
    <w:rsid w:val="00896FBF"/>
    <w:rsid w:val="008978DC"/>
    <w:rsid w:val="008A079C"/>
    <w:rsid w:val="008A2CC0"/>
    <w:rsid w:val="008A5125"/>
    <w:rsid w:val="008A5322"/>
    <w:rsid w:val="008A56A1"/>
    <w:rsid w:val="008A5980"/>
    <w:rsid w:val="008A5B09"/>
    <w:rsid w:val="008A71BE"/>
    <w:rsid w:val="008B0512"/>
    <w:rsid w:val="008B0F2F"/>
    <w:rsid w:val="008B323C"/>
    <w:rsid w:val="008B48E3"/>
    <w:rsid w:val="008B4A0A"/>
    <w:rsid w:val="008B4F71"/>
    <w:rsid w:val="008B5B6F"/>
    <w:rsid w:val="008B6D2C"/>
    <w:rsid w:val="008C1265"/>
    <w:rsid w:val="008C26C4"/>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11E7"/>
    <w:rsid w:val="008F138D"/>
    <w:rsid w:val="008F2E7B"/>
    <w:rsid w:val="008F3E97"/>
    <w:rsid w:val="008F6400"/>
    <w:rsid w:val="008F6A0E"/>
    <w:rsid w:val="008F761C"/>
    <w:rsid w:val="008F7DF5"/>
    <w:rsid w:val="009036B4"/>
    <w:rsid w:val="009044A9"/>
    <w:rsid w:val="009045EB"/>
    <w:rsid w:val="009047EE"/>
    <w:rsid w:val="0091074D"/>
    <w:rsid w:val="0091082A"/>
    <w:rsid w:val="009114AC"/>
    <w:rsid w:val="00911E03"/>
    <w:rsid w:val="0091572B"/>
    <w:rsid w:val="00915BBD"/>
    <w:rsid w:val="00916F87"/>
    <w:rsid w:val="009175D7"/>
    <w:rsid w:val="009176D6"/>
    <w:rsid w:val="009178F1"/>
    <w:rsid w:val="00917A01"/>
    <w:rsid w:val="00917F7A"/>
    <w:rsid w:val="00920968"/>
    <w:rsid w:val="0092097A"/>
    <w:rsid w:val="00921905"/>
    <w:rsid w:val="00921AD6"/>
    <w:rsid w:val="00921CDD"/>
    <w:rsid w:val="00922139"/>
    <w:rsid w:val="00922158"/>
    <w:rsid w:val="0092286E"/>
    <w:rsid w:val="00922BF4"/>
    <w:rsid w:val="00923779"/>
    <w:rsid w:val="009239FF"/>
    <w:rsid w:val="00924759"/>
    <w:rsid w:val="00924783"/>
    <w:rsid w:val="00926202"/>
    <w:rsid w:val="009272B9"/>
    <w:rsid w:val="00927A47"/>
    <w:rsid w:val="00930166"/>
    <w:rsid w:val="00931D25"/>
    <w:rsid w:val="009320AD"/>
    <w:rsid w:val="009346B3"/>
    <w:rsid w:val="009370EE"/>
    <w:rsid w:val="00937B32"/>
    <w:rsid w:val="00940756"/>
    <w:rsid w:val="00942790"/>
    <w:rsid w:val="0094433D"/>
    <w:rsid w:val="00944598"/>
    <w:rsid w:val="00945BA5"/>
    <w:rsid w:val="0094643D"/>
    <w:rsid w:val="00950B06"/>
    <w:rsid w:val="00950C72"/>
    <w:rsid w:val="00951110"/>
    <w:rsid w:val="009511D7"/>
    <w:rsid w:val="009530B5"/>
    <w:rsid w:val="0095541E"/>
    <w:rsid w:val="00955E63"/>
    <w:rsid w:val="00956745"/>
    <w:rsid w:val="0095675B"/>
    <w:rsid w:val="0095688F"/>
    <w:rsid w:val="00956C56"/>
    <w:rsid w:val="00960BB0"/>
    <w:rsid w:val="009612B8"/>
    <w:rsid w:val="009613AF"/>
    <w:rsid w:val="009630B8"/>
    <w:rsid w:val="009636BB"/>
    <w:rsid w:val="0096450F"/>
    <w:rsid w:val="009648B6"/>
    <w:rsid w:val="009656CC"/>
    <w:rsid w:val="00965B79"/>
    <w:rsid w:val="009666AA"/>
    <w:rsid w:val="009668EF"/>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33B0"/>
    <w:rsid w:val="00984426"/>
    <w:rsid w:val="0098480C"/>
    <w:rsid w:val="00984922"/>
    <w:rsid w:val="00985F8F"/>
    <w:rsid w:val="009903A8"/>
    <w:rsid w:val="009913EB"/>
    <w:rsid w:val="00991A3E"/>
    <w:rsid w:val="00991ADE"/>
    <w:rsid w:val="0099704F"/>
    <w:rsid w:val="009A015C"/>
    <w:rsid w:val="009A05FC"/>
    <w:rsid w:val="009A09A4"/>
    <w:rsid w:val="009A0E4D"/>
    <w:rsid w:val="009A1CC5"/>
    <w:rsid w:val="009A1F44"/>
    <w:rsid w:val="009A4251"/>
    <w:rsid w:val="009A463B"/>
    <w:rsid w:val="009A4CA7"/>
    <w:rsid w:val="009B0199"/>
    <w:rsid w:val="009B1C00"/>
    <w:rsid w:val="009B24DB"/>
    <w:rsid w:val="009B2FE0"/>
    <w:rsid w:val="009B519F"/>
    <w:rsid w:val="009B55A1"/>
    <w:rsid w:val="009B62C5"/>
    <w:rsid w:val="009B67D0"/>
    <w:rsid w:val="009B694A"/>
    <w:rsid w:val="009B74D7"/>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4073"/>
    <w:rsid w:val="00A24555"/>
    <w:rsid w:val="00A2550B"/>
    <w:rsid w:val="00A26570"/>
    <w:rsid w:val="00A2680C"/>
    <w:rsid w:val="00A326A5"/>
    <w:rsid w:val="00A32B05"/>
    <w:rsid w:val="00A3498A"/>
    <w:rsid w:val="00A34A58"/>
    <w:rsid w:val="00A36155"/>
    <w:rsid w:val="00A40B27"/>
    <w:rsid w:val="00A40F52"/>
    <w:rsid w:val="00A43446"/>
    <w:rsid w:val="00A43943"/>
    <w:rsid w:val="00A43DCA"/>
    <w:rsid w:val="00A455F0"/>
    <w:rsid w:val="00A4696E"/>
    <w:rsid w:val="00A4792F"/>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737A6"/>
    <w:rsid w:val="00A7431C"/>
    <w:rsid w:val="00A74FB2"/>
    <w:rsid w:val="00A751DD"/>
    <w:rsid w:val="00A75218"/>
    <w:rsid w:val="00A77790"/>
    <w:rsid w:val="00A77DB2"/>
    <w:rsid w:val="00A8046B"/>
    <w:rsid w:val="00A834F1"/>
    <w:rsid w:val="00A83CBB"/>
    <w:rsid w:val="00A84176"/>
    <w:rsid w:val="00A86233"/>
    <w:rsid w:val="00A87728"/>
    <w:rsid w:val="00A87736"/>
    <w:rsid w:val="00A90592"/>
    <w:rsid w:val="00A90EF5"/>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5BF"/>
    <w:rsid w:val="00AB1E70"/>
    <w:rsid w:val="00AB2637"/>
    <w:rsid w:val="00AB28CB"/>
    <w:rsid w:val="00AB2ECB"/>
    <w:rsid w:val="00AB4768"/>
    <w:rsid w:val="00AB4C5F"/>
    <w:rsid w:val="00AB59C7"/>
    <w:rsid w:val="00AB7959"/>
    <w:rsid w:val="00AB7D92"/>
    <w:rsid w:val="00AB7F58"/>
    <w:rsid w:val="00AC09E4"/>
    <w:rsid w:val="00AC2160"/>
    <w:rsid w:val="00AC21D4"/>
    <w:rsid w:val="00AC5C1D"/>
    <w:rsid w:val="00AC6A5B"/>
    <w:rsid w:val="00AC70C0"/>
    <w:rsid w:val="00AC7DB5"/>
    <w:rsid w:val="00AD1838"/>
    <w:rsid w:val="00AD3668"/>
    <w:rsid w:val="00AD404E"/>
    <w:rsid w:val="00AD4B1A"/>
    <w:rsid w:val="00AD5455"/>
    <w:rsid w:val="00AD5A99"/>
    <w:rsid w:val="00AD5C9A"/>
    <w:rsid w:val="00AD6E95"/>
    <w:rsid w:val="00AE0AD1"/>
    <w:rsid w:val="00AE1260"/>
    <w:rsid w:val="00AE144A"/>
    <w:rsid w:val="00AE22D2"/>
    <w:rsid w:val="00AE4618"/>
    <w:rsid w:val="00AE4C51"/>
    <w:rsid w:val="00AE6253"/>
    <w:rsid w:val="00AE6A1A"/>
    <w:rsid w:val="00AF18D9"/>
    <w:rsid w:val="00AF2463"/>
    <w:rsid w:val="00AF2B56"/>
    <w:rsid w:val="00AF2BF9"/>
    <w:rsid w:val="00AF2C99"/>
    <w:rsid w:val="00AF3737"/>
    <w:rsid w:val="00AF3DF8"/>
    <w:rsid w:val="00AF4340"/>
    <w:rsid w:val="00AF698D"/>
    <w:rsid w:val="00AF7DBA"/>
    <w:rsid w:val="00B00CF2"/>
    <w:rsid w:val="00B01355"/>
    <w:rsid w:val="00B01A6A"/>
    <w:rsid w:val="00B01FAD"/>
    <w:rsid w:val="00B02297"/>
    <w:rsid w:val="00B02D04"/>
    <w:rsid w:val="00B0309A"/>
    <w:rsid w:val="00B03D12"/>
    <w:rsid w:val="00B05D29"/>
    <w:rsid w:val="00B07283"/>
    <w:rsid w:val="00B074C2"/>
    <w:rsid w:val="00B07698"/>
    <w:rsid w:val="00B10AF9"/>
    <w:rsid w:val="00B10C65"/>
    <w:rsid w:val="00B12FE7"/>
    <w:rsid w:val="00B137C8"/>
    <w:rsid w:val="00B14438"/>
    <w:rsid w:val="00B1507D"/>
    <w:rsid w:val="00B1610F"/>
    <w:rsid w:val="00B16BD8"/>
    <w:rsid w:val="00B20600"/>
    <w:rsid w:val="00B20CFB"/>
    <w:rsid w:val="00B21B6D"/>
    <w:rsid w:val="00B22127"/>
    <w:rsid w:val="00B22D5A"/>
    <w:rsid w:val="00B247A5"/>
    <w:rsid w:val="00B24E89"/>
    <w:rsid w:val="00B26E66"/>
    <w:rsid w:val="00B2789A"/>
    <w:rsid w:val="00B31256"/>
    <w:rsid w:val="00B31646"/>
    <w:rsid w:val="00B31C26"/>
    <w:rsid w:val="00B3267F"/>
    <w:rsid w:val="00B36582"/>
    <w:rsid w:val="00B37131"/>
    <w:rsid w:val="00B375DE"/>
    <w:rsid w:val="00B37E90"/>
    <w:rsid w:val="00B40C68"/>
    <w:rsid w:val="00B40CCA"/>
    <w:rsid w:val="00B41AB8"/>
    <w:rsid w:val="00B41EAA"/>
    <w:rsid w:val="00B422A1"/>
    <w:rsid w:val="00B42305"/>
    <w:rsid w:val="00B4274A"/>
    <w:rsid w:val="00B43F7D"/>
    <w:rsid w:val="00B44A1F"/>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BBD"/>
    <w:rsid w:val="00B71566"/>
    <w:rsid w:val="00B71676"/>
    <w:rsid w:val="00B72007"/>
    <w:rsid w:val="00B72F58"/>
    <w:rsid w:val="00B731B8"/>
    <w:rsid w:val="00B7398D"/>
    <w:rsid w:val="00B73AED"/>
    <w:rsid w:val="00B74293"/>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1431"/>
    <w:rsid w:val="00BA3D8D"/>
    <w:rsid w:val="00BA482D"/>
    <w:rsid w:val="00BA4BC7"/>
    <w:rsid w:val="00BA591C"/>
    <w:rsid w:val="00BA5D5D"/>
    <w:rsid w:val="00BA5FCE"/>
    <w:rsid w:val="00BB0469"/>
    <w:rsid w:val="00BB0471"/>
    <w:rsid w:val="00BB16F1"/>
    <w:rsid w:val="00BB2D38"/>
    <w:rsid w:val="00BB4061"/>
    <w:rsid w:val="00BB4D0E"/>
    <w:rsid w:val="00BB4E41"/>
    <w:rsid w:val="00BB554F"/>
    <w:rsid w:val="00BB6497"/>
    <w:rsid w:val="00BB7A67"/>
    <w:rsid w:val="00BC0926"/>
    <w:rsid w:val="00BC0CEE"/>
    <w:rsid w:val="00BC2C14"/>
    <w:rsid w:val="00BC36C8"/>
    <w:rsid w:val="00BC403A"/>
    <w:rsid w:val="00BC47AF"/>
    <w:rsid w:val="00BC48DF"/>
    <w:rsid w:val="00BC6930"/>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BF7DD1"/>
    <w:rsid w:val="00C00043"/>
    <w:rsid w:val="00C005A7"/>
    <w:rsid w:val="00C00CA0"/>
    <w:rsid w:val="00C00D7A"/>
    <w:rsid w:val="00C00EF0"/>
    <w:rsid w:val="00C02959"/>
    <w:rsid w:val="00C02C1F"/>
    <w:rsid w:val="00C02FBE"/>
    <w:rsid w:val="00C035EE"/>
    <w:rsid w:val="00C0651E"/>
    <w:rsid w:val="00C1009C"/>
    <w:rsid w:val="00C110AA"/>
    <w:rsid w:val="00C11367"/>
    <w:rsid w:val="00C15799"/>
    <w:rsid w:val="00C17785"/>
    <w:rsid w:val="00C20FA5"/>
    <w:rsid w:val="00C218BD"/>
    <w:rsid w:val="00C25FAA"/>
    <w:rsid w:val="00C2612D"/>
    <w:rsid w:val="00C2642B"/>
    <w:rsid w:val="00C26C6E"/>
    <w:rsid w:val="00C30629"/>
    <w:rsid w:val="00C31DAF"/>
    <w:rsid w:val="00C32A51"/>
    <w:rsid w:val="00C33141"/>
    <w:rsid w:val="00C33893"/>
    <w:rsid w:val="00C3469A"/>
    <w:rsid w:val="00C34791"/>
    <w:rsid w:val="00C37EC3"/>
    <w:rsid w:val="00C40190"/>
    <w:rsid w:val="00C40586"/>
    <w:rsid w:val="00C40A3C"/>
    <w:rsid w:val="00C40CBC"/>
    <w:rsid w:val="00C42F2C"/>
    <w:rsid w:val="00C44077"/>
    <w:rsid w:val="00C44348"/>
    <w:rsid w:val="00C447A6"/>
    <w:rsid w:val="00C45B6B"/>
    <w:rsid w:val="00C45BEE"/>
    <w:rsid w:val="00C45FEB"/>
    <w:rsid w:val="00C46091"/>
    <w:rsid w:val="00C46F26"/>
    <w:rsid w:val="00C5069D"/>
    <w:rsid w:val="00C50CC0"/>
    <w:rsid w:val="00C544FC"/>
    <w:rsid w:val="00C557B6"/>
    <w:rsid w:val="00C557D6"/>
    <w:rsid w:val="00C55EED"/>
    <w:rsid w:val="00C5736B"/>
    <w:rsid w:val="00C60333"/>
    <w:rsid w:val="00C60AEF"/>
    <w:rsid w:val="00C60CA6"/>
    <w:rsid w:val="00C62096"/>
    <w:rsid w:val="00C63416"/>
    <w:rsid w:val="00C64DB3"/>
    <w:rsid w:val="00C64EC5"/>
    <w:rsid w:val="00C67BEF"/>
    <w:rsid w:val="00C7188C"/>
    <w:rsid w:val="00C74673"/>
    <w:rsid w:val="00C747EA"/>
    <w:rsid w:val="00C74FFF"/>
    <w:rsid w:val="00C75439"/>
    <w:rsid w:val="00C75471"/>
    <w:rsid w:val="00C757A2"/>
    <w:rsid w:val="00C77B6B"/>
    <w:rsid w:val="00C77E0D"/>
    <w:rsid w:val="00C803D9"/>
    <w:rsid w:val="00C82D61"/>
    <w:rsid w:val="00C8415E"/>
    <w:rsid w:val="00C847EC"/>
    <w:rsid w:val="00C84B04"/>
    <w:rsid w:val="00C8710E"/>
    <w:rsid w:val="00C875F2"/>
    <w:rsid w:val="00C90355"/>
    <w:rsid w:val="00C926C6"/>
    <w:rsid w:val="00C9275B"/>
    <w:rsid w:val="00C927E3"/>
    <w:rsid w:val="00C92CE5"/>
    <w:rsid w:val="00C93F40"/>
    <w:rsid w:val="00C94269"/>
    <w:rsid w:val="00C9478F"/>
    <w:rsid w:val="00C950D3"/>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B09CC"/>
    <w:rsid w:val="00CB10A7"/>
    <w:rsid w:val="00CB1677"/>
    <w:rsid w:val="00CB1980"/>
    <w:rsid w:val="00CB3B93"/>
    <w:rsid w:val="00CB3D7B"/>
    <w:rsid w:val="00CB402E"/>
    <w:rsid w:val="00CB426D"/>
    <w:rsid w:val="00CB479C"/>
    <w:rsid w:val="00CB4DC4"/>
    <w:rsid w:val="00CB4F66"/>
    <w:rsid w:val="00CB6345"/>
    <w:rsid w:val="00CB668D"/>
    <w:rsid w:val="00CB6CA2"/>
    <w:rsid w:val="00CB7459"/>
    <w:rsid w:val="00CB78D1"/>
    <w:rsid w:val="00CB7A56"/>
    <w:rsid w:val="00CC2439"/>
    <w:rsid w:val="00CC3A2B"/>
    <w:rsid w:val="00CC46D8"/>
    <w:rsid w:val="00CC5BCB"/>
    <w:rsid w:val="00CC6295"/>
    <w:rsid w:val="00CC629F"/>
    <w:rsid w:val="00CD18EF"/>
    <w:rsid w:val="00CD1BBB"/>
    <w:rsid w:val="00CD2EB6"/>
    <w:rsid w:val="00CD347B"/>
    <w:rsid w:val="00CD4111"/>
    <w:rsid w:val="00CD5217"/>
    <w:rsid w:val="00CD7162"/>
    <w:rsid w:val="00CD7F73"/>
    <w:rsid w:val="00CE30A2"/>
    <w:rsid w:val="00CE3A3E"/>
    <w:rsid w:val="00CE455B"/>
    <w:rsid w:val="00CE458D"/>
    <w:rsid w:val="00CE5651"/>
    <w:rsid w:val="00CE5810"/>
    <w:rsid w:val="00CE5FC7"/>
    <w:rsid w:val="00CF0D68"/>
    <w:rsid w:val="00CF15AD"/>
    <w:rsid w:val="00CF2CE9"/>
    <w:rsid w:val="00CF4FBD"/>
    <w:rsid w:val="00CF5760"/>
    <w:rsid w:val="00CF6253"/>
    <w:rsid w:val="00CF6803"/>
    <w:rsid w:val="00D015C3"/>
    <w:rsid w:val="00D02BF1"/>
    <w:rsid w:val="00D0644D"/>
    <w:rsid w:val="00D0736D"/>
    <w:rsid w:val="00D105D4"/>
    <w:rsid w:val="00D10785"/>
    <w:rsid w:val="00D10C41"/>
    <w:rsid w:val="00D11351"/>
    <w:rsid w:val="00D11A48"/>
    <w:rsid w:val="00D13118"/>
    <w:rsid w:val="00D136CF"/>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50356"/>
    <w:rsid w:val="00D51110"/>
    <w:rsid w:val="00D53407"/>
    <w:rsid w:val="00D53961"/>
    <w:rsid w:val="00D551AC"/>
    <w:rsid w:val="00D558A8"/>
    <w:rsid w:val="00D6080F"/>
    <w:rsid w:val="00D616E2"/>
    <w:rsid w:val="00D6238C"/>
    <w:rsid w:val="00D63C9D"/>
    <w:rsid w:val="00D663EE"/>
    <w:rsid w:val="00D666DC"/>
    <w:rsid w:val="00D66ED9"/>
    <w:rsid w:val="00D703F2"/>
    <w:rsid w:val="00D708C2"/>
    <w:rsid w:val="00D712AF"/>
    <w:rsid w:val="00D7195D"/>
    <w:rsid w:val="00D72257"/>
    <w:rsid w:val="00D731B1"/>
    <w:rsid w:val="00D73E0A"/>
    <w:rsid w:val="00D74B53"/>
    <w:rsid w:val="00D757DA"/>
    <w:rsid w:val="00D75C87"/>
    <w:rsid w:val="00D80E5C"/>
    <w:rsid w:val="00D810BE"/>
    <w:rsid w:val="00D81403"/>
    <w:rsid w:val="00D82B42"/>
    <w:rsid w:val="00D85A70"/>
    <w:rsid w:val="00D85CC9"/>
    <w:rsid w:val="00D86CC6"/>
    <w:rsid w:val="00D87564"/>
    <w:rsid w:val="00D91D6C"/>
    <w:rsid w:val="00D92F72"/>
    <w:rsid w:val="00D9374D"/>
    <w:rsid w:val="00D93921"/>
    <w:rsid w:val="00D940A3"/>
    <w:rsid w:val="00DA1267"/>
    <w:rsid w:val="00DA1921"/>
    <w:rsid w:val="00DA21C5"/>
    <w:rsid w:val="00DA2C55"/>
    <w:rsid w:val="00DA611A"/>
    <w:rsid w:val="00DA636C"/>
    <w:rsid w:val="00DA6E13"/>
    <w:rsid w:val="00DA72B5"/>
    <w:rsid w:val="00DB14B2"/>
    <w:rsid w:val="00DB1FE5"/>
    <w:rsid w:val="00DB21C5"/>
    <w:rsid w:val="00DB2CD0"/>
    <w:rsid w:val="00DB434E"/>
    <w:rsid w:val="00DB506E"/>
    <w:rsid w:val="00DB531F"/>
    <w:rsid w:val="00DB7255"/>
    <w:rsid w:val="00DC1E78"/>
    <w:rsid w:val="00DC2F43"/>
    <w:rsid w:val="00DC3A7D"/>
    <w:rsid w:val="00DC4636"/>
    <w:rsid w:val="00DC5FB6"/>
    <w:rsid w:val="00DC66E9"/>
    <w:rsid w:val="00DC6AB4"/>
    <w:rsid w:val="00DD6090"/>
    <w:rsid w:val="00DD7894"/>
    <w:rsid w:val="00DD7B6E"/>
    <w:rsid w:val="00DD7E4D"/>
    <w:rsid w:val="00DE1155"/>
    <w:rsid w:val="00DE2505"/>
    <w:rsid w:val="00DE401D"/>
    <w:rsid w:val="00DE4A62"/>
    <w:rsid w:val="00DE5DE1"/>
    <w:rsid w:val="00DE6435"/>
    <w:rsid w:val="00DE7011"/>
    <w:rsid w:val="00DF0A9E"/>
    <w:rsid w:val="00DF0BA4"/>
    <w:rsid w:val="00DF512F"/>
    <w:rsid w:val="00DF5FD0"/>
    <w:rsid w:val="00DF6335"/>
    <w:rsid w:val="00DF6A3C"/>
    <w:rsid w:val="00DF7EE0"/>
    <w:rsid w:val="00E0127E"/>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659F"/>
    <w:rsid w:val="00E17E6C"/>
    <w:rsid w:val="00E208C9"/>
    <w:rsid w:val="00E20975"/>
    <w:rsid w:val="00E2390B"/>
    <w:rsid w:val="00E24713"/>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0AF1"/>
    <w:rsid w:val="00E51EA7"/>
    <w:rsid w:val="00E52204"/>
    <w:rsid w:val="00E522D8"/>
    <w:rsid w:val="00E52D45"/>
    <w:rsid w:val="00E52FA5"/>
    <w:rsid w:val="00E536C4"/>
    <w:rsid w:val="00E53E40"/>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4B20"/>
    <w:rsid w:val="00E757FE"/>
    <w:rsid w:val="00E763FF"/>
    <w:rsid w:val="00E765A5"/>
    <w:rsid w:val="00E76F50"/>
    <w:rsid w:val="00E812A5"/>
    <w:rsid w:val="00E81CD5"/>
    <w:rsid w:val="00E82BDC"/>
    <w:rsid w:val="00E848F3"/>
    <w:rsid w:val="00E92575"/>
    <w:rsid w:val="00E93081"/>
    <w:rsid w:val="00E955F2"/>
    <w:rsid w:val="00E965CE"/>
    <w:rsid w:val="00E96767"/>
    <w:rsid w:val="00E9681B"/>
    <w:rsid w:val="00EA001B"/>
    <w:rsid w:val="00EA6979"/>
    <w:rsid w:val="00EA711E"/>
    <w:rsid w:val="00EB1ADD"/>
    <w:rsid w:val="00EB1BF7"/>
    <w:rsid w:val="00EB1F50"/>
    <w:rsid w:val="00EB3E87"/>
    <w:rsid w:val="00EB5161"/>
    <w:rsid w:val="00EB52AE"/>
    <w:rsid w:val="00EB5C2D"/>
    <w:rsid w:val="00EB5DD5"/>
    <w:rsid w:val="00EB62D8"/>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5711"/>
    <w:rsid w:val="00EF6742"/>
    <w:rsid w:val="00EF7257"/>
    <w:rsid w:val="00F013FD"/>
    <w:rsid w:val="00F017A4"/>
    <w:rsid w:val="00F022F0"/>
    <w:rsid w:val="00F03957"/>
    <w:rsid w:val="00F0533C"/>
    <w:rsid w:val="00F06E70"/>
    <w:rsid w:val="00F06F1E"/>
    <w:rsid w:val="00F1003A"/>
    <w:rsid w:val="00F12DD0"/>
    <w:rsid w:val="00F15611"/>
    <w:rsid w:val="00F16806"/>
    <w:rsid w:val="00F17950"/>
    <w:rsid w:val="00F23781"/>
    <w:rsid w:val="00F2460F"/>
    <w:rsid w:val="00F24DB0"/>
    <w:rsid w:val="00F25040"/>
    <w:rsid w:val="00F253AD"/>
    <w:rsid w:val="00F26400"/>
    <w:rsid w:val="00F300FB"/>
    <w:rsid w:val="00F3046D"/>
    <w:rsid w:val="00F35CA7"/>
    <w:rsid w:val="00F3623A"/>
    <w:rsid w:val="00F4066E"/>
    <w:rsid w:val="00F4079A"/>
    <w:rsid w:val="00F40EBF"/>
    <w:rsid w:val="00F42B5D"/>
    <w:rsid w:val="00F43053"/>
    <w:rsid w:val="00F44783"/>
    <w:rsid w:val="00F454B5"/>
    <w:rsid w:val="00F45B1B"/>
    <w:rsid w:val="00F474B8"/>
    <w:rsid w:val="00F50932"/>
    <w:rsid w:val="00F53838"/>
    <w:rsid w:val="00F53F4E"/>
    <w:rsid w:val="00F5659A"/>
    <w:rsid w:val="00F601FE"/>
    <w:rsid w:val="00F62579"/>
    <w:rsid w:val="00F628BF"/>
    <w:rsid w:val="00F636C0"/>
    <w:rsid w:val="00F63751"/>
    <w:rsid w:val="00F67741"/>
    <w:rsid w:val="00F759D1"/>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31"/>
    <w:rsid w:val="00FA29C3"/>
    <w:rsid w:val="00FA4E79"/>
    <w:rsid w:val="00FA6181"/>
    <w:rsid w:val="00FA6590"/>
    <w:rsid w:val="00FA755E"/>
    <w:rsid w:val="00FA7FD4"/>
    <w:rsid w:val="00FB1AE3"/>
    <w:rsid w:val="00FB215D"/>
    <w:rsid w:val="00FB5C7E"/>
    <w:rsid w:val="00FB5E6A"/>
    <w:rsid w:val="00FC0458"/>
    <w:rsid w:val="00FC0F2C"/>
    <w:rsid w:val="00FC3A7A"/>
    <w:rsid w:val="00FC4401"/>
    <w:rsid w:val="00FC594D"/>
    <w:rsid w:val="00FC5C55"/>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9"/>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uiPriority w:val="9"/>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uiPriority w:val="39"/>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character" w:customStyle="1" w:styleId="findhit">
    <w:name w:val="findhit"/>
    <w:basedOn w:val="Noklusjumarindkopasfonts"/>
    <w:rsid w:val="004E6766"/>
  </w:style>
  <w:style w:type="character" w:customStyle="1" w:styleId="Internetasaite">
    <w:name w:val="Interneta saite"/>
    <w:basedOn w:val="Noklusjumarindkopasfonts"/>
    <w:uiPriority w:val="99"/>
    <w:unhideWhenUsed/>
    <w:rsid w:val="00395B1E"/>
    <w:rPr>
      <w:color w:val="0563C1" w:themeColor="hyperlink"/>
      <w:u w:val="single"/>
    </w:rPr>
  </w:style>
  <w:style w:type="paragraph" w:customStyle="1" w:styleId="msonormalcxspmiddle">
    <w:name w:val="msonormalcxspmiddle"/>
    <w:basedOn w:val="Parasts"/>
    <w:rsid w:val="0088147A"/>
    <w:pPr>
      <w:spacing w:before="100" w:beforeAutospacing="1" w:after="100" w:afterAutospacing="1"/>
    </w:pPr>
    <w:rPr>
      <w:iCs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0737">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500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10515729">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3143458">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1146223">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4206915">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5655708">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4599270">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0878623">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629178">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5694054">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3</TotalTime>
  <Pages>2</Pages>
  <Words>1164</Words>
  <Characters>665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Kristīne Timermane-Malēja</cp:lastModifiedBy>
  <cp:revision>4</cp:revision>
  <cp:lastPrinted>2021-08-03T06:37:00Z</cp:lastPrinted>
  <dcterms:created xsi:type="dcterms:W3CDTF">2024-07-01T14:07:00Z</dcterms:created>
  <dcterms:modified xsi:type="dcterms:W3CDTF">2024-07-01T14:09:00Z</dcterms:modified>
</cp:coreProperties>
</file>