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317C" w14:textId="77777777" w:rsidR="007721C3" w:rsidRDefault="007721C3" w:rsidP="00EE2A51">
      <w:pPr>
        <w:jc w:val="center"/>
        <w:rPr>
          <w:rFonts w:asciiTheme="minorHAnsi" w:hAnsiTheme="minorHAnsi" w:cstheme="minorHAnsi"/>
          <w:sz w:val="24"/>
          <w:szCs w:val="24"/>
        </w:rPr>
      </w:pPr>
    </w:p>
    <w:p w14:paraId="0ABCBB34" w14:textId="77777777" w:rsidR="007721C3" w:rsidRPr="000E10DC" w:rsidRDefault="007721C3" w:rsidP="007721C3">
      <w:pPr>
        <w:ind w:left="426" w:right="-1" w:hanging="710"/>
        <w:jc w:val="right"/>
        <w:rPr>
          <w:rFonts w:asciiTheme="minorHAnsi" w:hAnsiTheme="minorHAnsi" w:cstheme="minorHAnsi"/>
          <w:sz w:val="22"/>
          <w:szCs w:val="22"/>
        </w:rPr>
      </w:pPr>
      <w:r w:rsidRPr="000E10DC">
        <w:rPr>
          <w:rFonts w:asciiTheme="minorHAnsi" w:hAnsiTheme="minorHAnsi" w:cstheme="minorHAnsi"/>
          <w:sz w:val="22"/>
          <w:szCs w:val="22"/>
        </w:rPr>
        <w:t>Apstiprināti</w:t>
      </w:r>
    </w:p>
    <w:p w14:paraId="05666AF9" w14:textId="77777777" w:rsidR="007721C3" w:rsidRPr="000E10DC" w:rsidRDefault="007721C3" w:rsidP="007721C3">
      <w:pPr>
        <w:ind w:left="426" w:right="-1" w:hanging="710"/>
        <w:jc w:val="right"/>
        <w:rPr>
          <w:rFonts w:asciiTheme="minorHAnsi" w:hAnsiTheme="minorHAnsi" w:cstheme="minorHAnsi"/>
          <w:sz w:val="22"/>
          <w:szCs w:val="22"/>
        </w:rPr>
      </w:pPr>
      <w:r w:rsidRPr="000E10DC">
        <w:rPr>
          <w:rFonts w:asciiTheme="minorHAnsi" w:hAnsiTheme="minorHAnsi" w:cstheme="minorHAnsi"/>
          <w:sz w:val="22"/>
          <w:szCs w:val="22"/>
        </w:rPr>
        <w:t>ar Cēsu novada domes</w:t>
      </w:r>
    </w:p>
    <w:p w14:paraId="452284F5" w14:textId="463F42AA" w:rsidR="007721C3" w:rsidRPr="000E10DC" w:rsidRDefault="00FA4AE3" w:rsidP="007721C3">
      <w:pPr>
        <w:ind w:left="426" w:right="-1" w:hanging="710"/>
        <w:jc w:val="right"/>
        <w:rPr>
          <w:rFonts w:asciiTheme="minorHAnsi" w:hAnsiTheme="minorHAnsi" w:cstheme="minorHAnsi"/>
          <w:sz w:val="22"/>
          <w:szCs w:val="22"/>
        </w:rPr>
      </w:pPr>
      <w:r w:rsidRPr="000E10DC">
        <w:rPr>
          <w:rFonts w:asciiTheme="minorHAnsi" w:hAnsiTheme="minorHAnsi" w:cstheme="minorHAnsi"/>
          <w:sz w:val="22"/>
          <w:szCs w:val="22"/>
        </w:rPr>
        <w:t>………2023</w:t>
      </w:r>
      <w:r w:rsidR="007721C3" w:rsidRPr="000E10DC">
        <w:rPr>
          <w:rFonts w:asciiTheme="minorHAnsi" w:hAnsiTheme="minorHAnsi" w:cstheme="minorHAnsi"/>
          <w:sz w:val="22"/>
          <w:szCs w:val="22"/>
        </w:rPr>
        <w:t xml:space="preserve">. lēmumu </w:t>
      </w:r>
      <w:proofErr w:type="spellStart"/>
      <w:r w:rsidR="007721C3" w:rsidRPr="000E10DC">
        <w:rPr>
          <w:rFonts w:asciiTheme="minorHAnsi" w:hAnsiTheme="minorHAnsi" w:cstheme="minorHAnsi"/>
          <w:sz w:val="22"/>
          <w:szCs w:val="22"/>
        </w:rPr>
        <w:t>Nr</w:t>
      </w:r>
      <w:proofErr w:type="spellEnd"/>
      <w:r w:rsidR="00EE1926" w:rsidRPr="000E10DC">
        <w:rPr>
          <w:rFonts w:asciiTheme="minorHAnsi" w:hAnsiTheme="minorHAnsi" w:cstheme="minorHAnsi"/>
          <w:sz w:val="22"/>
          <w:szCs w:val="22"/>
        </w:rPr>
        <w:t>……..</w:t>
      </w:r>
    </w:p>
    <w:p w14:paraId="5853952D" w14:textId="40580F89" w:rsidR="007721C3" w:rsidRPr="000E10DC" w:rsidRDefault="007721C3" w:rsidP="007721C3">
      <w:pPr>
        <w:spacing w:after="160" w:line="259" w:lineRule="auto"/>
        <w:ind w:left="2880" w:firstLine="720"/>
        <w:rPr>
          <w:rFonts w:asciiTheme="minorHAnsi" w:eastAsiaTheme="minorHAnsi" w:hAnsiTheme="minorHAnsi" w:cstheme="minorBidi"/>
          <w:b/>
          <w:iCs w:val="0"/>
          <w:color w:val="FF0000"/>
          <w:sz w:val="22"/>
          <w:szCs w:val="22"/>
        </w:rPr>
      </w:pPr>
      <w:r w:rsidRPr="000E10DC">
        <w:rPr>
          <w:rFonts w:asciiTheme="minorHAnsi" w:eastAsiaTheme="minorHAnsi" w:hAnsiTheme="minorHAnsi" w:cstheme="minorBidi"/>
          <w:b/>
          <w:iCs w:val="0"/>
          <w:sz w:val="22"/>
          <w:szCs w:val="22"/>
        </w:rPr>
        <w:t>NOTEIKUM</w:t>
      </w:r>
      <w:r w:rsidR="00EE1926" w:rsidRPr="000E10DC">
        <w:rPr>
          <w:rFonts w:asciiTheme="minorHAnsi" w:eastAsiaTheme="minorHAnsi" w:hAnsiTheme="minorHAnsi" w:cstheme="minorBidi"/>
          <w:b/>
          <w:iCs w:val="0"/>
          <w:sz w:val="22"/>
          <w:szCs w:val="22"/>
        </w:rPr>
        <w:t xml:space="preserve">U </w:t>
      </w:r>
      <w:r w:rsidR="00EE1926" w:rsidRPr="000E10DC">
        <w:rPr>
          <w:rFonts w:asciiTheme="minorHAnsi" w:eastAsiaTheme="minorHAnsi" w:hAnsiTheme="minorHAnsi" w:cstheme="minorBidi"/>
          <w:b/>
          <w:iCs w:val="0"/>
          <w:color w:val="FF0000"/>
          <w:sz w:val="22"/>
          <w:szCs w:val="22"/>
        </w:rPr>
        <w:t>PROJEKTS</w:t>
      </w:r>
    </w:p>
    <w:p w14:paraId="57260B95" w14:textId="5A06FC91" w:rsidR="00E85F3B" w:rsidRPr="000E10DC" w:rsidRDefault="001435D9" w:rsidP="003D395B">
      <w:pPr>
        <w:spacing w:after="160" w:line="259" w:lineRule="auto"/>
        <w:jc w:val="center"/>
        <w:rPr>
          <w:rFonts w:asciiTheme="minorHAnsi" w:eastAsiaTheme="minorHAnsi" w:hAnsiTheme="minorHAnsi" w:cstheme="minorBidi"/>
          <w:b/>
          <w:iCs w:val="0"/>
          <w:color w:val="FF0000"/>
          <w:sz w:val="22"/>
          <w:szCs w:val="22"/>
        </w:rPr>
      </w:pPr>
      <w:r w:rsidRPr="000E10DC">
        <w:rPr>
          <w:rFonts w:asciiTheme="minorHAnsi" w:eastAsiaTheme="minorHAnsi" w:hAnsiTheme="minorHAnsi" w:cstheme="minorBidi"/>
          <w:b/>
          <w:iCs w:val="0"/>
          <w:color w:val="FF0000"/>
          <w:sz w:val="22"/>
          <w:szCs w:val="22"/>
        </w:rPr>
        <w:t xml:space="preserve">Noteikumi </w:t>
      </w:r>
      <w:r w:rsidR="00E85F3B" w:rsidRPr="000E10DC">
        <w:rPr>
          <w:rFonts w:asciiTheme="minorHAnsi" w:eastAsiaTheme="minorHAnsi" w:hAnsiTheme="minorHAnsi" w:cstheme="minorBidi"/>
          <w:b/>
          <w:iCs w:val="0"/>
          <w:color w:val="FF0000"/>
          <w:sz w:val="22"/>
          <w:szCs w:val="22"/>
        </w:rPr>
        <w:t>būs saistoši 2024.gadam, tādēļ</w:t>
      </w:r>
      <w:r w:rsidR="00F767BE">
        <w:rPr>
          <w:rFonts w:asciiTheme="minorHAnsi" w:eastAsiaTheme="minorHAnsi" w:hAnsiTheme="minorHAnsi" w:cstheme="minorBidi"/>
          <w:b/>
          <w:iCs w:val="0"/>
          <w:color w:val="FF0000"/>
          <w:sz w:val="22"/>
          <w:szCs w:val="22"/>
        </w:rPr>
        <w:t>, iesniedzot pieteikumus,</w:t>
      </w:r>
      <w:r w:rsidR="00FF6F52" w:rsidRPr="000E10DC">
        <w:rPr>
          <w:rFonts w:asciiTheme="minorHAnsi" w:eastAsiaTheme="minorHAnsi" w:hAnsiTheme="minorHAnsi" w:cstheme="minorBidi"/>
          <w:b/>
          <w:iCs w:val="0"/>
          <w:color w:val="FF0000"/>
          <w:sz w:val="22"/>
          <w:szCs w:val="22"/>
        </w:rPr>
        <w:t xml:space="preserve"> jāņem vērā šī aktualizētā versija.</w:t>
      </w:r>
    </w:p>
    <w:p w14:paraId="682EF18E" w14:textId="77777777" w:rsidR="00E85F3B" w:rsidRPr="000E10DC" w:rsidRDefault="00E85F3B" w:rsidP="007721C3">
      <w:pPr>
        <w:spacing w:after="160" w:line="259" w:lineRule="auto"/>
        <w:ind w:left="2880" w:firstLine="720"/>
        <w:rPr>
          <w:rFonts w:asciiTheme="minorHAnsi" w:eastAsiaTheme="minorHAnsi" w:hAnsiTheme="minorHAnsi" w:cstheme="minorBidi"/>
          <w:b/>
          <w:iCs w:val="0"/>
          <w:sz w:val="22"/>
          <w:szCs w:val="22"/>
        </w:rPr>
      </w:pPr>
    </w:p>
    <w:p w14:paraId="198EC7F3" w14:textId="69973090" w:rsidR="007721C3" w:rsidRPr="000E10DC" w:rsidRDefault="005C725D" w:rsidP="007721C3">
      <w:pPr>
        <w:spacing w:after="160" w:line="259" w:lineRule="auto"/>
        <w:ind w:left="2880" w:firstLine="720"/>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Cēsīs, </w:t>
      </w:r>
      <w:r w:rsidR="007721C3" w:rsidRPr="000E10DC">
        <w:rPr>
          <w:rFonts w:asciiTheme="minorHAnsi" w:eastAsiaTheme="minorHAnsi" w:hAnsiTheme="minorHAnsi" w:cstheme="minorBidi"/>
          <w:iCs w:val="0"/>
          <w:sz w:val="22"/>
          <w:szCs w:val="22"/>
        </w:rPr>
        <w:t>Cēsu novadā</w:t>
      </w:r>
    </w:p>
    <w:p w14:paraId="15997EA3" w14:textId="77777777" w:rsidR="007721C3" w:rsidRPr="000E10DC" w:rsidRDefault="007721C3" w:rsidP="007721C3">
      <w:pPr>
        <w:spacing w:after="160" w:line="259" w:lineRule="auto"/>
        <w:ind w:left="720" w:hanging="360"/>
        <w:rPr>
          <w:rFonts w:asciiTheme="minorHAnsi" w:eastAsiaTheme="minorHAnsi" w:hAnsiTheme="minorHAnsi" w:cstheme="minorBidi"/>
          <w:iCs w:val="0"/>
          <w:color w:val="FF0000"/>
          <w:sz w:val="22"/>
          <w:szCs w:val="22"/>
        </w:rPr>
      </w:pP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p>
    <w:p w14:paraId="3C9BE006" w14:textId="646E36DC" w:rsidR="007721C3" w:rsidRPr="000E10DC" w:rsidRDefault="007721C3" w:rsidP="007721C3">
      <w:pPr>
        <w:spacing w:after="160" w:line="259" w:lineRule="auto"/>
        <w:ind w:left="720" w:hanging="360"/>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202</w:t>
      </w:r>
      <w:r w:rsidR="00EE1926" w:rsidRPr="000E10DC">
        <w:rPr>
          <w:rFonts w:asciiTheme="minorHAnsi" w:eastAsiaTheme="minorHAnsi" w:hAnsiTheme="minorHAnsi" w:cstheme="minorBidi"/>
          <w:iCs w:val="0"/>
          <w:sz w:val="22"/>
          <w:szCs w:val="22"/>
        </w:rPr>
        <w:t>3</w:t>
      </w:r>
      <w:r w:rsidRPr="000E10DC">
        <w:rPr>
          <w:rFonts w:asciiTheme="minorHAnsi" w:eastAsiaTheme="minorHAnsi" w:hAnsiTheme="minorHAnsi" w:cstheme="minorBidi"/>
          <w:iCs w:val="0"/>
          <w:sz w:val="22"/>
          <w:szCs w:val="22"/>
        </w:rPr>
        <w:t xml:space="preserve">. gada </w:t>
      </w:r>
      <w:r w:rsidR="00EE1926" w:rsidRPr="000E10DC">
        <w:rPr>
          <w:rFonts w:asciiTheme="minorHAnsi" w:eastAsiaTheme="minorHAnsi" w:hAnsiTheme="minorHAnsi" w:cstheme="minorBidi"/>
          <w:iCs w:val="0"/>
          <w:sz w:val="22"/>
          <w:szCs w:val="22"/>
        </w:rPr>
        <w:t>1.</w:t>
      </w:r>
      <w:r w:rsidR="001D7321" w:rsidRPr="000E10DC">
        <w:rPr>
          <w:rFonts w:asciiTheme="minorHAnsi" w:eastAsiaTheme="minorHAnsi" w:hAnsiTheme="minorHAnsi" w:cstheme="minorBidi"/>
          <w:iCs w:val="0"/>
          <w:sz w:val="22"/>
          <w:szCs w:val="22"/>
        </w:rPr>
        <w:t>septembrī</w:t>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proofErr w:type="spellStart"/>
      <w:r w:rsidRPr="000E10DC">
        <w:rPr>
          <w:rFonts w:asciiTheme="minorHAnsi" w:eastAsiaTheme="minorHAnsi" w:hAnsiTheme="minorHAnsi" w:cstheme="minorBidi"/>
          <w:iCs w:val="0"/>
          <w:sz w:val="22"/>
          <w:szCs w:val="22"/>
        </w:rPr>
        <w:t>Nr</w:t>
      </w:r>
      <w:proofErr w:type="spellEnd"/>
      <w:r w:rsidR="001D7321" w:rsidRPr="000E10DC">
        <w:rPr>
          <w:rFonts w:asciiTheme="minorHAnsi" w:eastAsiaTheme="minorHAnsi" w:hAnsiTheme="minorHAnsi" w:cstheme="minorBidi"/>
          <w:iCs w:val="0"/>
          <w:sz w:val="22"/>
          <w:szCs w:val="22"/>
        </w:rPr>
        <w:t>……..</w:t>
      </w:r>
    </w:p>
    <w:p w14:paraId="42EE117C" w14:textId="77777777" w:rsidR="007721C3" w:rsidRPr="000E10DC" w:rsidRDefault="007721C3" w:rsidP="007721C3">
      <w:pPr>
        <w:spacing w:after="160" w:line="259" w:lineRule="auto"/>
        <w:ind w:left="720" w:hanging="360"/>
        <w:jc w:val="both"/>
        <w:rPr>
          <w:rFonts w:asciiTheme="minorHAnsi" w:eastAsiaTheme="minorHAnsi" w:hAnsiTheme="minorHAnsi" w:cstheme="minorBidi"/>
          <w:iCs w:val="0"/>
          <w:sz w:val="22"/>
          <w:szCs w:val="22"/>
        </w:rPr>
      </w:pPr>
    </w:p>
    <w:p w14:paraId="42218A94" w14:textId="77777777" w:rsidR="007721C3" w:rsidRPr="000E10DC" w:rsidRDefault="007721C3" w:rsidP="007721C3">
      <w:pPr>
        <w:ind w:left="714" w:hanging="357"/>
        <w:jc w:val="center"/>
        <w:rPr>
          <w:rFonts w:asciiTheme="minorHAnsi" w:eastAsiaTheme="minorHAnsi" w:hAnsiTheme="minorHAnsi" w:cstheme="minorBidi"/>
          <w:b/>
          <w:iCs w:val="0"/>
          <w:sz w:val="22"/>
          <w:szCs w:val="22"/>
        </w:rPr>
      </w:pPr>
      <w:r w:rsidRPr="000E10DC">
        <w:rPr>
          <w:rFonts w:asciiTheme="minorHAnsi" w:eastAsiaTheme="minorHAnsi" w:hAnsiTheme="minorHAnsi" w:cstheme="minorBidi"/>
          <w:b/>
          <w:iCs w:val="0"/>
          <w:sz w:val="22"/>
          <w:szCs w:val="22"/>
        </w:rPr>
        <w:t xml:space="preserve">Par sporta pasākumiem un sporta attīstībai paredzēto pašvaldības budžeta līdzekļu </w:t>
      </w:r>
    </w:p>
    <w:p w14:paraId="1BCE2303" w14:textId="77777777" w:rsidR="007721C3" w:rsidRPr="000E10DC" w:rsidRDefault="007721C3" w:rsidP="007721C3">
      <w:pPr>
        <w:ind w:left="714" w:hanging="357"/>
        <w:jc w:val="center"/>
        <w:rPr>
          <w:rFonts w:asciiTheme="minorHAnsi" w:eastAsiaTheme="minorHAnsi" w:hAnsiTheme="minorHAnsi" w:cstheme="minorBidi"/>
          <w:b/>
          <w:iCs w:val="0"/>
          <w:sz w:val="22"/>
          <w:szCs w:val="22"/>
        </w:rPr>
      </w:pPr>
      <w:r w:rsidRPr="000E10DC">
        <w:rPr>
          <w:rFonts w:asciiTheme="minorHAnsi" w:eastAsiaTheme="minorHAnsi" w:hAnsiTheme="minorHAnsi" w:cstheme="minorBidi"/>
          <w:b/>
          <w:iCs w:val="0"/>
          <w:sz w:val="22"/>
          <w:szCs w:val="22"/>
        </w:rPr>
        <w:t>sadales kārtību Cēsu novadā</w:t>
      </w:r>
    </w:p>
    <w:p w14:paraId="4E21FC5C" w14:textId="77777777" w:rsidR="007721C3" w:rsidRPr="000E10DC" w:rsidRDefault="007721C3" w:rsidP="007721C3">
      <w:pPr>
        <w:ind w:left="714" w:hanging="357"/>
        <w:rPr>
          <w:rFonts w:asciiTheme="minorHAnsi" w:eastAsiaTheme="minorHAnsi" w:hAnsiTheme="minorHAnsi" w:cstheme="minorBidi"/>
          <w:b/>
          <w:iCs w:val="0"/>
          <w:sz w:val="22"/>
          <w:szCs w:val="22"/>
        </w:rPr>
      </w:pPr>
    </w:p>
    <w:p w14:paraId="08DB4033" w14:textId="77777777" w:rsidR="007721C3" w:rsidRPr="000E10DC" w:rsidRDefault="007721C3" w:rsidP="007721C3">
      <w:pPr>
        <w:ind w:left="714" w:hanging="357"/>
        <w:jc w:val="right"/>
        <w:rPr>
          <w:rFonts w:asciiTheme="minorHAnsi" w:eastAsiaTheme="minorHAnsi" w:hAnsiTheme="minorHAnsi" w:cstheme="minorBidi"/>
          <w:i/>
          <w:iCs w:val="0"/>
          <w:sz w:val="16"/>
          <w:szCs w:val="16"/>
        </w:rPr>
      </w:pPr>
      <w:r w:rsidRPr="000E10DC">
        <w:rPr>
          <w:rFonts w:asciiTheme="minorHAnsi" w:eastAsiaTheme="minorHAnsi" w:hAnsiTheme="minorHAnsi" w:cstheme="minorBidi"/>
          <w:i/>
          <w:iCs w:val="0"/>
          <w:sz w:val="16"/>
          <w:szCs w:val="16"/>
        </w:rPr>
        <w:t xml:space="preserve">Izdoti saskaņā ar Sporta likuma 7.panta pirmās daļas </w:t>
      </w:r>
    </w:p>
    <w:p w14:paraId="5E3A91C8" w14:textId="77777777" w:rsidR="007721C3" w:rsidRPr="000E10DC" w:rsidRDefault="007721C3" w:rsidP="007721C3">
      <w:pPr>
        <w:ind w:left="714" w:hanging="357"/>
        <w:jc w:val="right"/>
        <w:rPr>
          <w:rFonts w:asciiTheme="minorHAnsi" w:eastAsiaTheme="minorHAnsi" w:hAnsiTheme="minorHAnsi" w:cstheme="minorBidi"/>
          <w:i/>
          <w:iCs w:val="0"/>
          <w:sz w:val="16"/>
          <w:szCs w:val="16"/>
        </w:rPr>
      </w:pPr>
      <w:r w:rsidRPr="000E10DC">
        <w:rPr>
          <w:rFonts w:asciiTheme="minorHAnsi" w:eastAsiaTheme="minorHAnsi" w:hAnsiTheme="minorHAnsi" w:cstheme="minorBidi"/>
          <w:i/>
          <w:iCs w:val="0"/>
          <w:sz w:val="16"/>
          <w:szCs w:val="16"/>
        </w:rPr>
        <w:t>3.un 6.punktu un Valsts pārvaldes likuma</w:t>
      </w:r>
    </w:p>
    <w:p w14:paraId="07F79AC6" w14:textId="77777777" w:rsidR="007721C3" w:rsidRPr="000E10DC" w:rsidRDefault="007721C3" w:rsidP="007721C3">
      <w:pPr>
        <w:ind w:left="714" w:hanging="357"/>
        <w:jc w:val="right"/>
        <w:rPr>
          <w:rFonts w:asciiTheme="minorHAnsi" w:eastAsiaTheme="minorHAnsi" w:hAnsiTheme="minorHAnsi" w:cstheme="minorBidi"/>
          <w:i/>
          <w:iCs w:val="0"/>
          <w:sz w:val="16"/>
          <w:szCs w:val="16"/>
        </w:rPr>
      </w:pPr>
      <w:r w:rsidRPr="000E10DC">
        <w:rPr>
          <w:rFonts w:asciiTheme="minorHAnsi" w:eastAsiaTheme="minorHAnsi" w:hAnsiTheme="minorHAnsi" w:cstheme="minorBidi"/>
          <w:i/>
          <w:iCs w:val="0"/>
          <w:sz w:val="16"/>
          <w:szCs w:val="16"/>
        </w:rPr>
        <w:t>pirmās daļas 2.punktu un 73.panta pirmās daļas 4.punktu.</w:t>
      </w:r>
    </w:p>
    <w:p w14:paraId="40F94DBC" w14:textId="77777777" w:rsidR="007721C3" w:rsidRPr="000E10DC" w:rsidRDefault="007721C3" w:rsidP="007721C3">
      <w:pPr>
        <w:spacing w:after="160" w:line="259" w:lineRule="auto"/>
        <w:ind w:left="720" w:hanging="360"/>
        <w:jc w:val="center"/>
        <w:rPr>
          <w:rFonts w:asciiTheme="minorHAnsi" w:eastAsiaTheme="minorHAnsi" w:hAnsiTheme="minorHAnsi" w:cstheme="minorBidi"/>
          <w:b/>
          <w:iCs w:val="0"/>
          <w:sz w:val="22"/>
          <w:szCs w:val="22"/>
        </w:rPr>
      </w:pPr>
    </w:p>
    <w:p w14:paraId="3727FACA" w14:textId="77777777" w:rsidR="007721C3" w:rsidRPr="000E10DC" w:rsidRDefault="007721C3" w:rsidP="007721C3">
      <w:pPr>
        <w:numPr>
          <w:ilvl w:val="0"/>
          <w:numId w:val="9"/>
        </w:numPr>
        <w:spacing w:after="160" w:line="259" w:lineRule="auto"/>
        <w:contextualSpacing/>
        <w:jc w:val="both"/>
        <w:rPr>
          <w:rFonts w:asciiTheme="minorHAnsi" w:eastAsiaTheme="minorHAnsi" w:hAnsiTheme="minorHAnsi" w:cstheme="minorBidi"/>
          <w:b/>
          <w:bCs/>
          <w:iCs w:val="0"/>
          <w:sz w:val="22"/>
          <w:szCs w:val="22"/>
        </w:rPr>
      </w:pPr>
      <w:r w:rsidRPr="000E10DC">
        <w:rPr>
          <w:rFonts w:asciiTheme="minorHAnsi" w:eastAsiaTheme="minorHAnsi" w:hAnsiTheme="minorHAnsi" w:cstheme="minorBidi"/>
          <w:b/>
          <w:bCs/>
          <w:iCs w:val="0"/>
          <w:sz w:val="22"/>
          <w:szCs w:val="22"/>
        </w:rPr>
        <w:t>Vispārīgie noteikumi</w:t>
      </w:r>
    </w:p>
    <w:p w14:paraId="13CCFAE4" w14:textId="77777777" w:rsidR="007721C3" w:rsidRPr="000E10DC" w:rsidRDefault="007721C3" w:rsidP="007721C3">
      <w:pPr>
        <w:spacing w:after="160" w:line="259" w:lineRule="auto"/>
        <w:ind w:left="720"/>
        <w:contextualSpacing/>
        <w:jc w:val="both"/>
        <w:rPr>
          <w:rFonts w:asciiTheme="minorHAnsi" w:eastAsiaTheme="minorHAnsi" w:hAnsiTheme="minorHAnsi" w:cstheme="minorBidi"/>
          <w:b/>
          <w:bCs/>
          <w:iCs w:val="0"/>
          <w:sz w:val="22"/>
          <w:szCs w:val="22"/>
        </w:rPr>
      </w:pPr>
    </w:p>
    <w:p w14:paraId="39C1B8B2"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sz w:val="22"/>
          <w:szCs w:val="22"/>
        </w:rPr>
        <w:t xml:space="preserve">Noteikumi nosaka kārtību, kādā Cēsu novada pašvaldība  (turpmāk – Pašvaldība) piešķir finansējumu no sportam paredzētā budžeta (turpmāk – finansējums) Pašvaldības organizētiem sporta pasākumiem, Cēsu novada komandu dalībai Latvijas, Baltijas, </w:t>
      </w:r>
      <w:r w:rsidRPr="000E10DC">
        <w:rPr>
          <w:rFonts w:asciiTheme="minorHAnsi" w:eastAsiaTheme="minorHAnsi" w:hAnsiTheme="minorHAnsi" w:cstheme="minorBidi"/>
          <w:iCs w:val="0"/>
          <w:color w:val="000000" w:themeColor="text1"/>
          <w:sz w:val="22"/>
          <w:szCs w:val="22"/>
        </w:rPr>
        <w:t xml:space="preserve">Eiropas un Pasaules mēroga </w:t>
      </w:r>
      <w:r w:rsidRPr="000E10DC">
        <w:rPr>
          <w:rFonts w:asciiTheme="minorHAnsi" w:eastAsiaTheme="minorHAnsi" w:hAnsiTheme="minorHAnsi" w:cstheme="minorBidi"/>
          <w:iCs w:val="0"/>
          <w:sz w:val="22"/>
          <w:szCs w:val="22"/>
        </w:rPr>
        <w:t xml:space="preserve">sacensībās, juridiskām un fiziskām personām sporta pasākumu organizēšanai Cēsu novadā, pieaugušo un veterānu dalībai Latvijas Sporta Veterānu savienības (turpmāk – LSVS) organizētajās finālsacensībās, </w:t>
      </w:r>
      <w:r w:rsidRPr="000E10DC">
        <w:rPr>
          <w:rFonts w:asciiTheme="minorHAnsi" w:eastAsiaTheme="minorHAnsi" w:hAnsiTheme="minorHAnsi" w:cstheme="minorBidi"/>
          <w:iCs w:val="0"/>
          <w:color w:val="000000" w:themeColor="text1"/>
          <w:sz w:val="22"/>
          <w:szCs w:val="22"/>
        </w:rPr>
        <w:t>sporta veidu attīstībai un individuālajiem sportistiem.</w:t>
      </w:r>
      <w:r w:rsidRPr="000E10DC">
        <w:t xml:space="preserve">   </w:t>
      </w:r>
    </w:p>
    <w:p w14:paraId="57D76386"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Pašvaldība atbalsta augstas klases sporta (treniņi un sacensības vismaz 3 reizes nedēļā, dalība sacensībās, uz augstu rezultātu vērstas aktivitātes) un jaunatnes sporta attīstību.</w:t>
      </w:r>
    </w:p>
    <w:p w14:paraId="7D11E3DE"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Noteikumi neattiecas uz Pašvaldībai piederošo sporta bāzu uzturēšanas izdevumiem, Cēsu pilsētas sporta skolas uzturēšanu un mācību – treniņu procesa nodrošināšanu, Cēsu novada vispārizglītojošo skolu sportu.</w:t>
      </w:r>
    </w:p>
    <w:p w14:paraId="19DB2A12" w14:textId="0871C4B5" w:rsidR="00CE4310" w:rsidRPr="000E10DC" w:rsidRDefault="00BD566A"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Finansējums tiek piešķirts Pašvaldības apstiprinātā sporta budžeta ietvaros, slēdzot savstarpēju līgumu.</w:t>
      </w:r>
    </w:p>
    <w:p w14:paraId="1C82D9B5" w14:textId="06DE5122"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Sporta komisija ir sabiedriska sporta speciālistu lemttiesīga komisija.</w:t>
      </w:r>
    </w:p>
    <w:p w14:paraId="4896B129" w14:textId="3BB25DE1" w:rsidR="007721C3"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Sporta komisijai ir tiesības lemt patstāvīgi par finanšu līdzekļu piešķiršanu sporta biedrībai sporta veida attīstībai, sporta pasākumu organizēšanai un individuālā sportista atbalstam līdz </w:t>
      </w:r>
      <w:r w:rsidR="00580524" w:rsidRPr="000E10DC">
        <w:rPr>
          <w:rFonts w:asciiTheme="minorHAnsi" w:eastAsiaTheme="minorHAnsi" w:hAnsiTheme="minorHAnsi" w:cstheme="minorBidi"/>
          <w:iCs w:val="0"/>
          <w:sz w:val="22"/>
          <w:szCs w:val="22"/>
        </w:rPr>
        <w:t>10</w:t>
      </w:r>
      <w:r w:rsidRPr="000E10DC">
        <w:rPr>
          <w:rFonts w:asciiTheme="minorHAnsi" w:eastAsiaTheme="minorHAnsi" w:hAnsiTheme="minorHAnsi" w:cstheme="minorBidi"/>
          <w:iCs w:val="0"/>
          <w:sz w:val="22"/>
          <w:szCs w:val="22"/>
        </w:rPr>
        <w:t>00 EUR (</w:t>
      </w:r>
      <w:r w:rsidR="00580524" w:rsidRPr="000E10DC">
        <w:rPr>
          <w:rFonts w:asciiTheme="minorHAnsi" w:eastAsiaTheme="minorHAnsi" w:hAnsiTheme="minorHAnsi" w:cstheme="minorBidi"/>
          <w:iCs w:val="0"/>
          <w:sz w:val="22"/>
          <w:szCs w:val="22"/>
        </w:rPr>
        <w:t>viens tūkstotis</w:t>
      </w:r>
      <w:r w:rsidRPr="000E10DC">
        <w:rPr>
          <w:rFonts w:asciiTheme="minorHAnsi" w:eastAsiaTheme="minorHAnsi" w:hAnsiTheme="minorHAnsi" w:cstheme="minorBidi"/>
          <w:iCs w:val="0"/>
          <w:sz w:val="22"/>
          <w:szCs w:val="22"/>
        </w:rPr>
        <w:t xml:space="preserve"> </w:t>
      </w:r>
      <w:proofErr w:type="spellStart"/>
      <w:r w:rsidRPr="000E10DC">
        <w:rPr>
          <w:rFonts w:asciiTheme="minorHAnsi" w:eastAsiaTheme="minorHAnsi" w:hAnsiTheme="minorHAnsi" w:cstheme="minorBidi"/>
          <w:i/>
          <w:sz w:val="22"/>
          <w:szCs w:val="22"/>
        </w:rPr>
        <w:t>euro</w:t>
      </w:r>
      <w:proofErr w:type="spellEnd"/>
      <w:r w:rsidRPr="000E10DC">
        <w:rPr>
          <w:rFonts w:asciiTheme="minorHAnsi" w:eastAsiaTheme="minorHAnsi" w:hAnsiTheme="minorHAnsi" w:cstheme="minorBidi"/>
          <w:iCs w:val="0"/>
          <w:sz w:val="22"/>
          <w:szCs w:val="22"/>
        </w:rPr>
        <w:t xml:space="preserve">), ja sporta budžetā ir pieejami līdzekļi (nesadalītie līdzekļi, nenoticis sporta pasākums u.c.). </w:t>
      </w:r>
    </w:p>
    <w:p w14:paraId="54507C8F" w14:textId="77777777" w:rsidR="00245E9F" w:rsidRPr="00245E9F" w:rsidRDefault="00245E9F" w:rsidP="00245E9F">
      <w:pPr>
        <w:spacing w:after="160" w:line="259" w:lineRule="auto"/>
        <w:ind w:left="360"/>
        <w:contextualSpacing/>
        <w:jc w:val="both"/>
        <w:rPr>
          <w:rFonts w:asciiTheme="minorHAnsi" w:eastAsiaTheme="minorHAnsi" w:hAnsiTheme="minorHAnsi" w:cstheme="minorBidi"/>
          <w:iCs w:val="0"/>
          <w:sz w:val="22"/>
          <w:szCs w:val="22"/>
        </w:rPr>
      </w:pPr>
    </w:p>
    <w:p w14:paraId="58175D31" w14:textId="77777777" w:rsidR="007721C3" w:rsidRPr="000E10DC" w:rsidRDefault="007721C3" w:rsidP="007721C3">
      <w:pPr>
        <w:numPr>
          <w:ilvl w:val="0"/>
          <w:numId w:val="9"/>
        </w:numPr>
        <w:spacing w:after="160" w:line="259" w:lineRule="auto"/>
        <w:contextualSpacing/>
        <w:jc w:val="center"/>
        <w:rPr>
          <w:rFonts w:asciiTheme="minorHAnsi" w:eastAsiaTheme="minorHAnsi" w:hAnsiTheme="minorHAnsi" w:cstheme="minorBidi"/>
          <w:b/>
          <w:bCs/>
          <w:iCs w:val="0"/>
          <w:sz w:val="22"/>
          <w:szCs w:val="22"/>
        </w:rPr>
      </w:pPr>
      <w:r w:rsidRPr="000E10DC">
        <w:rPr>
          <w:rFonts w:asciiTheme="minorHAnsi" w:eastAsiaTheme="minorHAnsi" w:hAnsiTheme="minorHAnsi" w:cstheme="minorBidi"/>
          <w:b/>
          <w:bCs/>
          <w:iCs w:val="0"/>
          <w:sz w:val="22"/>
          <w:szCs w:val="22"/>
        </w:rPr>
        <w:t>Finansējuma sadalījums un piešķiršanas kārtība</w:t>
      </w:r>
    </w:p>
    <w:p w14:paraId="135EFED7" w14:textId="77777777" w:rsidR="007721C3" w:rsidRPr="000E10DC" w:rsidRDefault="007721C3" w:rsidP="007721C3">
      <w:pPr>
        <w:spacing w:after="160" w:line="259" w:lineRule="auto"/>
        <w:ind w:left="720"/>
        <w:contextualSpacing/>
        <w:jc w:val="both"/>
        <w:rPr>
          <w:rFonts w:asciiTheme="minorHAnsi" w:eastAsiaTheme="minorHAnsi" w:hAnsiTheme="minorHAnsi" w:cstheme="minorBidi"/>
          <w:b/>
          <w:bCs/>
          <w:iCs w:val="0"/>
          <w:sz w:val="22"/>
          <w:szCs w:val="22"/>
        </w:rPr>
      </w:pPr>
      <w:r w:rsidRPr="000E10DC">
        <w:rPr>
          <w:rFonts w:asciiTheme="minorHAnsi" w:eastAsiaTheme="minorHAnsi" w:hAnsiTheme="minorHAnsi" w:cstheme="minorBidi"/>
          <w:b/>
          <w:bCs/>
          <w:iCs w:val="0"/>
          <w:sz w:val="22"/>
          <w:szCs w:val="22"/>
        </w:rPr>
        <w:t xml:space="preserve"> </w:t>
      </w:r>
    </w:p>
    <w:p w14:paraId="3E633002" w14:textId="77777777" w:rsidR="007721C3" w:rsidRPr="000E10DC" w:rsidRDefault="007721C3" w:rsidP="007721C3">
      <w:pPr>
        <w:numPr>
          <w:ilvl w:val="1"/>
          <w:numId w:val="9"/>
        </w:numPr>
        <w:spacing w:after="160" w:line="259" w:lineRule="auto"/>
        <w:ind w:left="426" w:hanging="426"/>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 Finansējums tiek piešķirts šādā secībā:</w:t>
      </w:r>
    </w:p>
    <w:p w14:paraId="7E359583" w14:textId="77777777" w:rsidR="007721C3" w:rsidRPr="000E10DC" w:rsidRDefault="007721C3" w:rsidP="007721C3">
      <w:pPr>
        <w:numPr>
          <w:ilvl w:val="2"/>
          <w:numId w:val="9"/>
        </w:numPr>
        <w:spacing w:after="160" w:line="259" w:lineRule="auto"/>
        <w:ind w:left="1418" w:hanging="57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lastRenderedPageBreak/>
        <w:t>Pašvaldības un apvienību pārvalžu organizētiem sporta un veselīgu dzīvesveidu veicinošiem pasākumiem un dalībai Cēsu novada, valsts mēroga ar sportu un veselīgu dzīvesveidu saistītos pasākumos (Cēsu novada čempionāti, Latvijas Jaunatnes olimpiāde, Latvijas olimpiāde, Latvijas Ziemas olimpiāde, LSVS organizētās finālsacensības) un citās valsts nozīmes sacensībās, kuru organizators vai rīkotājs ir valsts atzīta struktūrvienība (Latvijas Olimpiskā komiteja, Latvijas Sporta federāciju padome, Latvijas Tautas sporta asociācija, LSVS u.c.);</w:t>
      </w:r>
    </w:p>
    <w:p w14:paraId="68B5CC28" w14:textId="77777777" w:rsidR="007721C3" w:rsidRPr="000E10DC" w:rsidRDefault="007721C3" w:rsidP="007721C3">
      <w:pPr>
        <w:numPr>
          <w:ilvl w:val="2"/>
          <w:numId w:val="9"/>
        </w:numPr>
        <w:spacing w:after="160" w:line="259" w:lineRule="auto"/>
        <w:ind w:left="1418" w:hanging="57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Sporta organizāciju un biedrību organizētiem sporta un veselīga dzīves veida veicinošiem pasākumiem (Pasaules un Eiropas čempionātiem, pasaules un Eiropas kausu posmiem, Latvijas čempionātiem, Latvijas kausu posmiem, starptautiskiem sporta pasākumiem, Cēsu novada čempionātiem un turnīriem, aktīvu dzīves veidu veicinošiem pasākumiem) Cēsu novadā;</w:t>
      </w:r>
    </w:p>
    <w:p w14:paraId="21660741" w14:textId="77777777" w:rsidR="007721C3" w:rsidRPr="000E10DC" w:rsidRDefault="007721C3" w:rsidP="007721C3">
      <w:pPr>
        <w:numPr>
          <w:ilvl w:val="2"/>
          <w:numId w:val="9"/>
        </w:numPr>
        <w:spacing w:after="160" w:line="259" w:lineRule="auto"/>
        <w:ind w:left="1418" w:hanging="57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Finansējums sporta biedrībām sporta veidu attīstībai un individuālajiem sportistiem;</w:t>
      </w:r>
    </w:p>
    <w:p w14:paraId="62311197" w14:textId="77777777" w:rsidR="007721C3" w:rsidRPr="000E10DC" w:rsidRDefault="007721C3" w:rsidP="007721C3">
      <w:pPr>
        <w:numPr>
          <w:ilvl w:val="2"/>
          <w:numId w:val="9"/>
        </w:numPr>
        <w:spacing w:after="160" w:line="259" w:lineRule="auto"/>
        <w:ind w:left="1418" w:hanging="57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Pašvaldības iestāšanās maksas sporta organizācijās un biedru naudu apmaksai;</w:t>
      </w:r>
    </w:p>
    <w:p w14:paraId="0F7CCAEA" w14:textId="77777777" w:rsidR="007721C3" w:rsidRPr="000E10DC" w:rsidRDefault="007721C3" w:rsidP="007721C3">
      <w:pPr>
        <w:numPr>
          <w:ilvl w:val="2"/>
          <w:numId w:val="9"/>
        </w:numPr>
        <w:spacing w:after="160" w:line="259" w:lineRule="auto"/>
        <w:ind w:left="1418" w:hanging="57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Cēsu Pilsētas Sporta skolas (turpmāk – CPSS) organizēto sporta pasākumu nodrošināšanai;</w:t>
      </w:r>
    </w:p>
    <w:p w14:paraId="41812C8E" w14:textId="77777777" w:rsidR="007721C3" w:rsidRPr="000E10DC" w:rsidRDefault="007721C3" w:rsidP="007721C3">
      <w:pPr>
        <w:numPr>
          <w:ilvl w:val="2"/>
          <w:numId w:val="9"/>
        </w:numPr>
        <w:spacing w:after="160" w:line="259" w:lineRule="auto"/>
        <w:ind w:left="1418" w:hanging="57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Neparedzētiem gadījumiem paredzētie Pašvaldības sporta budžeta līdzekļi. </w:t>
      </w:r>
    </w:p>
    <w:p w14:paraId="13970A3F" w14:textId="77777777" w:rsidR="007721C3" w:rsidRPr="000E10DC" w:rsidRDefault="007721C3" w:rsidP="007721C3">
      <w:pPr>
        <w:spacing w:after="160" w:line="259" w:lineRule="auto"/>
        <w:ind w:left="1418" w:hanging="578"/>
        <w:contextualSpacing/>
        <w:jc w:val="both"/>
        <w:rPr>
          <w:rFonts w:asciiTheme="minorHAnsi" w:eastAsiaTheme="minorHAnsi" w:hAnsiTheme="minorHAnsi" w:cstheme="minorBidi"/>
          <w:iCs w:val="0"/>
          <w:color w:val="BFBFBF" w:themeColor="background1" w:themeShade="BF"/>
          <w:sz w:val="22"/>
          <w:szCs w:val="22"/>
        </w:rPr>
      </w:pPr>
      <w:r w:rsidRPr="000E10DC">
        <w:rPr>
          <w:rFonts w:asciiTheme="minorHAnsi" w:eastAsiaTheme="minorHAnsi" w:hAnsiTheme="minorHAnsi" w:cstheme="minorBidi"/>
          <w:iCs w:val="0"/>
          <w:color w:val="FF0000"/>
          <w:sz w:val="22"/>
          <w:szCs w:val="22"/>
        </w:rPr>
        <w:t xml:space="preserve"> </w:t>
      </w:r>
    </w:p>
    <w:p w14:paraId="2470D161" w14:textId="77777777" w:rsidR="007721C3" w:rsidRPr="000E10DC" w:rsidRDefault="007721C3" w:rsidP="007721C3">
      <w:pPr>
        <w:numPr>
          <w:ilvl w:val="1"/>
          <w:numId w:val="9"/>
        </w:numPr>
        <w:spacing w:after="160" w:line="259" w:lineRule="auto"/>
        <w:ind w:left="426" w:hanging="426"/>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Finansējums tiek piešķirts, pamatojoties uz juridiskas vai fiziskas personas pieteikumu, kurš iesniedzams Pašvaldībā atbilstoši šajos noteikumos noteiktajai kārtībai ne vēlāk kā līdz 1. oktobrim par nākamo kalendāro gadu. Vēlāk iesniegtie pieteikumi netiek izskatīti un iekļauti sporta budžeta sadales kārtībā.</w:t>
      </w:r>
    </w:p>
    <w:p w14:paraId="202203F5" w14:textId="77777777" w:rsidR="002A50C3" w:rsidRPr="000E10DC" w:rsidRDefault="002A50C3" w:rsidP="002A50C3">
      <w:pPr>
        <w:spacing w:after="160" w:line="259" w:lineRule="auto"/>
        <w:ind w:left="426"/>
        <w:contextualSpacing/>
        <w:jc w:val="both"/>
        <w:rPr>
          <w:rFonts w:asciiTheme="minorHAnsi" w:eastAsiaTheme="minorHAnsi" w:hAnsiTheme="minorHAnsi" w:cstheme="minorBidi"/>
          <w:iCs w:val="0"/>
          <w:color w:val="000000" w:themeColor="text1"/>
          <w:sz w:val="22"/>
          <w:szCs w:val="22"/>
        </w:rPr>
      </w:pPr>
    </w:p>
    <w:p w14:paraId="6FDCDF1C" w14:textId="36E2EEAD" w:rsidR="008A31E3" w:rsidRPr="000E10DC" w:rsidRDefault="007721C3" w:rsidP="00680416">
      <w:pPr>
        <w:numPr>
          <w:ilvl w:val="1"/>
          <w:numId w:val="9"/>
        </w:numPr>
        <w:spacing w:after="160" w:line="259" w:lineRule="auto"/>
        <w:ind w:left="426" w:hanging="426"/>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Finansējums tiek dalīts atbilstoši prioritāro sporta veidu iedalījumam Cēsu novadā (1.pielikums). Prioritāro sporta veidu sadalījumu izvērtē Cēsu novada Sporta komisija un sporta eksperti (koordinatori, sporta biedrību pārstāvji, neatkarīgi eksperti), ņemot vērā patieso situāciju sporta veidu aktivitāšu nodrošināšanā un attiecīgā sporta veida attīstībā. Prioritārie sporta veidi tiek sadalīti trijos līmeņos, ņemot vērā šādus kritērijus:</w:t>
      </w:r>
    </w:p>
    <w:p w14:paraId="07683454" w14:textId="77777777" w:rsidR="008A31E3" w:rsidRPr="000E10DC" w:rsidRDefault="008A31E3" w:rsidP="008A31E3">
      <w:pPr>
        <w:numPr>
          <w:ilvl w:val="2"/>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iekoptās tradīcijas Cēsu novadā attiecīgajā sporta veidā (sporta veids ir aktīvs Cēsu novadā vismaz 20 gadus);</w:t>
      </w:r>
    </w:p>
    <w:p w14:paraId="43AC376F" w14:textId="77777777" w:rsidR="008A31E3" w:rsidRPr="000E10DC" w:rsidRDefault="008A31E3" w:rsidP="008A31E3">
      <w:pPr>
        <w:numPr>
          <w:ilvl w:val="2"/>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profesionālā ievirze caur CPSS programmu ietvaros apgūstāmiem sporta veidiem;</w:t>
      </w:r>
    </w:p>
    <w:p w14:paraId="40D76AA7" w14:textId="77777777" w:rsidR="008A31E3" w:rsidRPr="000E10DC" w:rsidRDefault="008A31E3" w:rsidP="008A31E3">
      <w:pPr>
        <w:numPr>
          <w:ilvl w:val="2"/>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vecumposmu piramīda – bērni, jaunieši, pieaugušie; masveidība;</w:t>
      </w:r>
    </w:p>
    <w:p w14:paraId="23234D87" w14:textId="77777777" w:rsidR="008A31E3" w:rsidRPr="000E10DC" w:rsidRDefault="008A31E3" w:rsidP="008A31E3">
      <w:pPr>
        <w:numPr>
          <w:ilvl w:val="2"/>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sporta infrastruktūras nodrošinājums;</w:t>
      </w:r>
    </w:p>
    <w:p w14:paraId="1C620B1D" w14:textId="77777777" w:rsidR="008A31E3" w:rsidRPr="000E10DC" w:rsidRDefault="008A31E3" w:rsidP="008A31E3">
      <w:pPr>
        <w:numPr>
          <w:ilvl w:val="2"/>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sasniegtie rezultāti Latvijas, Eiropas, pasaules līmenī;</w:t>
      </w:r>
    </w:p>
    <w:p w14:paraId="78510D8E" w14:textId="77777777" w:rsidR="008A31E3" w:rsidRPr="000E10DC" w:rsidRDefault="008A31E3" w:rsidP="008A31E3">
      <w:pPr>
        <w:numPr>
          <w:ilvl w:val="2"/>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Starptautisku sporta pasākumu organizēšana Cēsu novadā;</w:t>
      </w:r>
    </w:p>
    <w:p w14:paraId="5881FF5D" w14:textId="77777777" w:rsidR="008A31E3" w:rsidRPr="000E10DC" w:rsidRDefault="008A31E3" w:rsidP="008A31E3">
      <w:pPr>
        <w:numPr>
          <w:ilvl w:val="2"/>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Sporta komisijas biedru un neatkarīgu ekspertu viedoklis.</w:t>
      </w:r>
    </w:p>
    <w:p w14:paraId="3133AF0E" w14:textId="1E6F96F6" w:rsidR="00245E9F" w:rsidRPr="00261E0C" w:rsidRDefault="00EC4B31" w:rsidP="00722187">
      <w:pPr>
        <w:pStyle w:val="Sarakstarindkopa"/>
        <w:numPr>
          <w:ilvl w:val="1"/>
          <w:numId w:val="9"/>
        </w:numPr>
        <w:spacing w:after="160" w:line="259" w:lineRule="auto"/>
        <w:jc w:val="both"/>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Biedrībām un individuālajiem </w:t>
      </w:r>
      <w:r w:rsidR="00F406BE">
        <w:rPr>
          <w:rFonts w:asciiTheme="minorHAnsi" w:eastAsiaTheme="minorHAnsi" w:hAnsiTheme="minorHAnsi" w:cstheme="minorBidi"/>
          <w:color w:val="000000" w:themeColor="text1"/>
          <w:sz w:val="22"/>
          <w:szCs w:val="22"/>
        </w:rPr>
        <w:t>sportistiem finansējuma</w:t>
      </w:r>
      <w:r w:rsidR="00722187" w:rsidRPr="00261E0C">
        <w:rPr>
          <w:rFonts w:asciiTheme="minorHAnsi" w:eastAsiaTheme="minorHAnsi" w:hAnsiTheme="minorHAnsi" w:cstheme="minorBidi"/>
          <w:color w:val="000000" w:themeColor="text1"/>
          <w:sz w:val="22"/>
          <w:szCs w:val="22"/>
        </w:rPr>
        <w:t xml:space="preserve"> pieš</w:t>
      </w:r>
      <w:r w:rsidR="008313F3" w:rsidRPr="00261E0C">
        <w:rPr>
          <w:rFonts w:asciiTheme="minorHAnsi" w:eastAsiaTheme="minorHAnsi" w:hAnsiTheme="minorHAnsi" w:cstheme="minorBidi"/>
          <w:color w:val="000000" w:themeColor="text1"/>
          <w:sz w:val="22"/>
          <w:szCs w:val="22"/>
        </w:rPr>
        <w:t>ķ</w:t>
      </w:r>
      <w:r w:rsidR="00722187" w:rsidRPr="00261E0C">
        <w:rPr>
          <w:rFonts w:asciiTheme="minorHAnsi" w:eastAsiaTheme="minorHAnsi" w:hAnsiTheme="minorHAnsi" w:cstheme="minorBidi"/>
          <w:color w:val="000000" w:themeColor="text1"/>
          <w:sz w:val="22"/>
          <w:szCs w:val="22"/>
        </w:rPr>
        <w:t>iršanai tiek ņemt</w:t>
      </w:r>
      <w:r w:rsidR="008313F3" w:rsidRPr="00261E0C">
        <w:rPr>
          <w:rFonts w:asciiTheme="minorHAnsi" w:eastAsiaTheme="minorHAnsi" w:hAnsiTheme="minorHAnsi" w:cstheme="minorBidi"/>
          <w:color w:val="000000" w:themeColor="text1"/>
          <w:sz w:val="22"/>
          <w:szCs w:val="22"/>
        </w:rPr>
        <w:t xml:space="preserve">a vērā iepriekšējo gadu pieredze </w:t>
      </w:r>
      <w:r w:rsidR="000C681D" w:rsidRPr="00261E0C">
        <w:rPr>
          <w:rFonts w:asciiTheme="minorHAnsi" w:eastAsiaTheme="minorHAnsi" w:hAnsiTheme="minorHAnsi" w:cstheme="minorBidi"/>
          <w:color w:val="000000" w:themeColor="text1"/>
          <w:sz w:val="22"/>
          <w:szCs w:val="22"/>
        </w:rPr>
        <w:t xml:space="preserve">atskaišu </w:t>
      </w:r>
      <w:r w:rsidR="00B90147" w:rsidRPr="00261E0C">
        <w:rPr>
          <w:rFonts w:asciiTheme="minorHAnsi" w:eastAsiaTheme="minorHAnsi" w:hAnsiTheme="minorHAnsi" w:cstheme="minorBidi"/>
          <w:color w:val="000000" w:themeColor="text1"/>
          <w:sz w:val="22"/>
          <w:szCs w:val="22"/>
        </w:rPr>
        <w:t>iesniegšanas termiņa ievērošan</w:t>
      </w:r>
      <w:r w:rsidR="003D7365" w:rsidRPr="00261E0C">
        <w:rPr>
          <w:rFonts w:asciiTheme="minorHAnsi" w:eastAsiaTheme="minorHAnsi" w:hAnsiTheme="minorHAnsi" w:cstheme="minorBidi"/>
          <w:color w:val="000000" w:themeColor="text1"/>
          <w:sz w:val="22"/>
          <w:szCs w:val="22"/>
        </w:rPr>
        <w:t xml:space="preserve">ā. </w:t>
      </w:r>
    </w:p>
    <w:p w14:paraId="63FF076E" w14:textId="388FE0DD" w:rsidR="007721C3" w:rsidRPr="000E10DC" w:rsidRDefault="007721C3" w:rsidP="00C73F22">
      <w:pPr>
        <w:spacing w:after="160" w:line="259" w:lineRule="auto"/>
        <w:contextualSpacing/>
        <w:jc w:val="both"/>
        <w:rPr>
          <w:rFonts w:asciiTheme="minorHAnsi" w:eastAsiaTheme="minorHAnsi" w:hAnsiTheme="minorHAnsi" w:cstheme="minorBidi"/>
          <w:iCs w:val="0"/>
          <w:color w:val="000000" w:themeColor="text1"/>
          <w:sz w:val="22"/>
          <w:szCs w:val="22"/>
        </w:rPr>
      </w:pPr>
    </w:p>
    <w:p w14:paraId="49CCE91E" w14:textId="77777777" w:rsidR="007721C3" w:rsidRPr="000E10DC" w:rsidRDefault="007721C3" w:rsidP="007721C3">
      <w:pPr>
        <w:numPr>
          <w:ilvl w:val="0"/>
          <w:numId w:val="9"/>
        </w:numPr>
        <w:spacing w:after="160" w:line="259" w:lineRule="auto"/>
        <w:contextualSpacing/>
        <w:jc w:val="center"/>
        <w:rPr>
          <w:rFonts w:asciiTheme="minorHAnsi" w:eastAsiaTheme="minorHAnsi" w:hAnsiTheme="minorHAnsi" w:cstheme="minorBidi"/>
          <w:b/>
          <w:bCs/>
          <w:iCs w:val="0"/>
          <w:sz w:val="22"/>
          <w:szCs w:val="22"/>
        </w:rPr>
      </w:pPr>
      <w:r w:rsidRPr="000E10DC">
        <w:rPr>
          <w:rFonts w:asciiTheme="minorHAnsi" w:eastAsiaTheme="minorHAnsi" w:hAnsiTheme="minorHAnsi" w:cstheme="minorBidi"/>
          <w:b/>
          <w:bCs/>
          <w:iCs w:val="0"/>
          <w:sz w:val="22"/>
          <w:szCs w:val="22"/>
        </w:rPr>
        <w:t>Finansējums sporta biedrībām sporta veidu attīstībai</w:t>
      </w:r>
    </w:p>
    <w:p w14:paraId="5517FBCA" w14:textId="77777777" w:rsidR="007721C3" w:rsidRPr="000E10DC" w:rsidRDefault="007721C3" w:rsidP="007721C3">
      <w:pPr>
        <w:spacing w:after="160" w:line="259" w:lineRule="auto"/>
        <w:ind w:left="720"/>
        <w:contextualSpacing/>
        <w:jc w:val="both"/>
        <w:rPr>
          <w:rFonts w:asciiTheme="minorHAnsi" w:eastAsiaTheme="minorHAnsi" w:hAnsiTheme="minorHAnsi" w:cstheme="minorBidi"/>
          <w:b/>
          <w:bCs/>
          <w:iCs w:val="0"/>
          <w:sz w:val="22"/>
          <w:szCs w:val="22"/>
        </w:rPr>
      </w:pPr>
    </w:p>
    <w:p w14:paraId="142350B3" w14:textId="77777777" w:rsidR="007721C3" w:rsidRPr="000E10DC" w:rsidRDefault="007721C3" w:rsidP="007721C3">
      <w:pPr>
        <w:spacing w:after="160" w:line="259" w:lineRule="auto"/>
        <w:contextualSpacing/>
        <w:jc w:val="both"/>
        <w:rPr>
          <w:rFonts w:asciiTheme="minorHAnsi" w:eastAsiaTheme="minorHAnsi" w:hAnsiTheme="minorHAnsi" w:cstheme="minorBidi"/>
          <w:iCs w:val="0"/>
          <w:sz w:val="22"/>
          <w:szCs w:val="22"/>
        </w:rPr>
      </w:pPr>
    </w:p>
    <w:p w14:paraId="29DB8E1D" w14:textId="77777777" w:rsidR="007721C3" w:rsidRPr="000E10DC" w:rsidRDefault="007721C3" w:rsidP="007721C3">
      <w:pPr>
        <w:numPr>
          <w:ilvl w:val="1"/>
          <w:numId w:val="9"/>
        </w:numPr>
        <w:spacing w:after="160" w:line="259" w:lineRule="auto"/>
        <w:ind w:left="142" w:hanging="426"/>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iCs w:val="0"/>
          <w:sz w:val="22"/>
          <w:szCs w:val="22"/>
        </w:rPr>
        <w:t>Sporta biedrībai, kas pretendē uz finansējumu, juridiskai adresei jābūt Cēsu novadā.</w:t>
      </w:r>
    </w:p>
    <w:p w14:paraId="66E7B304" w14:textId="379DD37B" w:rsidR="007721C3" w:rsidRPr="000E10DC" w:rsidRDefault="007721C3" w:rsidP="007721C3">
      <w:pPr>
        <w:numPr>
          <w:ilvl w:val="1"/>
          <w:numId w:val="9"/>
        </w:numPr>
        <w:spacing w:after="160" w:line="259" w:lineRule="auto"/>
        <w:ind w:left="142" w:hanging="426"/>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 xml:space="preserve">Sporta biedrībām, kas vēlas pretendēt uz Pašvaldības finansiālo atbalstu, līdz 1.oktobrim Cēsu novada pašvaldībā vai kādā no apvienību pārvaldēm jāiesniedz pieteikums biedrībai sporta veida attīstībai, kurš atrodams interneta adresē:  </w:t>
      </w:r>
      <w:hyperlink r:id="rId7" w:history="1">
        <w:r w:rsidRPr="000E10DC">
          <w:rPr>
            <w:rStyle w:val="Hipersaite"/>
            <w:rFonts w:asciiTheme="minorHAnsi" w:eastAsiaTheme="minorHAnsi" w:hAnsiTheme="minorHAnsi" w:cstheme="minorBidi"/>
            <w:sz w:val="22"/>
            <w:szCs w:val="22"/>
          </w:rPr>
          <w:t>https://www.cesis.lv/lv/sports/dokumenti-veidlapas/</w:t>
        </w:r>
      </w:hyperlink>
      <w:r w:rsidRPr="000E10DC">
        <w:rPr>
          <w:rFonts w:asciiTheme="minorHAnsi" w:eastAsiaTheme="minorHAnsi" w:hAnsiTheme="minorHAnsi" w:cstheme="minorBidi"/>
          <w:sz w:val="22"/>
          <w:szCs w:val="22"/>
        </w:rPr>
        <w:t xml:space="preserve"> (pēc aizpildīšanas jāparaksta ar drošu elektronisko parakstu</w:t>
      </w:r>
      <w:r w:rsidR="007D5396" w:rsidRPr="000E10DC">
        <w:rPr>
          <w:rFonts w:asciiTheme="minorHAnsi" w:eastAsiaTheme="minorHAnsi" w:hAnsiTheme="minorHAnsi" w:cstheme="minorBidi"/>
          <w:sz w:val="22"/>
          <w:szCs w:val="22"/>
        </w:rPr>
        <w:t xml:space="preserve"> un </w:t>
      </w:r>
      <w:proofErr w:type="spellStart"/>
      <w:r w:rsidR="007D5396" w:rsidRPr="000E10DC">
        <w:rPr>
          <w:rFonts w:asciiTheme="minorHAnsi" w:eastAsiaTheme="minorHAnsi" w:hAnsiTheme="minorHAnsi" w:cstheme="minorBidi"/>
          <w:sz w:val="22"/>
          <w:szCs w:val="22"/>
        </w:rPr>
        <w:t>jāsūta</w:t>
      </w:r>
      <w:proofErr w:type="spellEnd"/>
      <w:r w:rsidR="007D5396" w:rsidRPr="000E10DC">
        <w:rPr>
          <w:rFonts w:asciiTheme="minorHAnsi" w:eastAsiaTheme="minorHAnsi" w:hAnsiTheme="minorHAnsi" w:cstheme="minorBidi"/>
          <w:sz w:val="22"/>
          <w:szCs w:val="22"/>
        </w:rPr>
        <w:t xml:space="preserve"> uz </w:t>
      </w:r>
      <w:hyperlink r:id="rId8" w:history="1">
        <w:r w:rsidR="007D5396" w:rsidRPr="000E10DC">
          <w:rPr>
            <w:rStyle w:val="Hipersaite"/>
            <w:rFonts w:asciiTheme="minorHAnsi" w:eastAsiaTheme="minorHAnsi" w:hAnsiTheme="minorHAnsi" w:cstheme="minorBidi"/>
            <w:sz w:val="22"/>
            <w:szCs w:val="22"/>
          </w:rPr>
          <w:t>dome@cesunovads.lv</w:t>
        </w:r>
      </w:hyperlink>
      <w:r w:rsidR="007D5396" w:rsidRPr="000E10DC">
        <w:rPr>
          <w:rFonts w:asciiTheme="minorHAnsi" w:eastAsiaTheme="minorHAnsi" w:hAnsiTheme="minorHAnsi" w:cstheme="minorBidi"/>
          <w:sz w:val="22"/>
          <w:szCs w:val="22"/>
        </w:rPr>
        <w:t xml:space="preserve">, </w:t>
      </w:r>
      <w:r w:rsidRPr="000E10DC">
        <w:rPr>
          <w:rFonts w:asciiTheme="minorHAnsi" w:eastAsiaTheme="minorHAnsi" w:hAnsiTheme="minorHAnsi" w:cstheme="minorBidi"/>
          <w:sz w:val="22"/>
          <w:szCs w:val="22"/>
        </w:rPr>
        <w:t>vai</w:t>
      </w:r>
      <w:r w:rsidR="007D5396" w:rsidRPr="000E10DC">
        <w:rPr>
          <w:rFonts w:asciiTheme="minorHAnsi" w:eastAsiaTheme="minorHAnsi" w:hAnsiTheme="minorHAnsi" w:cstheme="minorBidi"/>
          <w:sz w:val="22"/>
          <w:szCs w:val="22"/>
        </w:rPr>
        <w:t xml:space="preserve">, parakstot </w:t>
      </w:r>
      <w:r w:rsidRPr="000E10DC">
        <w:rPr>
          <w:rFonts w:asciiTheme="minorHAnsi" w:eastAsiaTheme="minorHAnsi" w:hAnsiTheme="minorHAnsi" w:cstheme="minorBidi"/>
          <w:sz w:val="22"/>
          <w:szCs w:val="22"/>
        </w:rPr>
        <w:t>manuāli</w:t>
      </w:r>
      <w:r w:rsidR="003A3134" w:rsidRPr="000E10DC">
        <w:rPr>
          <w:rFonts w:asciiTheme="minorHAnsi" w:eastAsiaTheme="minorHAnsi" w:hAnsiTheme="minorHAnsi" w:cstheme="minorBidi"/>
          <w:sz w:val="22"/>
          <w:szCs w:val="22"/>
        </w:rPr>
        <w:t xml:space="preserve">, </w:t>
      </w:r>
      <w:r w:rsidRPr="000E10DC">
        <w:rPr>
          <w:rFonts w:asciiTheme="minorHAnsi" w:eastAsiaTheme="minorHAnsi" w:hAnsiTheme="minorHAnsi" w:cstheme="minorBidi"/>
          <w:sz w:val="22"/>
          <w:szCs w:val="22"/>
        </w:rPr>
        <w:t xml:space="preserve"> jāiesniedz tuvākajā pārvaldē)</w:t>
      </w:r>
      <w:r w:rsidR="003A3134" w:rsidRPr="000E10DC">
        <w:rPr>
          <w:rFonts w:asciiTheme="minorHAnsi" w:eastAsiaTheme="minorHAnsi" w:hAnsiTheme="minorHAnsi" w:cstheme="minorBidi"/>
          <w:sz w:val="22"/>
          <w:szCs w:val="22"/>
        </w:rPr>
        <w:t>,</w:t>
      </w:r>
      <w:r w:rsidRPr="000E10DC">
        <w:rPr>
          <w:rFonts w:asciiTheme="minorHAnsi" w:eastAsiaTheme="minorHAnsi" w:hAnsiTheme="minorHAnsi" w:cstheme="minorBidi"/>
          <w:sz w:val="22"/>
          <w:szCs w:val="22"/>
        </w:rPr>
        <w:t xml:space="preserve"> vai </w:t>
      </w:r>
      <w:hyperlink r:id="rId9" w:history="1">
        <w:r w:rsidRPr="000E10DC">
          <w:rPr>
            <w:rStyle w:val="Hipersaite"/>
            <w:rFonts w:asciiTheme="minorHAnsi" w:eastAsiaTheme="minorHAnsi" w:hAnsiTheme="minorHAnsi" w:cstheme="minorBidi"/>
            <w:sz w:val="22"/>
            <w:szCs w:val="22"/>
          </w:rPr>
          <w:t>https://epakalpojumi.cesis.lv</w:t>
        </w:r>
      </w:hyperlink>
      <w:r w:rsidRPr="000E10DC">
        <w:rPr>
          <w:rFonts w:asciiTheme="minorHAnsi" w:eastAsiaTheme="minorHAnsi" w:hAnsiTheme="minorHAnsi" w:cstheme="minorBidi"/>
          <w:sz w:val="22"/>
          <w:szCs w:val="22"/>
        </w:rPr>
        <w:t xml:space="preserve"> (uzreiz tiek veikta autorizācija un pieteikums nonāk Cēsu novada pašvaldībā).  </w:t>
      </w:r>
    </w:p>
    <w:p w14:paraId="61CBA167" w14:textId="77777777" w:rsidR="007721C3" w:rsidRPr="000E10DC" w:rsidRDefault="007721C3" w:rsidP="007721C3">
      <w:pPr>
        <w:numPr>
          <w:ilvl w:val="1"/>
          <w:numId w:val="9"/>
        </w:numPr>
        <w:spacing w:after="160" w:line="259" w:lineRule="auto"/>
        <w:ind w:left="142" w:hanging="426"/>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Sporta biedrības, kuru juridiskā adrese reģistrēta Cēsu novadā vai kuras īsteno licencētas interešu izglītības vai sporta programmas Cēsu novada bērniem un jauniešiem, kā arī pieaugušajiem, un kuru vismaz viena </w:t>
      </w:r>
      <w:r w:rsidRPr="000E10DC">
        <w:rPr>
          <w:rFonts w:asciiTheme="minorHAnsi" w:eastAsiaTheme="minorHAnsi" w:hAnsiTheme="minorHAnsi" w:cstheme="minorBidi"/>
          <w:iCs w:val="0"/>
          <w:sz w:val="22"/>
          <w:szCs w:val="22"/>
        </w:rPr>
        <w:lastRenderedPageBreak/>
        <w:t xml:space="preserve">komanda pārstāvējusi Cēsu novadu iepriekšējā laika periodā no 1.septembra līdz 31.augustam Latvijas, Baltijas, Eiropas vai pasaules mēroga sacensībās, </w:t>
      </w:r>
      <w:bookmarkStart w:id="0" w:name="_Hlk87711556"/>
      <w:r w:rsidRPr="000E10DC">
        <w:rPr>
          <w:rFonts w:asciiTheme="minorHAnsi" w:eastAsiaTheme="minorHAnsi" w:hAnsiTheme="minorHAnsi" w:cstheme="minorBidi"/>
          <w:iCs w:val="0"/>
          <w:sz w:val="22"/>
          <w:szCs w:val="22"/>
        </w:rPr>
        <w:t>var pretendēt uz pilnīgas vai daļējas sporta bāzu nomas maksas apmaksu saskaņā ar šo noteikumu 7.punktu.</w:t>
      </w:r>
    </w:p>
    <w:bookmarkEnd w:id="0"/>
    <w:p w14:paraId="5BFBDD69" w14:textId="63F4CECB" w:rsidR="007721C3" w:rsidRPr="000E10DC" w:rsidRDefault="007721C3" w:rsidP="007721C3">
      <w:pPr>
        <w:pStyle w:val="Sarakstarindkopa"/>
        <w:numPr>
          <w:ilvl w:val="1"/>
          <w:numId w:val="9"/>
        </w:numPr>
        <w:spacing w:after="160" w:line="259" w:lineRule="auto"/>
        <w:ind w:left="142" w:hanging="426"/>
        <w:jc w:val="both"/>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Sportistiem - 1.-</w:t>
      </w:r>
      <w:r w:rsidR="00701413" w:rsidRPr="000E10DC">
        <w:rPr>
          <w:rFonts w:asciiTheme="minorHAnsi" w:eastAsiaTheme="minorHAnsi" w:hAnsiTheme="minorHAnsi" w:cstheme="minorBidi"/>
          <w:sz w:val="22"/>
          <w:szCs w:val="22"/>
        </w:rPr>
        <w:t>6</w:t>
      </w:r>
      <w:r w:rsidRPr="000E10DC">
        <w:rPr>
          <w:rFonts w:asciiTheme="minorHAnsi" w:eastAsiaTheme="minorHAnsi" w:hAnsiTheme="minorHAnsi" w:cstheme="minorBidi"/>
          <w:sz w:val="22"/>
          <w:szCs w:val="22"/>
        </w:rPr>
        <w:t xml:space="preserve">.vietas ieguvējiem Eiropas </w:t>
      </w:r>
      <w:r w:rsidR="00701413" w:rsidRPr="000E10DC">
        <w:rPr>
          <w:rFonts w:asciiTheme="minorHAnsi" w:eastAsiaTheme="minorHAnsi" w:hAnsiTheme="minorHAnsi" w:cstheme="minorBidi"/>
          <w:sz w:val="22"/>
          <w:szCs w:val="22"/>
        </w:rPr>
        <w:t>vai 1</w:t>
      </w:r>
      <w:r w:rsidR="006215EA" w:rsidRPr="000E10DC">
        <w:rPr>
          <w:rFonts w:asciiTheme="minorHAnsi" w:eastAsiaTheme="minorHAnsi" w:hAnsiTheme="minorHAnsi" w:cstheme="minorBidi"/>
          <w:sz w:val="22"/>
          <w:szCs w:val="22"/>
        </w:rPr>
        <w:t>.</w:t>
      </w:r>
      <w:r w:rsidR="00701413" w:rsidRPr="000E10DC">
        <w:rPr>
          <w:rFonts w:asciiTheme="minorHAnsi" w:eastAsiaTheme="minorHAnsi" w:hAnsiTheme="minorHAnsi" w:cstheme="minorBidi"/>
          <w:sz w:val="22"/>
          <w:szCs w:val="22"/>
        </w:rPr>
        <w:t>-</w:t>
      </w:r>
      <w:r w:rsidR="00544D1A" w:rsidRPr="000E10DC">
        <w:rPr>
          <w:rFonts w:asciiTheme="minorHAnsi" w:eastAsiaTheme="minorHAnsi" w:hAnsiTheme="minorHAnsi" w:cstheme="minorBidi"/>
          <w:sz w:val="22"/>
          <w:szCs w:val="22"/>
        </w:rPr>
        <w:t>12</w:t>
      </w:r>
      <w:r w:rsidR="006215EA" w:rsidRPr="000E10DC">
        <w:rPr>
          <w:rFonts w:asciiTheme="minorHAnsi" w:eastAsiaTheme="minorHAnsi" w:hAnsiTheme="minorHAnsi" w:cstheme="minorBidi"/>
          <w:sz w:val="22"/>
          <w:szCs w:val="22"/>
        </w:rPr>
        <w:t xml:space="preserve">.vietas ieguvējiem </w:t>
      </w:r>
      <w:r w:rsidR="00C81635" w:rsidRPr="000E10DC">
        <w:rPr>
          <w:rFonts w:asciiTheme="minorHAnsi" w:eastAsiaTheme="minorHAnsi" w:hAnsiTheme="minorHAnsi" w:cstheme="minorBidi"/>
          <w:sz w:val="22"/>
          <w:szCs w:val="22"/>
        </w:rPr>
        <w:t>P</w:t>
      </w:r>
      <w:r w:rsidRPr="000E10DC">
        <w:rPr>
          <w:rFonts w:asciiTheme="minorHAnsi" w:eastAsiaTheme="minorHAnsi" w:hAnsiTheme="minorHAnsi" w:cstheme="minorBidi"/>
          <w:sz w:val="22"/>
          <w:szCs w:val="22"/>
        </w:rPr>
        <w:t>asaules čempionātos</w:t>
      </w:r>
      <w:r w:rsidR="00DD716E" w:rsidRPr="000E10DC">
        <w:rPr>
          <w:rFonts w:asciiTheme="minorHAnsi" w:eastAsiaTheme="minorHAnsi" w:hAnsiTheme="minorHAnsi" w:cstheme="minorBidi"/>
          <w:sz w:val="22"/>
          <w:szCs w:val="22"/>
        </w:rPr>
        <w:t xml:space="preserve"> </w:t>
      </w:r>
      <w:r w:rsidR="00966943" w:rsidRPr="000E10DC">
        <w:rPr>
          <w:rFonts w:asciiTheme="minorHAnsi" w:eastAsiaTheme="minorHAnsi" w:hAnsiTheme="minorHAnsi" w:cstheme="minorBidi"/>
          <w:sz w:val="22"/>
          <w:szCs w:val="22"/>
        </w:rPr>
        <w:t>individuālajos vai komandu sporta veidos</w:t>
      </w:r>
      <w:r w:rsidRPr="000E10DC">
        <w:rPr>
          <w:rFonts w:asciiTheme="minorHAnsi" w:eastAsiaTheme="minorHAnsi" w:hAnsiTheme="minorHAnsi" w:cstheme="minorBidi"/>
          <w:sz w:val="22"/>
          <w:szCs w:val="22"/>
        </w:rPr>
        <w:t xml:space="preserve">, kā ari viņu treneriem, Cēsu sporta skolas un sporta klubu bijušajiem audzēkņiem, kuri šajā sezonā startē Eiropas vai pasaules līmeņa klubos (atbilstoši iesniegtajam sarakstam), trenažieru zāles apmeklējums ir bezmaksas (7.4.6.apakšpunkts). </w:t>
      </w:r>
    </w:p>
    <w:p w14:paraId="6869DBAF" w14:textId="77777777" w:rsidR="007721C3" w:rsidRPr="000E10DC" w:rsidRDefault="007721C3" w:rsidP="007721C3">
      <w:pPr>
        <w:pStyle w:val="Sarakstarindkopa"/>
        <w:numPr>
          <w:ilvl w:val="1"/>
          <w:numId w:val="9"/>
        </w:numPr>
        <w:spacing w:after="160" w:line="259" w:lineRule="auto"/>
        <w:ind w:left="142" w:hanging="426"/>
        <w:jc w:val="both"/>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 xml:space="preserve">Pašvaldības atbalstāmās sporta biedrības tiek iedalītas 3 (trīs) grupās prioritārā secībā. </w:t>
      </w:r>
    </w:p>
    <w:p w14:paraId="401DC0E9" w14:textId="77777777" w:rsidR="007721C3" w:rsidRPr="000E10DC" w:rsidRDefault="007721C3" w:rsidP="007721C3">
      <w:pPr>
        <w:numPr>
          <w:ilvl w:val="2"/>
          <w:numId w:val="9"/>
        </w:numPr>
        <w:spacing w:after="160" w:line="259" w:lineRule="auto"/>
        <w:ind w:left="851"/>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 xml:space="preserve">Pirmajā grupā tiek iekļautas sporta biedrības, </w:t>
      </w:r>
      <w:bookmarkStart w:id="1" w:name="_Hlk81907564"/>
      <w:r w:rsidRPr="000E10DC">
        <w:rPr>
          <w:rFonts w:asciiTheme="minorHAnsi" w:eastAsiaTheme="minorHAnsi" w:hAnsiTheme="minorHAnsi" w:cstheme="minorBidi"/>
          <w:iCs w:val="0"/>
          <w:color w:val="000000" w:themeColor="text1"/>
          <w:sz w:val="22"/>
          <w:szCs w:val="22"/>
        </w:rPr>
        <w:t xml:space="preserve">kuras nodrošina treniņprocesu sporta veidā, kam piešķirts pirmā līmeņa statuss, un to atbalstam ir atbilstoša sporta infrastruktūra, ir augsti sasniegumi Latvijas un starptautiska mēroga sacensībās (izņemot CPSS audzēkņu dalība Latvijas čempionātos) iepriekšējā laika periodā no 1.septembra līdz 31.augustam, pārstāvot Cēsu novadu ar vismaz trijām komandām (individuāliem sporta veidiem – ar vismaz 10 sportistiem), biedrībā ir vecumposmu piramīda – bērni, jaunieši, pieaugušie, biedrība organizē treniņu procesu, sportistu dalību sacensībās (tajā skaitā starptautiskas nozīmes), kā arī organizē starptautiskas sacensības ar vismaz 5 valstu piedalīšanos. </w:t>
      </w:r>
      <w:r w:rsidRPr="000E10DC">
        <w:rPr>
          <w:rFonts w:asciiTheme="minorHAnsi" w:eastAsiaTheme="minorHAnsi" w:hAnsiTheme="minorHAnsi" w:cstheme="minorBidi"/>
          <w:iCs w:val="0"/>
          <w:sz w:val="22"/>
          <w:szCs w:val="22"/>
        </w:rPr>
        <w:t xml:space="preserve"> Finansējums tiek aprēķināts, ņemot par bāzi summu</w:t>
      </w:r>
      <w:bookmarkEnd w:id="1"/>
      <w:r w:rsidRPr="000E10DC">
        <w:rPr>
          <w:rFonts w:asciiTheme="minorHAnsi" w:eastAsiaTheme="minorHAnsi" w:hAnsiTheme="minorHAnsi" w:cstheme="minorBidi"/>
          <w:iCs w:val="0"/>
          <w:sz w:val="22"/>
          <w:szCs w:val="22"/>
        </w:rPr>
        <w:t xml:space="preserve"> 150 EUR (viens  simts piecdesmit </w:t>
      </w:r>
      <w:proofErr w:type="spellStart"/>
      <w:r w:rsidRPr="000E10DC">
        <w:rPr>
          <w:rFonts w:asciiTheme="minorHAnsi" w:eastAsiaTheme="minorHAnsi" w:hAnsiTheme="minorHAnsi" w:cstheme="minorBidi"/>
          <w:i/>
          <w:iCs w:val="0"/>
          <w:sz w:val="22"/>
          <w:szCs w:val="22"/>
        </w:rPr>
        <w:t>euro</w:t>
      </w:r>
      <w:proofErr w:type="spellEnd"/>
      <w:r w:rsidRPr="000E10DC">
        <w:rPr>
          <w:rFonts w:asciiTheme="minorHAnsi" w:eastAsiaTheme="minorHAnsi" w:hAnsiTheme="minorHAnsi" w:cstheme="minorBidi"/>
          <w:iCs w:val="0"/>
          <w:color w:val="000000" w:themeColor="text1"/>
          <w:sz w:val="22"/>
          <w:szCs w:val="22"/>
        </w:rPr>
        <w:t xml:space="preserve">); </w:t>
      </w:r>
    </w:p>
    <w:p w14:paraId="507E798B" w14:textId="77777777" w:rsidR="007721C3" w:rsidRPr="000E10DC" w:rsidRDefault="007721C3" w:rsidP="007721C3">
      <w:pPr>
        <w:numPr>
          <w:ilvl w:val="2"/>
          <w:numId w:val="9"/>
        </w:numPr>
        <w:spacing w:after="160" w:line="259" w:lineRule="auto"/>
        <w:ind w:left="851"/>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Otrajā grupā tiek iekļautas sporta biedrības, kuras atbilst pirmā vai otrā līmeņa prioritāro sporta veidu statusam, to īstenotajā sporta veidā tiek organizētas dažāda līmeņa sacensības Cēsu novadā, ir augsti sasniegumi Latvijas mēroga sacensībās (izņemot CPSS audzēkņu dalība Latvijas čempionātos) laika periodā no 1.septembra līdz 31.augustam, pārstāvot Cēsu novadu un Latvijas izlases, ir vecumposmu piramīda, notiek treniņu process un dalība sacensībās. Finansējums tiek aprēķināts, ņemot par bāzi summu 100 EUR (viens simts </w:t>
      </w:r>
      <w:proofErr w:type="spellStart"/>
      <w:r w:rsidRPr="000E10DC">
        <w:rPr>
          <w:rFonts w:asciiTheme="minorHAnsi" w:eastAsiaTheme="minorHAnsi" w:hAnsiTheme="minorHAnsi" w:cstheme="minorBidi"/>
          <w:i/>
          <w:sz w:val="22"/>
          <w:szCs w:val="22"/>
        </w:rPr>
        <w:t>euro</w:t>
      </w:r>
      <w:proofErr w:type="spellEnd"/>
      <w:r w:rsidRPr="000E10DC">
        <w:rPr>
          <w:rFonts w:asciiTheme="minorHAnsi" w:eastAsiaTheme="minorHAnsi" w:hAnsiTheme="minorHAnsi" w:cstheme="minorBidi"/>
          <w:iCs w:val="0"/>
          <w:sz w:val="22"/>
          <w:szCs w:val="22"/>
        </w:rPr>
        <w:t>);</w:t>
      </w:r>
    </w:p>
    <w:p w14:paraId="1F09AD9A" w14:textId="54138E54" w:rsidR="007721C3" w:rsidRPr="000E10DC" w:rsidRDefault="007721C3" w:rsidP="007721C3">
      <w:pPr>
        <w:numPr>
          <w:ilvl w:val="2"/>
          <w:numId w:val="9"/>
        </w:numPr>
        <w:spacing w:after="160" w:line="259" w:lineRule="auto"/>
        <w:ind w:left="851"/>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Trešajā grupā tiek iekļautas sporta biedrības, kuras aktīvi iesaistās sporta, aktīva un veselīga dzīvesveida popularizēšanā Cēs</w:t>
      </w:r>
      <w:r w:rsidR="006722E5" w:rsidRPr="000E10DC">
        <w:rPr>
          <w:rFonts w:asciiTheme="minorHAnsi" w:eastAsiaTheme="minorHAnsi" w:hAnsiTheme="minorHAnsi" w:cstheme="minorBidi"/>
          <w:iCs w:val="0"/>
          <w:sz w:val="22"/>
          <w:szCs w:val="22"/>
        </w:rPr>
        <w:t xml:space="preserve">u </w:t>
      </w:r>
      <w:r w:rsidR="004E578D" w:rsidRPr="000E10DC">
        <w:rPr>
          <w:rFonts w:asciiTheme="minorHAnsi" w:eastAsiaTheme="minorHAnsi" w:hAnsiTheme="minorHAnsi" w:cstheme="minorBidi"/>
          <w:iCs w:val="0"/>
          <w:sz w:val="22"/>
          <w:szCs w:val="22"/>
        </w:rPr>
        <w:t>novadā</w:t>
      </w:r>
      <w:r w:rsidRPr="000E10DC">
        <w:rPr>
          <w:rFonts w:asciiTheme="minorHAnsi" w:eastAsiaTheme="minorHAnsi" w:hAnsiTheme="minorHAnsi" w:cstheme="minorBidi"/>
          <w:iCs w:val="0"/>
          <w:sz w:val="22"/>
          <w:szCs w:val="22"/>
        </w:rPr>
        <w:t xml:space="preserve">, sporta sacensību organizēšanā, organizē patstāvīgi sporta un veselīga dzīves veida veicinošus pasākumus, tiek pārstāvēts Cēsu novads dažāda mēroga sporta sacensībās (izņemot CPSS audzēkņu dalība Latvijas čempionātos) un veselīgu dzīves veidu veicinošos pasākumos (tai skaitā tautas sports, veterānu sports). Finansējums tiek aprēķināts, ņemot par bāzi summu 50 EUR (piecdesmit </w:t>
      </w:r>
      <w:proofErr w:type="spellStart"/>
      <w:r w:rsidRPr="000E10DC">
        <w:rPr>
          <w:rFonts w:asciiTheme="minorHAnsi" w:eastAsiaTheme="minorHAnsi" w:hAnsiTheme="minorHAnsi" w:cstheme="minorBidi"/>
          <w:i/>
          <w:sz w:val="22"/>
          <w:szCs w:val="22"/>
        </w:rPr>
        <w:t>euro</w:t>
      </w:r>
      <w:proofErr w:type="spellEnd"/>
      <w:r w:rsidRPr="000E10DC">
        <w:rPr>
          <w:rFonts w:asciiTheme="minorHAnsi" w:eastAsiaTheme="minorHAnsi" w:hAnsiTheme="minorHAnsi" w:cstheme="minorBidi"/>
          <w:iCs w:val="0"/>
          <w:sz w:val="22"/>
          <w:szCs w:val="22"/>
        </w:rPr>
        <w:t>).</w:t>
      </w:r>
    </w:p>
    <w:p w14:paraId="5155BA32" w14:textId="77777777" w:rsidR="007721C3" w:rsidRPr="000E10DC" w:rsidRDefault="007721C3" w:rsidP="007721C3">
      <w:pPr>
        <w:spacing w:after="160" w:line="259" w:lineRule="auto"/>
        <w:ind w:left="851"/>
        <w:contextualSpacing/>
        <w:jc w:val="both"/>
        <w:rPr>
          <w:rFonts w:asciiTheme="minorHAnsi" w:eastAsiaTheme="minorHAnsi" w:hAnsiTheme="minorHAnsi" w:cstheme="minorBidi"/>
          <w:iCs w:val="0"/>
          <w:sz w:val="22"/>
          <w:szCs w:val="22"/>
        </w:rPr>
      </w:pPr>
    </w:p>
    <w:p w14:paraId="60D4F46B" w14:textId="77777777" w:rsidR="007721C3" w:rsidRPr="000E10DC" w:rsidRDefault="007721C3" w:rsidP="007721C3">
      <w:pPr>
        <w:spacing w:after="160" w:line="259" w:lineRule="auto"/>
        <w:ind w:left="2880"/>
        <w:contextualSpacing/>
        <w:jc w:val="both"/>
        <w:rPr>
          <w:rFonts w:asciiTheme="minorHAnsi" w:eastAsiaTheme="minorHAnsi" w:hAnsiTheme="minorHAnsi" w:cstheme="minorBidi"/>
          <w:b/>
          <w:bCs/>
          <w:iCs w:val="0"/>
          <w:sz w:val="24"/>
          <w:szCs w:val="24"/>
        </w:rPr>
      </w:pPr>
      <w:r w:rsidRPr="000E10DC">
        <w:rPr>
          <w:rFonts w:asciiTheme="minorHAnsi" w:eastAsiaTheme="minorHAnsi" w:hAnsiTheme="minorHAnsi" w:cstheme="minorBidi"/>
          <w:b/>
          <w:bCs/>
          <w:iCs w:val="0"/>
          <w:sz w:val="24"/>
          <w:szCs w:val="24"/>
        </w:rPr>
        <w:t xml:space="preserve">Kritēriji finansējuma sadalei biedrībām </w:t>
      </w:r>
    </w:p>
    <w:p w14:paraId="64B1880F" w14:textId="77777777" w:rsidR="007721C3" w:rsidRPr="000E10DC" w:rsidRDefault="007721C3" w:rsidP="007721C3">
      <w:pPr>
        <w:spacing w:after="160" w:line="259" w:lineRule="auto"/>
        <w:ind w:left="7920"/>
        <w:contextualSpacing/>
        <w:jc w:val="both"/>
        <w:rPr>
          <w:rFonts w:asciiTheme="minorHAnsi" w:eastAsiaTheme="minorHAnsi" w:hAnsiTheme="minorHAnsi" w:cstheme="minorBidi"/>
          <w:iCs w:val="0"/>
          <w:sz w:val="20"/>
        </w:rPr>
      </w:pPr>
      <w:r w:rsidRPr="000E10DC">
        <w:rPr>
          <w:rFonts w:asciiTheme="minorHAnsi" w:eastAsiaTheme="minorHAnsi" w:hAnsiTheme="minorHAnsi" w:cstheme="minorBidi"/>
          <w:iCs w:val="0"/>
          <w:sz w:val="20"/>
        </w:rPr>
        <w:t>1.tabula</w:t>
      </w:r>
    </w:p>
    <w:tbl>
      <w:tblPr>
        <w:tblStyle w:val="Reatabula"/>
        <w:tblW w:w="8930" w:type="dxa"/>
        <w:tblInd w:w="421" w:type="dxa"/>
        <w:tblLook w:val="04A0" w:firstRow="1" w:lastRow="0" w:firstColumn="1" w:lastColumn="0" w:noHBand="0" w:noVBand="1"/>
      </w:tblPr>
      <w:tblGrid>
        <w:gridCol w:w="2835"/>
        <w:gridCol w:w="4536"/>
        <w:gridCol w:w="1559"/>
      </w:tblGrid>
      <w:tr w:rsidR="007721C3" w:rsidRPr="000E10DC" w14:paraId="7B85A7EC" w14:textId="77777777" w:rsidTr="00DC3863">
        <w:trPr>
          <w:trHeight w:val="288"/>
        </w:trPr>
        <w:tc>
          <w:tcPr>
            <w:tcW w:w="2835" w:type="dxa"/>
            <w:shd w:val="clear" w:color="auto" w:fill="F2F2F2" w:themeFill="background1" w:themeFillShade="F2"/>
          </w:tcPr>
          <w:p w14:paraId="09BD8377"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4536" w:type="dxa"/>
            <w:shd w:val="clear" w:color="auto" w:fill="F2F2F2" w:themeFill="background1" w:themeFillShade="F2"/>
            <w:noWrap/>
            <w:hideMark/>
          </w:tcPr>
          <w:p w14:paraId="466921CE"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Kritērijs</w:t>
            </w:r>
          </w:p>
        </w:tc>
        <w:tc>
          <w:tcPr>
            <w:tcW w:w="1559" w:type="dxa"/>
            <w:shd w:val="clear" w:color="auto" w:fill="F2F2F2" w:themeFill="background1" w:themeFillShade="F2"/>
            <w:noWrap/>
            <w:hideMark/>
          </w:tcPr>
          <w:p w14:paraId="4A42B0CE"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Punkti*</w:t>
            </w:r>
          </w:p>
        </w:tc>
      </w:tr>
      <w:tr w:rsidR="007721C3" w:rsidRPr="000E10DC" w14:paraId="21283540" w14:textId="77777777" w:rsidTr="00DC3863">
        <w:trPr>
          <w:trHeight w:val="204"/>
        </w:trPr>
        <w:tc>
          <w:tcPr>
            <w:tcW w:w="2835" w:type="dxa"/>
            <w:vMerge w:val="restart"/>
          </w:tcPr>
          <w:p w14:paraId="518807D0" w14:textId="77777777" w:rsidR="007721C3" w:rsidRPr="000E10DC" w:rsidRDefault="007721C3" w:rsidP="00DC3863">
            <w:pPr>
              <w:spacing w:after="160" w:line="259" w:lineRule="auto"/>
              <w:contextualSpacing/>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1.Prioritārais sporta veids</w:t>
            </w:r>
          </w:p>
        </w:tc>
        <w:tc>
          <w:tcPr>
            <w:tcW w:w="4536" w:type="dxa"/>
            <w:noWrap/>
            <w:hideMark/>
          </w:tcPr>
          <w:p w14:paraId="6AA092CC"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1.līmenis</w:t>
            </w:r>
          </w:p>
        </w:tc>
        <w:tc>
          <w:tcPr>
            <w:tcW w:w="1559" w:type="dxa"/>
            <w:noWrap/>
            <w:hideMark/>
          </w:tcPr>
          <w:p w14:paraId="2D2C8CF4" w14:textId="20958597" w:rsidR="007721C3" w:rsidRPr="000E10DC" w:rsidRDefault="00966FB0"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5</w:t>
            </w:r>
          </w:p>
        </w:tc>
      </w:tr>
      <w:tr w:rsidR="007721C3" w:rsidRPr="000E10DC" w14:paraId="06EFD740" w14:textId="77777777" w:rsidTr="00DC3863">
        <w:trPr>
          <w:trHeight w:val="204"/>
        </w:trPr>
        <w:tc>
          <w:tcPr>
            <w:tcW w:w="2835" w:type="dxa"/>
            <w:vMerge/>
          </w:tcPr>
          <w:p w14:paraId="1E8F8C1A"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4536" w:type="dxa"/>
            <w:noWrap/>
            <w:hideMark/>
          </w:tcPr>
          <w:p w14:paraId="03FE8F99"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2.līmenis</w:t>
            </w:r>
          </w:p>
        </w:tc>
        <w:tc>
          <w:tcPr>
            <w:tcW w:w="1559" w:type="dxa"/>
            <w:noWrap/>
            <w:hideMark/>
          </w:tcPr>
          <w:p w14:paraId="57D7A55D"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2</w:t>
            </w:r>
          </w:p>
        </w:tc>
      </w:tr>
      <w:tr w:rsidR="007721C3" w:rsidRPr="000E10DC" w14:paraId="46236A47" w14:textId="77777777" w:rsidTr="00DC3863">
        <w:trPr>
          <w:trHeight w:val="204"/>
        </w:trPr>
        <w:tc>
          <w:tcPr>
            <w:tcW w:w="2835" w:type="dxa"/>
            <w:vMerge/>
          </w:tcPr>
          <w:p w14:paraId="3A216C65"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4536" w:type="dxa"/>
            <w:noWrap/>
            <w:hideMark/>
          </w:tcPr>
          <w:p w14:paraId="2F4836BC"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3.līmenis</w:t>
            </w:r>
          </w:p>
        </w:tc>
        <w:tc>
          <w:tcPr>
            <w:tcW w:w="1559" w:type="dxa"/>
            <w:noWrap/>
            <w:hideMark/>
          </w:tcPr>
          <w:p w14:paraId="00688E30"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1</w:t>
            </w:r>
          </w:p>
        </w:tc>
      </w:tr>
      <w:tr w:rsidR="007721C3" w:rsidRPr="000E10DC" w14:paraId="615474D3" w14:textId="77777777" w:rsidTr="00DC3863">
        <w:trPr>
          <w:trHeight w:val="204"/>
        </w:trPr>
        <w:tc>
          <w:tcPr>
            <w:tcW w:w="2835" w:type="dxa"/>
            <w:shd w:val="clear" w:color="auto" w:fill="F2F2F2" w:themeFill="background1" w:themeFillShade="F2"/>
          </w:tcPr>
          <w:p w14:paraId="57B11164"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4536" w:type="dxa"/>
            <w:shd w:val="clear" w:color="auto" w:fill="F2F2F2" w:themeFill="background1" w:themeFillShade="F2"/>
            <w:noWrap/>
          </w:tcPr>
          <w:p w14:paraId="3EF50B43"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1559" w:type="dxa"/>
            <w:shd w:val="clear" w:color="auto" w:fill="F2F2F2" w:themeFill="background1" w:themeFillShade="F2"/>
            <w:noWrap/>
          </w:tcPr>
          <w:p w14:paraId="59BDCC53"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p>
        </w:tc>
      </w:tr>
      <w:tr w:rsidR="007721C3" w:rsidRPr="000E10DC" w14:paraId="3A6B65C4" w14:textId="77777777" w:rsidTr="00DC3863">
        <w:trPr>
          <w:trHeight w:val="204"/>
        </w:trPr>
        <w:tc>
          <w:tcPr>
            <w:tcW w:w="2835" w:type="dxa"/>
            <w:vMerge w:val="restart"/>
          </w:tcPr>
          <w:p w14:paraId="0012B958" w14:textId="77777777" w:rsidR="007721C3" w:rsidRPr="000E10DC" w:rsidRDefault="007721C3" w:rsidP="00DC3863">
            <w:pPr>
              <w:spacing w:after="160" w:line="259" w:lineRule="auto"/>
              <w:contextualSpacing/>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2.Komandu dalība/ biedru/audzēkņu skaits</w:t>
            </w:r>
          </w:p>
        </w:tc>
        <w:tc>
          <w:tcPr>
            <w:tcW w:w="4536" w:type="dxa"/>
            <w:noWrap/>
            <w:hideMark/>
          </w:tcPr>
          <w:p w14:paraId="695D0DA7"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Komandu sporta veidiem  par katru komandu</w:t>
            </w:r>
          </w:p>
        </w:tc>
        <w:tc>
          <w:tcPr>
            <w:tcW w:w="1559" w:type="dxa"/>
            <w:noWrap/>
            <w:hideMark/>
          </w:tcPr>
          <w:p w14:paraId="31E1B1B6"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0,5</w:t>
            </w:r>
          </w:p>
        </w:tc>
      </w:tr>
      <w:tr w:rsidR="007721C3" w:rsidRPr="000E10DC" w14:paraId="1FAE124C" w14:textId="77777777" w:rsidTr="00DC3863">
        <w:trPr>
          <w:trHeight w:val="432"/>
        </w:trPr>
        <w:tc>
          <w:tcPr>
            <w:tcW w:w="2835" w:type="dxa"/>
            <w:vMerge/>
          </w:tcPr>
          <w:p w14:paraId="452BD117"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4536" w:type="dxa"/>
            <w:hideMark/>
          </w:tcPr>
          <w:p w14:paraId="3D0144BC"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Individuāliem sporta veidiem par katriem 10 aktīviem biedriem, audzēkņiem</w:t>
            </w:r>
          </w:p>
        </w:tc>
        <w:tc>
          <w:tcPr>
            <w:tcW w:w="1559" w:type="dxa"/>
            <w:noWrap/>
            <w:hideMark/>
          </w:tcPr>
          <w:p w14:paraId="74B6B0EB"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0,5</w:t>
            </w:r>
          </w:p>
        </w:tc>
      </w:tr>
      <w:tr w:rsidR="007721C3" w:rsidRPr="000E10DC" w14:paraId="3C31E5DC" w14:textId="77777777" w:rsidTr="00DC3863">
        <w:trPr>
          <w:trHeight w:val="204"/>
        </w:trPr>
        <w:tc>
          <w:tcPr>
            <w:tcW w:w="2835" w:type="dxa"/>
            <w:shd w:val="clear" w:color="auto" w:fill="F2F2F2" w:themeFill="background1" w:themeFillShade="F2"/>
          </w:tcPr>
          <w:p w14:paraId="7400A8E0"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shd w:val="clear" w:color="auto" w:fill="F2F2F2" w:themeFill="background1" w:themeFillShade="F2"/>
            <w:hideMark/>
          </w:tcPr>
          <w:p w14:paraId="585B8D37"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1559" w:type="dxa"/>
            <w:shd w:val="clear" w:color="auto" w:fill="F2F2F2" w:themeFill="background1" w:themeFillShade="F2"/>
            <w:hideMark/>
          </w:tcPr>
          <w:p w14:paraId="4B4549ED"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p>
        </w:tc>
      </w:tr>
      <w:tr w:rsidR="007721C3" w:rsidRPr="000E10DC" w14:paraId="0C7BFF8E" w14:textId="77777777" w:rsidTr="00DC3863">
        <w:trPr>
          <w:trHeight w:val="636"/>
        </w:trPr>
        <w:tc>
          <w:tcPr>
            <w:tcW w:w="2835" w:type="dxa"/>
            <w:vMerge w:val="restart"/>
          </w:tcPr>
          <w:p w14:paraId="614BFDD0" w14:textId="77777777" w:rsidR="007721C3" w:rsidRPr="000E10DC" w:rsidRDefault="007721C3" w:rsidP="00DC3863">
            <w:pPr>
              <w:spacing w:after="160" w:line="259" w:lineRule="auto"/>
              <w:contextualSpacing/>
              <w:rPr>
                <w:rFonts w:asciiTheme="minorHAnsi" w:eastAsiaTheme="minorHAnsi" w:hAnsiTheme="minorHAnsi" w:cstheme="minorBidi"/>
                <w:sz w:val="22"/>
                <w:szCs w:val="22"/>
              </w:rPr>
            </w:pPr>
          </w:p>
          <w:p w14:paraId="3B550D0C" w14:textId="77777777" w:rsidR="007721C3" w:rsidRPr="000E10DC" w:rsidRDefault="007721C3" w:rsidP="00DC3863">
            <w:pPr>
              <w:spacing w:after="160" w:line="259" w:lineRule="auto"/>
              <w:contextualSpacing/>
              <w:rPr>
                <w:rFonts w:asciiTheme="minorHAnsi" w:eastAsiaTheme="minorHAnsi" w:hAnsiTheme="minorHAnsi" w:cstheme="minorBidi"/>
                <w:sz w:val="22"/>
                <w:szCs w:val="22"/>
              </w:rPr>
            </w:pPr>
          </w:p>
          <w:p w14:paraId="48E26232" w14:textId="77777777" w:rsidR="007721C3" w:rsidRPr="000E10DC" w:rsidRDefault="007721C3" w:rsidP="00DC3863">
            <w:pPr>
              <w:spacing w:after="160" w:line="259" w:lineRule="auto"/>
              <w:contextualSpacing/>
              <w:rPr>
                <w:rFonts w:asciiTheme="minorHAnsi" w:eastAsiaTheme="minorHAnsi" w:hAnsiTheme="minorHAnsi" w:cstheme="minorBidi"/>
                <w:sz w:val="22"/>
                <w:szCs w:val="22"/>
              </w:rPr>
            </w:pPr>
          </w:p>
          <w:p w14:paraId="2FDDF407" w14:textId="77777777" w:rsidR="007721C3" w:rsidRPr="000E10DC" w:rsidRDefault="007721C3" w:rsidP="00DC3863">
            <w:pPr>
              <w:spacing w:after="160" w:line="259" w:lineRule="auto"/>
              <w:contextualSpacing/>
              <w:rPr>
                <w:rFonts w:asciiTheme="minorHAnsi" w:eastAsiaTheme="minorHAnsi" w:hAnsiTheme="minorHAnsi" w:cstheme="minorBidi"/>
                <w:sz w:val="22"/>
                <w:szCs w:val="22"/>
              </w:rPr>
            </w:pPr>
          </w:p>
          <w:p w14:paraId="70E77E8A" w14:textId="77777777" w:rsidR="007721C3" w:rsidRPr="000E10DC" w:rsidRDefault="007721C3" w:rsidP="00DC3863">
            <w:pPr>
              <w:spacing w:after="160" w:line="259" w:lineRule="auto"/>
              <w:contextualSpacing/>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3.Augsti sasniegumi</w:t>
            </w:r>
          </w:p>
        </w:tc>
        <w:tc>
          <w:tcPr>
            <w:tcW w:w="4536" w:type="dxa"/>
            <w:hideMark/>
          </w:tcPr>
          <w:p w14:paraId="7BEE77B4"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Komanda piedalās Latvijas čempionātu augstākajā līgā vai iepriekšējā sezonā izcīnījusī pāreju Latvijas čempionātā no zemākas līgas uz augstāku</w:t>
            </w:r>
          </w:p>
        </w:tc>
        <w:tc>
          <w:tcPr>
            <w:tcW w:w="1559" w:type="dxa"/>
            <w:hideMark/>
          </w:tcPr>
          <w:p w14:paraId="06733319"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5</w:t>
            </w:r>
          </w:p>
        </w:tc>
      </w:tr>
      <w:tr w:rsidR="007721C3" w:rsidRPr="000E10DC" w14:paraId="2696E2F7" w14:textId="77777777" w:rsidTr="00DC3863">
        <w:trPr>
          <w:trHeight w:val="240"/>
        </w:trPr>
        <w:tc>
          <w:tcPr>
            <w:tcW w:w="2835" w:type="dxa"/>
            <w:vMerge/>
          </w:tcPr>
          <w:p w14:paraId="0C07AA47"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4536" w:type="dxa"/>
            <w:hideMark/>
          </w:tcPr>
          <w:p w14:paraId="1D1C2868"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 xml:space="preserve">Komanda piedalās Latvijas čempionātā </w:t>
            </w:r>
          </w:p>
        </w:tc>
        <w:tc>
          <w:tcPr>
            <w:tcW w:w="1559" w:type="dxa"/>
            <w:noWrap/>
            <w:hideMark/>
          </w:tcPr>
          <w:p w14:paraId="5C46E39D"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3</w:t>
            </w:r>
          </w:p>
        </w:tc>
      </w:tr>
      <w:tr w:rsidR="007721C3" w:rsidRPr="000E10DC" w14:paraId="13522F30" w14:textId="77777777" w:rsidTr="00DC3863">
        <w:trPr>
          <w:trHeight w:val="240"/>
        </w:trPr>
        <w:tc>
          <w:tcPr>
            <w:tcW w:w="2835" w:type="dxa"/>
            <w:vMerge/>
          </w:tcPr>
          <w:p w14:paraId="058DEAE9"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4536" w:type="dxa"/>
          </w:tcPr>
          <w:p w14:paraId="3079A391"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Individuālie sportisti (vismaz 3 sportisti) izcīnījuši godalgotas vietas Latvijas čempionātos vai līdzvērtīgās sacensībās</w:t>
            </w:r>
          </w:p>
        </w:tc>
        <w:tc>
          <w:tcPr>
            <w:tcW w:w="1559" w:type="dxa"/>
            <w:noWrap/>
          </w:tcPr>
          <w:p w14:paraId="4584D0FC"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5</w:t>
            </w:r>
          </w:p>
        </w:tc>
      </w:tr>
      <w:tr w:rsidR="007721C3" w:rsidRPr="000E10DC" w14:paraId="3BA26261" w14:textId="77777777" w:rsidTr="00DC3863">
        <w:trPr>
          <w:trHeight w:val="204"/>
        </w:trPr>
        <w:tc>
          <w:tcPr>
            <w:tcW w:w="2835" w:type="dxa"/>
            <w:vMerge/>
          </w:tcPr>
          <w:p w14:paraId="52E8FD88"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4536" w:type="dxa"/>
          </w:tcPr>
          <w:p w14:paraId="4F5333FB"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Individuālie sportisti (vismaz 3) ir izlases kandidāti</w:t>
            </w:r>
          </w:p>
        </w:tc>
        <w:tc>
          <w:tcPr>
            <w:tcW w:w="1559" w:type="dxa"/>
          </w:tcPr>
          <w:p w14:paraId="45FDFB66"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3</w:t>
            </w:r>
          </w:p>
        </w:tc>
      </w:tr>
      <w:tr w:rsidR="007721C3" w:rsidRPr="000E10DC" w14:paraId="782562D5" w14:textId="77777777" w:rsidTr="00DC3863">
        <w:trPr>
          <w:trHeight w:val="204"/>
        </w:trPr>
        <w:tc>
          <w:tcPr>
            <w:tcW w:w="2835" w:type="dxa"/>
            <w:vMerge/>
          </w:tcPr>
          <w:p w14:paraId="5FA4F369"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hideMark/>
          </w:tcPr>
          <w:p w14:paraId="561AEA9F"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Individuālie sportisti (vismaz 1) ir izlases kandidāts</w:t>
            </w:r>
          </w:p>
        </w:tc>
        <w:tc>
          <w:tcPr>
            <w:tcW w:w="1559" w:type="dxa"/>
            <w:hideMark/>
          </w:tcPr>
          <w:p w14:paraId="61A7A9AE"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1</w:t>
            </w:r>
          </w:p>
        </w:tc>
      </w:tr>
      <w:tr w:rsidR="007721C3" w:rsidRPr="000E10DC" w14:paraId="6438CCBF" w14:textId="77777777" w:rsidTr="00DC3863">
        <w:trPr>
          <w:trHeight w:val="204"/>
        </w:trPr>
        <w:tc>
          <w:tcPr>
            <w:tcW w:w="2835" w:type="dxa"/>
            <w:shd w:val="clear" w:color="auto" w:fill="F2F2F2" w:themeFill="background1" w:themeFillShade="F2"/>
          </w:tcPr>
          <w:p w14:paraId="4D4D716D"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shd w:val="clear" w:color="auto" w:fill="F2F2F2" w:themeFill="background1" w:themeFillShade="F2"/>
            <w:hideMark/>
          </w:tcPr>
          <w:p w14:paraId="2F0539BE"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1559" w:type="dxa"/>
            <w:shd w:val="clear" w:color="auto" w:fill="F2F2F2" w:themeFill="background1" w:themeFillShade="F2"/>
            <w:hideMark/>
          </w:tcPr>
          <w:p w14:paraId="7684EB03"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p>
        </w:tc>
      </w:tr>
      <w:tr w:rsidR="007721C3" w:rsidRPr="000E10DC" w14:paraId="5F0239E6" w14:textId="77777777" w:rsidTr="00DC3863">
        <w:trPr>
          <w:trHeight w:val="612"/>
        </w:trPr>
        <w:tc>
          <w:tcPr>
            <w:tcW w:w="2835" w:type="dxa"/>
          </w:tcPr>
          <w:p w14:paraId="7213A28F" w14:textId="77777777" w:rsidR="007721C3" w:rsidRPr="000E10DC" w:rsidRDefault="007721C3" w:rsidP="00DC3863">
            <w:pPr>
              <w:spacing w:after="160" w:line="259" w:lineRule="auto"/>
              <w:jc w:val="both"/>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4. Biedrības īstenotajā sporta veidā nav iespējams treniņu process Pašvaldības dibinātās izglītības iestādēs</w:t>
            </w:r>
          </w:p>
        </w:tc>
        <w:tc>
          <w:tcPr>
            <w:tcW w:w="4536" w:type="dxa"/>
            <w:hideMark/>
          </w:tcPr>
          <w:p w14:paraId="76504CB8"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Nav Sporta skolas izglītojamo sporta veidu pamats</w:t>
            </w:r>
          </w:p>
        </w:tc>
        <w:tc>
          <w:tcPr>
            <w:tcW w:w="1559" w:type="dxa"/>
            <w:hideMark/>
          </w:tcPr>
          <w:p w14:paraId="019C29F4"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0,5</w:t>
            </w:r>
          </w:p>
        </w:tc>
      </w:tr>
      <w:tr w:rsidR="007721C3" w:rsidRPr="000E10DC" w14:paraId="473A6DDC" w14:textId="77777777" w:rsidTr="00DC3863">
        <w:trPr>
          <w:trHeight w:val="288"/>
        </w:trPr>
        <w:tc>
          <w:tcPr>
            <w:tcW w:w="2835" w:type="dxa"/>
            <w:shd w:val="clear" w:color="auto" w:fill="F2F2F2" w:themeFill="background1" w:themeFillShade="F2"/>
          </w:tcPr>
          <w:p w14:paraId="7374189A"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shd w:val="clear" w:color="auto" w:fill="F2F2F2" w:themeFill="background1" w:themeFillShade="F2"/>
            <w:noWrap/>
            <w:hideMark/>
          </w:tcPr>
          <w:p w14:paraId="47E0AE67"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1559" w:type="dxa"/>
            <w:shd w:val="clear" w:color="auto" w:fill="F2F2F2" w:themeFill="background1" w:themeFillShade="F2"/>
            <w:noWrap/>
            <w:hideMark/>
          </w:tcPr>
          <w:p w14:paraId="118F72F9"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p>
        </w:tc>
      </w:tr>
      <w:tr w:rsidR="007721C3" w:rsidRPr="000E10DC" w14:paraId="563AFC5C" w14:textId="77777777" w:rsidTr="00DC3863">
        <w:trPr>
          <w:trHeight w:val="432"/>
        </w:trPr>
        <w:tc>
          <w:tcPr>
            <w:tcW w:w="2835" w:type="dxa"/>
            <w:vMerge w:val="restart"/>
          </w:tcPr>
          <w:p w14:paraId="27955BA1"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5.Sasniegumi Latvijas čempionātos</w:t>
            </w:r>
          </w:p>
        </w:tc>
        <w:tc>
          <w:tcPr>
            <w:tcW w:w="4536" w:type="dxa"/>
            <w:hideMark/>
          </w:tcPr>
          <w:p w14:paraId="27E8E6A3"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Komandu sporta veidos iegūta godalgota vieta LČ vai attiecīgajā līgā.</w:t>
            </w:r>
          </w:p>
          <w:p w14:paraId="2CE4C911"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1559" w:type="dxa"/>
            <w:noWrap/>
            <w:hideMark/>
          </w:tcPr>
          <w:p w14:paraId="60026073"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3</w:t>
            </w:r>
          </w:p>
        </w:tc>
      </w:tr>
      <w:tr w:rsidR="007721C3" w:rsidRPr="000E10DC" w14:paraId="66951DE6" w14:textId="77777777" w:rsidTr="00DC3863">
        <w:trPr>
          <w:trHeight w:val="288"/>
        </w:trPr>
        <w:tc>
          <w:tcPr>
            <w:tcW w:w="2835" w:type="dxa"/>
            <w:vMerge/>
          </w:tcPr>
          <w:p w14:paraId="2FF0346F"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noWrap/>
          </w:tcPr>
          <w:p w14:paraId="2D184617"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Individuāliem sportistiem iegūta godalgota vieta LČ vai LJO, vai līdzvērtīgās sacensībās</w:t>
            </w:r>
          </w:p>
        </w:tc>
        <w:tc>
          <w:tcPr>
            <w:tcW w:w="1559" w:type="dxa"/>
            <w:noWrap/>
            <w:hideMark/>
          </w:tcPr>
          <w:p w14:paraId="1745A9F0"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3</w:t>
            </w:r>
          </w:p>
        </w:tc>
      </w:tr>
      <w:tr w:rsidR="007721C3" w:rsidRPr="000E10DC" w14:paraId="7EF3620E" w14:textId="77777777" w:rsidTr="00DC3863">
        <w:trPr>
          <w:trHeight w:val="288"/>
        </w:trPr>
        <w:tc>
          <w:tcPr>
            <w:tcW w:w="2835" w:type="dxa"/>
            <w:vMerge/>
          </w:tcPr>
          <w:p w14:paraId="01A8E5DD"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noWrap/>
          </w:tcPr>
          <w:p w14:paraId="4786F294"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Komandu un individuālo sportistu (vismaz 3 sportistu) izcīnīta vieta augstāka par vidējo</w:t>
            </w:r>
          </w:p>
        </w:tc>
        <w:tc>
          <w:tcPr>
            <w:tcW w:w="1559" w:type="dxa"/>
            <w:noWrap/>
            <w:hideMark/>
          </w:tcPr>
          <w:p w14:paraId="1F14E073"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2</w:t>
            </w:r>
          </w:p>
        </w:tc>
      </w:tr>
      <w:tr w:rsidR="007721C3" w:rsidRPr="000E10DC" w14:paraId="3874BD46" w14:textId="77777777" w:rsidTr="00DC3863">
        <w:trPr>
          <w:trHeight w:val="255"/>
        </w:trPr>
        <w:tc>
          <w:tcPr>
            <w:tcW w:w="2835" w:type="dxa"/>
            <w:vMerge/>
          </w:tcPr>
          <w:p w14:paraId="5A05C1D3"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noWrap/>
            <w:hideMark/>
          </w:tcPr>
          <w:p w14:paraId="29E9968B"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Komandu un individuālo sportistu (vismaz 3 sportistu) izcīnīta vieta zemāka par vidējo</w:t>
            </w:r>
          </w:p>
        </w:tc>
        <w:tc>
          <w:tcPr>
            <w:tcW w:w="1559" w:type="dxa"/>
            <w:noWrap/>
            <w:hideMark/>
          </w:tcPr>
          <w:p w14:paraId="014112A4"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1</w:t>
            </w:r>
          </w:p>
        </w:tc>
      </w:tr>
      <w:tr w:rsidR="007721C3" w:rsidRPr="000E10DC" w14:paraId="42CC8CCD" w14:textId="77777777" w:rsidTr="00DC3863">
        <w:trPr>
          <w:trHeight w:val="240"/>
        </w:trPr>
        <w:tc>
          <w:tcPr>
            <w:tcW w:w="2835" w:type="dxa"/>
            <w:shd w:val="clear" w:color="auto" w:fill="F2F2F2" w:themeFill="background1" w:themeFillShade="F2"/>
          </w:tcPr>
          <w:p w14:paraId="718DF9E6"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shd w:val="clear" w:color="auto" w:fill="F2F2F2" w:themeFill="background1" w:themeFillShade="F2"/>
            <w:noWrap/>
          </w:tcPr>
          <w:p w14:paraId="6EB8DF31"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1559" w:type="dxa"/>
            <w:shd w:val="clear" w:color="auto" w:fill="F2F2F2" w:themeFill="background1" w:themeFillShade="F2"/>
            <w:noWrap/>
            <w:hideMark/>
          </w:tcPr>
          <w:p w14:paraId="455757B5"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p>
        </w:tc>
      </w:tr>
      <w:tr w:rsidR="007721C3" w:rsidRPr="000E10DC" w14:paraId="66CB486A" w14:textId="77777777" w:rsidTr="00DC3863">
        <w:trPr>
          <w:trHeight w:val="288"/>
        </w:trPr>
        <w:tc>
          <w:tcPr>
            <w:tcW w:w="2835" w:type="dxa"/>
            <w:vMerge w:val="restart"/>
          </w:tcPr>
          <w:p w14:paraId="3C426A57"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6.Sasniegumi Baltijas, Eiropas vai Pasaules čempionātos</w:t>
            </w:r>
          </w:p>
        </w:tc>
        <w:tc>
          <w:tcPr>
            <w:tcW w:w="4536" w:type="dxa"/>
            <w:hideMark/>
          </w:tcPr>
          <w:p w14:paraId="5AF66B96"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Iegūta godalgota vieta vismaz 2 sportistiem</w:t>
            </w:r>
          </w:p>
        </w:tc>
        <w:tc>
          <w:tcPr>
            <w:tcW w:w="1559" w:type="dxa"/>
            <w:noWrap/>
            <w:hideMark/>
          </w:tcPr>
          <w:p w14:paraId="3A8A4D7B"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5</w:t>
            </w:r>
          </w:p>
        </w:tc>
      </w:tr>
      <w:tr w:rsidR="007721C3" w:rsidRPr="000E10DC" w14:paraId="392F1D0B" w14:textId="77777777" w:rsidTr="00DC3863">
        <w:trPr>
          <w:trHeight w:val="288"/>
        </w:trPr>
        <w:tc>
          <w:tcPr>
            <w:tcW w:w="2835" w:type="dxa"/>
            <w:vMerge/>
          </w:tcPr>
          <w:p w14:paraId="1FA5F775"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noWrap/>
            <w:hideMark/>
          </w:tcPr>
          <w:p w14:paraId="3D12FB07"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 xml:space="preserve">Izcīnīta vieta augstāka par vidējo </w:t>
            </w:r>
          </w:p>
        </w:tc>
        <w:tc>
          <w:tcPr>
            <w:tcW w:w="1559" w:type="dxa"/>
            <w:noWrap/>
            <w:hideMark/>
          </w:tcPr>
          <w:p w14:paraId="1C3505E0"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2</w:t>
            </w:r>
          </w:p>
        </w:tc>
      </w:tr>
      <w:tr w:rsidR="007721C3" w:rsidRPr="000E10DC" w14:paraId="56209F19" w14:textId="77777777" w:rsidTr="00DC3863">
        <w:trPr>
          <w:trHeight w:val="288"/>
        </w:trPr>
        <w:tc>
          <w:tcPr>
            <w:tcW w:w="2835" w:type="dxa"/>
            <w:vMerge/>
          </w:tcPr>
          <w:p w14:paraId="5F7A1173"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noWrap/>
            <w:hideMark/>
          </w:tcPr>
          <w:p w14:paraId="68FC5C8A"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Izcīnīta vieta zemāka par vidējo</w:t>
            </w:r>
          </w:p>
        </w:tc>
        <w:tc>
          <w:tcPr>
            <w:tcW w:w="1559" w:type="dxa"/>
            <w:noWrap/>
            <w:hideMark/>
          </w:tcPr>
          <w:p w14:paraId="34770C53"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1</w:t>
            </w:r>
          </w:p>
        </w:tc>
      </w:tr>
      <w:tr w:rsidR="007721C3" w:rsidRPr="000E10DC" w14:paraId="40B79F1E" w14:textId="77777777" w:rsidTr="00DC3863">
        <w:trPr>
          <w:trHeight w:val="204"/>
        </w:trPr>
        <w:tc>
          <w:tcPr>
            <w:tcW w:w="2835" w:type="dxa"/>
            <w:shd w:val="clear" w:color="auto" w:fill="F2F2F2" w:themeFill="background1" w:themeFillShade="F2"/>
          </w:tcPr>
          <w:p w14:paraId="3C845ED8"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shd w:val="clear" w:color="auto" w:fill="F2F2F2" w:themeFill="background1" w:themeFillShade="F2"/>
            <w:hideMark/>
          </w:tcPr>
          <w:p w14:paraId="3D37595D"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1559" w:type="dxa"/>
            <w:shd w:val="clear" w:color="auto" w:fill="F2F2F2" w:themeFill="background1" w:themeFillShade="F2"/>
            <w:hideMark/>
          </w:tcPr>
          <w:p w14:paraId="0F6C16E9"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p>
        </w:tc>
      </w:tr>
      <w:tr w:rsidR="007721C3" w:rsidRPr="000E10DC" w14:paraId="5A8CE3C4" w14:textId="77777777" w:rsidTr="00DC3863">
        <w:trPr>
          <w:trHeight w:val="585"/>
        </w:trPr>
        <w:tc>
          <w:tcPr>
            <w:tcW w:w="2835" w:type="dxa"/>
            <w:vMerge w:val="restart"/>
          </w:tcPr>
          <w:p w14:paraId="5F601DC2"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7.Tiek organizēts augstas klases (treniņi vismaz 3 reizes nedēļā) sports</w:t>
            </w:r>
          </w:p>
        </w:tc>
        <w:tc>
          <w:tcPr>
            <w:tcW w:w="4536" w:type="dxa"/>
            <w:hideMark/>
          </w:tcPr>
          <w:p w14:paraId="05628FD8"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 xml:space="preserve">Bērnu un jauniešu (līdz 18 </w:t>
            </w:r>
            <w:proofErr w:type="spellStart"/>
            <w:r w:rsidRPr="000E10DC">
              <w:rPr>
                <w:rFonts w:asciiTheme="minorHAnsi" w:eastAsiaTheme="minorHAnsi" w:hAnsiTheme="minorHAnsi" w:cstheme="minorBidi"/>
                <w:sz w:val="22"/>
                <w:szCs w:val="22"/>
              </w:rPr>
              <w:t>g.v</w:t>
            </w:r>
            <w:proofErr w:type="spellEnd"/>
            <w:r w:rsidRPr="000E10DC">
              <w:rPr>
                <w:rFonts w:asciiTheme="minorHAnsi" w:eastAsiaTheme="minorHAnsi" w:hAnsiTheme="minorHAnsi" w:cstheme="minorBidi"/>
                <w:sz w:val="22"/>
                <w:szCs w:val="22"/>
              </w:rPr>
              <w:t>.) komandām ārpus Sporta skolas par katru komandu</w:t>
            </w:r>
          </w:p>
        </w:tc>
        <w:tc>
          <w:tcPr>
            <w:tcW w:w="1559" w:type="dxa"/>
            <w:hideMark/>
          </w:tcPr>
          <w:p w14:paraId="31350851"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3</w:t>
            </w:r>
          </w:p>
        </w:tc>
      </w:tr>
      <w:tr w:rsidR="007721C3" w:rsidRPr="000E10DC" w14:paraId="638903D5" w14:textId="77777777" w:rsidTr="00DC3863">
        <w:trPr>
          <w:trHeight w:val="585"/>
        </w:trPr>
        <w:tc>
          <w:tcPr>
            <w:tcW w:w="2835" w:type="dxa"/>
            <w:vMerge/>
          </w:tcPr>
          <w:p w14:paraId="6A0AB5F6"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tcPr>
          <w:p w14:paraId="37F37D74"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 xml:space="preserve">Individuāliem sportistiem ārpus Sporta skolas par katriem 5 (pieciem) sportistiem </w:t>
            </w:r>
          </w:p>
        </w:tc>
        <w:tc>
          <w:tcPr>
            <w:tcW w:w="1559" w:type="dxa"/>
          </w:tcPr>
          <w:p w14:paraId="132091E0"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3</w:t>
            </w:r>
          </w:p>
        </w:tc>
      </w:tr>
      <w:tr w:rsidR="007721C3" w:rsidRPr="000E10DC" w14:paraId="4B7A603C" w14:textId="77777777" w:rsidTr="00DC3863">
        <w:trPr>
          <w:trHeight w:val="585"/>
        </w:trPr>
        <w:tc>
          <w:tcPr>
            <w:tcW w:w="2835" w:type="dxa"/>
            <w:shd w:val="clear" w:color="auto" w:fill="F2F2F2" w:themeFill="background1" w:themeFillShade="F2"/>
          </w:tcPr>
          <w:p w14:paraId="1A64EAD5"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c>
          <w:tcPr>
            <w:tcW w:w="4536" w:type="dxa"/>
            <w:shd w:val="clear" w:color="auto" w:fill="F2F2F2" w:themeFill="background1" w:themeFillShade="F2"/>
          </w:tcPr>
          <w:p w14:paraId="2C91A8CC"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p>
        </w:tc>
        <w:tc>
          <w:tcPr>
            <w:tcW w:w="1559" w:type="dxa"/>
            <w:shd w:val="clear" w:color="auto" w:fill="F2F2F2" w:themeFill="background1" w:themeFillShade="F2"/>
          </w:tcPr>
          <w:p w14:paraId="6B057585" w14:textId="77777777" w:rsidR="007721C3" w:rsidRPr="000E10DC" w:rsidRDefault="007721C3" w:rsidP="00DC3863">
            <w:pPr>
              <w:spacing w:after="160" w:line="259" w:lineRule="auto"/>
              <w:contextualSpacing/>
              <w:jc w:val="both"/>
              <w:rPr>
                <w:rFonts w:asciiTheme="minorHAnsi" w:eastAsiaTheme="minorHAnsi" w:hAnsiTheme="minorHAnsi" w:cstheme="minorBidi"/>
                <w:sz w:val="22"/>
                <w:szCs w:val="22"/>
              </w:rPr>
            </w:pPr>
          </w:p>
        </w:tc>
      </w:tr>
      <w:tr w:rsidR="007721C3" w:rsidRPr="000E10DC" w14:paraId="68688E35" w14:textId="77777777" w:rsidTr="00DC3863">
        <w:trPr>
          <w:trHeight w:val="585"/>
        </w:trPr>
        <w:tc>
          <w:tcPr>
            <w:tcW w:w="2835" w:type="dxa"/>
          </w:tcPr>
          <w:p w14:paraId="30CAAD72" w14:textId="6E46E394" w:rsidR="007721C3" w:rsidRPr="000E10DC" w:rsidRDefault="00471D43" w:rsidP="00DC3863">
            <w:pPr>
              <w:spacing w:after="160" w:line="259" w:lineRule="auto"/>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8</w:t>
            </w:r>
            <w:r w:rsidR="007721C3" w:rsidRPr="000E10DC">
              <w:rPr>
                <w:rFonts w:asciiTheme="minorHAnsi" w:eastAsiaTheme="minorHAnsi" w:hAnsiTheme="minorHAnsi" w:cstheme="minorBidi"/>
                <w:sz w:val="22"/>
                <w:szCs w:val="22"/>
              </w:rPr>
              <w:t>. Sporta komisijas biedru un ekspertu viedoklis</w:t>
            </w:r>
          </w:p>
        </w:tc>
        <w:tc>
          <w:tcPr>
            <w:tcW w:w="4536" w:type="dxa"/>
          </w:tcPr>
          <w:p w14:paraId="6A6CCB79" w14:textId="77777777" w:rsidR="007721C3" w:rsidRPr="000E10DC" w:rsidRDefault="007721C3" w:rsidP="00DC3863">
            <w:pPr>
              <w:spacing w:after="160" w:line="259" w:lineRule="auto"/>
              <w:contextualSpacing/>
              <w:jc w:val="right"/>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Par sportistu , komandu vai treneru ieguldījumu augstu rezultātu sasniegšanā, centību, attieksmi, reputāciju</w:t>
            </w:r>
          </w:p>
        </w:tc>
        <w:tc>
          <w:tcPr>
            <w:tcW w:w="1559" w:type="dxa"/>
          </w:tcPr>
          <w:p w14:paraId="6AC6D1B9" w14:textId="77777777" w:rsidR="007721C3" w:rsidRPr="000E10DC" w:rsidRDefault="007721C3" w:rsidP="00DC3863">
            <w:pPr>
              <w:spacing w:after="160" w:line="259" w:lineRule="auto"/>
              <w:contextualSpacing/>
              <w:jc w:val="center"/>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No 0 -7</w:t>
            </w:r>
          </w:p>
        </w:tc>
      </w:tr>
    </w:tbl>
    <w:p w14:paraId="0E246598" w14:textId="77777777" w:rsidR="007721C3" w:rsidRPr="000E10DC" w:rsidRDefault="007721C3" w:rsidP="007721C3">
      <w:pPr>
        <w:spacing w:after="160" w:line="259" w:lineRule="auto"/>
        <w:ind w:left="426"/>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*-Iegūto punktu kopsumma veido koeficientu, kuru reizinot ar bāzi, iegūst finansējumu.</w:t>
      </w:r>
    </w:p>
    <w:p w14:paraId="255A1FA2" w14:textId="77777777" w:rsidR="007721C3" w:rsidRPr="000E10DC" w:rsidRDefault="007721C3" w:rsidP="007721C3">
      <w:pPr>
        <w:spacing w:after="160" w:line="259" w:lineRule="auto"/>
        <w:contextualSpacing/>
        <w:jc w:val="both"/>
        <w:rPr>
          <w:rFonts w:asciiTheme="minorHAnsi" w:eastAsiaTheme="minorHAnsi" w:hAnsiTheme="minorHAnsi" w:cstheme="minorBidi"/>
          <w:iCs w:val="0"/>
          <w:sz w:val="22"/>
          <w:szCs w:val="22"/>
        </w:rPr>
      </w:pPr>
    </w:p>
    <w:p w14:paraId="0D7C5229" w14:textId="77777777" w:rsidR="007721C3" w:rsidRPr="000E10DC" w:rsidRDefault="007721C3" w:rsidP="007721C3">
      <w:pPr>
        <w:numPr>
          <w:ilvl w:val="1"/>
          <w:numId w:val="9"/>
        </w:numPr>
        <w:spacing w:after="160" w:line="259" w:lineRule="auto"/>
        <w:ind w:left="284" w:hanging="56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Uz finansējumu biedrībām sporta veida attīstībai attiecināmas šādas izmaksas:</w:t>
      </w:r>
    </w:p>
    <w:p w14:paraId="7568AD3B"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dalības maksas sacensībās, treniņnometnēs;</w:t>
      </w:r>
    </w:p>
    <w:p w14:paraId="4BCAB56E"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licences;</w:t>
      </w:r>
    </w:p>
    <w:p w14:paraId="3A9F26AF"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transporta pakalpojumi uz un no sacensībām un treniņnometnēm;</w:t>
      </w:r>
    </w:p>
    <w:p w14:paraId="069BECBB"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nakšņošanas izdevumi sacensībās un treniņnometnēs;</w:t>
      </w:r>
    </w:p>
    <w:p w14:paraId="26D57DA7"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maksa par sporta infrastruktūras objektu izmantošanu (ievērojot noteikumu 7.3.apakšpunktu);</w:t>
      </w:r>
    </w:p>
    <w:p w14:paraId="67424097"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sporta spēļu komandām sporta formas, apavi, inventārs;</w:t>
      </w:r>
    </w:p>
    <w:p w14:paraId="73B4C149"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citas ar mācību, treniņu darba un sacensību nodrošināšanu saistītās pakalpojumu izmaksas (apdrošināšana, medicīnas pakalpojumi u.c.).</w:t>
      </w:r>
    </w:p>
    <w:p w14:paraId="786804F4" w14:textId="77777777" w:rsidR="007721C3" w:rsidRPr="000E10DC" w:rsidRDefault="007721C3" w:rsidP="007721C3">
      <w:pPr>
        <w:spacing w:after="160" w:line="259" w:lineRule="auto"/>
        <w:ind w:left="720"/>
        <w:contextualSpacing/>
        <w:jc w:val="both"/>
        <w:rPr>
          <w:rFonts w:asciiTheme="minorHAnsi" w:eastAsiaTheme="minorHAnsi" w:hAnsiTheme="minorHAnsi" w:cstheme="minorBidi"/>
          <w:iCs w:val="0"/>
          <w:sz w:val="22"/>
          <w:szCs w:val="22"/>
        </w:rPr>
      </w:pPr>
    </w:p>
    <w:p w14:paraId="4992F329" w14:textId="77777777" w:rsidR="007721C3" w:rsidRPr="000E10DC" w:rsidRDefault="007721C3" w:rsidP="007721C3">
      <w:pPr>
        <w:numPr>
          <w:ilvl w:val="0"/>
          <w:numId w:val="9"/>
        </w:numPr>
        <w:spacing w:after="160" w:line="259" w:lineRule="auto"/>
        <w:contextualSpacing/>
        <w:jc w:val="center"/>
        <w:rPr>
          <w:rFonts w:asciiTheme="minorHAnsi" w:eastAsiaTheme="minorHAnsi" w:hAnsiTheme="minorHAnsi" w:cstheme="minorBidi"/>
          <w:b/>
          <w:bCs/>
          <w:iCs w:val="0"/>
          <w:sz w:val="22"/>
          <w:szCs w:val="22"/>
        </w:rPr>
      </w:pPr>
      <w:r w:rsidRPr="000E10DC">
        <w:rPr>
          <w:rFonts w:asciiTheme="minorHAnsi" w:eastAsiaTheme="minorHAnsi" w:hAnsiTheme="minorHAnsi" w:cstheme="minorBidi"/>
          <w:b/>
          <w:bCs/>
          <w:iCs w:val="0"/>
          <w:sz w:val="22"/>
          <w:szCs w:val="22"/>
        </w:rPr>
        <w:t>Finansējums individuālajiem sportistiem.</w:t>
      </w:r>
    </w:p>
    <w:p w14:paraId="258742BD" w14:textId="77777777" w:rsidR="007721C3" w:rsidRPr="000E10DC" w:rsidRDefault="007721C3" w:rsidP="007721C3">
      <w:pPr>
        <w:spacing w:after="160" w:line="259" w:lineRule="auto"/>
        <w:ind w:left="720"/>
        <w:contextualSpacing/>
        <w:jc w:val="both"/>
        <w:rPr>
          <w:rFonts w:asciiTheme="minorHAnsi" w:eastAsiaTheme="minorHAnsi" w:hAnsiTheme="minorHAnsi" w:cstheme="minorBidi"/>
          <w:b/>
          <w:bCs/>
          <w:iCs w:val="0"/>
          <w:sz w:val="22"/>
          <w:szCs w:val="22"/>
        </w:rPr>
      </w:pPr>
      <w:r w:rsidRPr="000E10DC">
        <w:rPr>
          <w:rFonts w:asciiTheme="minorHAnsi" w:eastAsiaTheme="minorHAnsi" w:hAnsiTheme="minorHAnsi" w:cstheme="minorBidi"/>
          <w:b/>
          <w:bCs/>
          <w:iCs w:val="0"/>
          <w:sz w:val="22"/>
          <w:szCs w:val="22"/>
        </w:rPr>
        <w:lastRenderedPageBreak/>
        <w:t xml:space="preserve"> </w:t>
      </w:r>
    </w:p>
    <w:p w14:paraId="51181424" w14:textId="77777777" w:rsidR="007721C3" w:rsidRPr="000E10DC" w:rsidRDefault="007721C3" w:rsidP="007721C3">
      <w:pPr>
        <w:numPr>
          <w:ilvl w:val="1"/>
          <w:numId w:val="9"/>
        </w:numPr>
        <w:spacing w:after="160" w:line="259" w:lineRule="auto"/>
        <w:ind w:left="284" w:hanging="56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 Pašvaldības atbalsts tiek piešķirts individuāliem sportistiem, kuri nav komandu sporta veidu dalībnieki, ievērojot šādus noteikumus:</w:t>
      </w:r>
    </w:p>
    <w:p w14:paraId="23C98DDC" w14:textId="77777777" w:rsidR="007721C3" w:rsidRPr="000E10DC" w:rsidRDefault="007721C3" w:rsidP="007721C3">
      <w:pPr>
        <w:numPr>
          <w:ilvl w:val="2"/>
          <w:numId w:val="9"/>
        </w:numPr>
        <w:tabs>
          <w:tab w:val="left" w:pos="851"/>
        </w:tabs>
        <w:spacing w:after="160" w:line="259" w:lineRule="auto"/>
        <w:ind w:left="851"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Sportistam jābūt deklarētam Cēsu novada administratīvajā teritorijā vismaz 1 gadu no līguma par finansējuma piešķiršanu noslēgšanas dienas. Ja finansējuma saņēmējs ir bērns līdz 18 gadu vecumam, gan bērnam, gan vienam bērna likumiskajam pārstāvim deklarētai dzīves vietai ir jābūt  Cēsu novadā ne mazāk kā 1 gadu no līguma par finansējuma piešķiršanu noslēgšanas dienas.</w:t>
      </w:r>
    </w:p>
    <w:p w14:paraId="0653F02A" w14:textId="77777777" w:rsidR="007721C3" w:rsidRPr="000E10DC" w:rsidRDefault="007721C3" w:rsidP="007721C3">
      <w:pPr>
        <w:numPr>
          <w:ilvl w:val="2"/>
          <w:numId w:val="9"/>
        </w:numPr>
        <w:tabs>
          <w:tab w:val="left" w:pos="851"/>
        </w:tabs>
        <w:spacing w:after="160" w:line="259" w:lineRule="auto"/>
        <w:ind w:left="851"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Sportistam jāuzrāda sasniegtie rezultāti iepriekšējā laika periodā no 1.septembra līdz 31.augustam, kādā no tabulā minētajām sacensībām, pēc kurām tiek piešķirti punkti (2.tabula). </w:t>
      </w:r>
    </w:p>
    <w:p w14:paraId="5D313A6C" w14:textId="77777777" w:rsidR="007721C3" w:rsidRPr="000E10DC" w:rsidRDefault="007721C3" w:rsidP="007721C3">
      <w:pPr>
        <w:numPr>
          <w:ilvl w:val="2"/>
          <w:numId w:val="9"/>
        </w:numPr>
        <w:tabs>
          <w:tab w:val="left" w:pos="851"/>
        </w:tabs>
        <w:spacing w:after="160" w:line="259" w:lineRule="auto"/>
        <w:ind w:left="851"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Ja sportists piedalījies vairākās sacensībās, tai skaitā Latvijas, Baltijas, Eiropas vai Pasaules čempionātos, tad tiks ņemta vērā augstākā iegūtā vieta.</w:t>
      </w:r>
    </w:p>
    <w:p w14:paraId="449B1FCB" w14:textId="77777777" w:rsidR="007721C3" w:rsidRPr="000E10DC" w:rsidRDefault="007721C3" w:rsidP="007721C3">
      <w:pPr>
        <w:numPr>
          <w:ilvl w:val="2"/>
          <w:numId w:val="9"/>
        </w:numPr>
        <w:tabs>
          <w:tab w:val="left" w:pos="851"/>
        </w:tabs>
        <w:spacing w:after="160" w:line="259" w:lineRule="auto"/>
        <w:ind w:left="851"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Iegūto punktu kopsumma veido koeficientu, reizinot ar bāzi, iegūst finansējumu. Pieaugušajiem noteikta bāze 100 EUR (viens simts </w:t>
      </w:r>
      <w:proofErr w:type="spellStart"/>
      <w:r w:rsidRPr="000E10DC">
        <w:rPr>
          <w:rFonts w:asciiTheme="minorHAnsi" w:eastAsiaTheme="minorHAnsi" w:hAnsiTheme="minorHAnsi" w:cstheme="minorBidi"/>
          <w:i/>
          <w:sz w:val="22"/>
          <w:szCs w:val="22"/>
        </w:rPr>
        <w:t>euro</w:t>
      </w:r>
      <w:proofErr w:type="spellEnd"/>
      <w:r w:rsidRPr="000E10DC">
        <w:rPr>
          <w:rFonts w:asciiTheme="minorHAnsi" w:eastAsiaTheme="minorHAnsi" w:hAnsiTheme="minorHAnsi" w:cstheme="minorBidi"/>
          <w:iCs w:val="0"/>
          <w:sz w:val="22"/>
          <w:szCs w:val="22"/>
        </w:rPr>
        <w:t xml:space="preserve">), jauniešiem un junioriem (līdz 18 gadu vecumam) - 50 EUR (piecdesmit </w:t>
      </w:r>
      <w:proofErr w:type="spellStart"/>
      <w:r w:rsidRPr="000E10DC">
        <w:rPr>
          <w:rFonts w:asciiTheme="minorHAnsi" w:eastAsiaTheme="minorHAnsi" w:hAnsiTheme="minorHAnsi" w:cstheme="minorBidi"/>
          <w:i/>
          <w:sz w:val="22"/>
          <w:szCs w:val="22"/>
        </w:rPr>
        <w:t>euro</w:t>
      </w:r>
      <w:proofErr w:type="spellEnd"/>
      <w:r w:rsidRPr="000E10DC">
        <w:rPr>
          <w:rFonts w:asciiTheme="minorHAnsi" w:eastAsiaTheme="minorHAnsi" w:hAnsiTheme="minorHAnsi" w:cstheme="minorBidi"/>
          <w:iCs w:val="0"/>
          <w:sz w:val="22"/>
          <w:szCs w:val="22"/>
        </w:rPr>
        <w:t>).</w:t>
      </w:r>
    </w:p>
    <w:p w14:paraId="0E29AFDE" w14:textId="33C6C6A2" w:rsidR="004C6ECC" w:rsidRPr="000E10DC" w:rsidRDefault="007721C3" w:rsidP="004C6ECC">
      <w:pPr>
        <w:numPr>
          <w:ilvl w:val="2"/>
          <w:numId w:val="9"/>
        </w:numPr>
        <w:tabs>
          <w:tab w:val="left" w:pos="851"/>
        </w:tabs>
        <w:spacing w:after="160" w:line="259" w:lineRule="auto"/>
        <w:ind w:left="851"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sz w:val="22"/>
          <w:szCs w:val="22"/>
        </w:rPr>
        <w:t>Bērniem līdz 1</w:t>
      </w:r>
      <w:r w:rsidR="006E0365" w:rsidRPr="000E10DC">
        <w:rPr>
          <w:rFonts w:asciiTheme="minorHAnsi" w:eastAsiaTheme="minorHAnsi" w:hAnsiTheme="minorHAnsi" w:cstheme="minorBidi"/>
          <w:sz w:val="22"/>
          <w:szCs w:val="22"/>
        </w:rPr>
        <w:t>6</w:t>
      </w:r>
      <w:r w:rsidR="00016EA4" w:rsidRPr="000E10DC">
        <w:rPr>
          <w:rFonts w:asciiTheme="minorHAnsi" w:eastAsiaTheme="minorHAnsi" w:hAnsiTheme="minorHAnsi" w:cstheme="minorBidi"/>
          <w:sz w:val="22"/>
          <w:szCs w:val="22"/>
        </w:rPr>
        <w:t xml:space="preserve"> </w:t>
      </w:r>
      <w:r w:rsidRPr="000E10DC">
        <w:rPr>
          <w:rFonts w:asciiTheme="minorHAnsi" w:eastAsiaTheme="minorHAnsi" w:hAnsiTheme="minorHAnsi" w:cstheme="minorBidi"/>
          <w:sz w:val="22"/>
          <w:szCs w:val="22"/>
        </w:rPr>
        <w:t>gadu vecumam</w:t>
      </w:r>
      <w:r w:rsidR="00AC1583" w:rsidRPr="000E10DC">
        <w:rPr>
          <w:rFonts w:asciiTheme="minorHAnsi" w:eastAsiaTheme="minorHAnsi" w:hAnsiTheme="minorHAnsi" w:cstheme="minorBidi"/>
          <w:sz w:val="22"/>
          <w:szCs w:val="22"/>
        </w:rPr>
        <w:t xml:space="preserve">, kas </w:t>
      </w:r>
      <w:r w:rsidR="006B06DF" w:rsidRPr="000E10DC">
        <w:rPr>
          <w:rFonts w:asciiTheme="minorHAnsi" w:eastAsiaTheme="minorHAnsi" w:hAnsiTheme="minorHAnsi" w:cstheme="minorBidi"/>
          <w:sz w:val="22"/>
          <w:szCs w:val="22"/>
        </w:rPr>
        <w:t>nav 1.</w:t>
      </w:r>
      <w:r w:rsidR="00AF3DB9" w:rsidRPr="000E10DC">
        <w:rPr>
          <w:rFonts w:asciiTheme="minorHAnsi" w:eastAsiaTheme="minorHAnsi" w:hAnsiTheme="minorHAnsi" w:cstheme="minorBidi"/>
          <w:sz w:val="22"/>
          <w:szCs w:val="22"/>
        </w:rPr>
        <w:t xml:space="preserve">grupas </w:t>
      </w:r>
      <w:r w:rsidR="006B06DF" w:rsidRPr="000E10DC">
        <w:rPr>
          <w:rFonts w:asciiTheme="minorHAnsi" w:eastAsiaTheme="minorHAnsi" w:hAnsiTheme="minorHAnsi" w:cstheme="minorBidi"/>
          <w:sz w:val="22"/>
          <w:szCs w:val="22"/>
        </w:rPr>
        <w:t>pr</w:t>
      </w:r>
      <w:r w:rsidR="001D2067" w:rsidRPr="000E10DC">
        <w:rPr>
          <w:rFonts w:asciiTheme="minorHAnsi" w:eastAsiaTheme="minorHAnsi" w:hAnsiTheme="minorHAnsi" w:cstheme="minorBidi"/>
          <w:sz w:val="22"/>
          <w:szCs w:val="22"/>
        </w:rPr>
        <w:t>io</w:t>
      </w:r>
      <w:r w:rsidR="00661270" w:rsidRPr="000E10DC">
        <w:rPr>
          <w:rFonts w:asciiTheme="minorHAnsi" w:eastAsiaTheme="minorHAnsi" w:hAnsiTheme="minorHAnsi" w:cstheme="minorBidi"/>
          <w:sz w:val="22"/>
          <w:szCs w:val="22"/>
        </w:rPr>
        <w:t>ritār</w:t>
      </w:r>
      <w:r w:rsidR="001D2067" w:rsidRPr="000E10DC">
        <w:rPr>
          <w:rFonts w:asciiTheme="minorHAnsi" w:eastAsiaTheme="minorHAnsi" w:hAnsiTheme="minorHAnsi" w:cstheme="minorBidi"/>
          <w:sz w:val="22"/>
          <w:szCs w:val="22"/>
        </w:rPr>
        <w:t>o</w:t>
      </w:r>
      <w:r w:rsidR="00661270" w:rsidRPr="000E10DC">
        <w:rPr>
          <w:rFonts w:asciiTheme="minorHAnsi" w:eastAsiaTheme="minorHAnsi" w:hAnsiTheme="minorHAnsi" w:cstheme="minorBidi"/>
          <w:sz w:val="22"/>
          <w:szCs w:val="22"/>
        </w:rPr>
        <w:t xml:space="preserve"> sport</w:t>
      </w:r>
      <w:r w:rsidR="001D2067" w:rsidRPr="000E10DC">
        <w:rPr>
          <w:rFonts w:asciiTheme="minorHAnsi" w:eastAsiaTheme="minorHAnsi" w:hAnsiTheme="minorHAnsi" w:cstheme="minorBidi"/>
          <w:sz w:val="22"/>
          <w:szCs w:val="22"/>
        </w:rPr>
        <w:t>u</w:t>
      </w:r>
      <w:r w:rsidR="00661270" w:rsidRPr="000E10DC">
        <w:rPr>
          <w:rFonts w:asciiTheme="minorHAnsi" w:eastAsiaTheme="minorHAnsi" w:hAnsiTheme="minorHAnsi" w:cstheme="minorBidi"/>
          <w:sz w:val="22"/>
          <w:szCs w:val="22"/>
        </w:rPr>
        <w:t xml:space="preserve"> veid</w:t>
      </w:r>
      <w:r w:rsidR="00B957C1" w:rsidRPr="000E10DC">
        <w:rPr>
          <w:rFonts w:asciiTheme="minorHAnsi" w:eastAsiaTheme="minorHAnsi" w:hAnsiTheme="minorHAnsi" w:cstheme="minorBidi"/>
          <w:sz w:val="22"/>
          <w:szCs w:val="22"/>
        </w:rPr>
        <w:t>u</w:t>
      </w:r>
      <w:r w:rsidR="00661270" w:rsidRPr="000E10DC">
        <w:rPr>
          <w:rFonts w:asciiTheme="minorHAnsi" w:eastAsiaTheme="minorHAnsi" w:hAnsiTheme="minorHAnsi" w:cstheme="minorBidi"/>
          <w:sz w:val="22"/>
          <w:szCs w:val="22"/>
        </w:rPr>
        <w:t xml:space="preserve"> kategorijā</w:t>
      </w:r>
      <w:r w:rsidR="004F62BE" w:rsidRPr="000E10DC">
        <w:rPr>
          <w:rFonts w:asciiTheme="minorHAnsi" w:eastAsiaTheme="minorHAnsi" w:hAnsiTheme="minorHAnsi" w:cstheme="minorBidi"/>
          <w:sz w:val="22"/>
          <w:szCs w:val="22"/>
        </w:rPr>
        <w:t xml:space="preserve"> (pielikums Nr.1)</w:t>
      </w:r>
      <w:r w:rsidR="00661270" w:rsidRPr="000E10DC">
        <w:rPr>
          <w:rFonts w:asciiTheme="minorHAnsi" w:eastAsiaTheme="minorHAnsi" w:hAnsiTheme="minorHAnsi" w:cstheme="minorBidi"/>
          <w:sz w:val="22"/>
          <w:szCs w:val="22"/>
        </w:rPr>
        <w:t xml:space="preserve">, </w:t>
      </w:r>
      <w:r w:rsidRPr="000E10DC">
        <w:rPr>
          <w:rFonts w:asciiTheme="minorHAnsi" w:eastAsiaTheme="minorHAnsi" w:hAnsiTheme="minorHAnsi" w:cstheme="minorBidi"/>
          <w:sz w:val="22"/>
          <w:szCs w:val="22"/>
        </w:rPr>
        <w:t>finansējums var tikt piešķirts ne vairāk kā 300 EUR.</w:t>
      </w:r>
      <w:r w:rsidR="004C6ECC" w:rsidRPr="000E10DC">
        <w:rPr>
          <w:rFonts w:asciiTheme="minorHAnsi" w:eastAsiaTheme="minorHAnsi" w:hAnsiTheme="minorHAnsi" w:cstheme="minorBidi"/>
          <w:iCs w:val="0"/>
          <w:sz w:val="22"/>
          <w:szCs w:val="22"/>
        </w:rPr>
        <w:t xml:space="preserve"> </w:t>
      </w:r>
    </w:p>
    <w:p w14:paraId="14DBE95B" w14:textId="7A639F35" w:rsidR="004C6ECC" w:rsidRPr="000E10DC" w:rsidRDefault="004C6ECC" w:rsidP="004C6ECC">
      <w:pPr>
        <w:numPr>
          <w:ilvl w:val="2"/>
          <w:numId w:val="9"/>
        </w:numPr>
        <w:tabs>
          <w:tab w:val="left" w:pos="851"/>
        </w:tabs>
        <w:spacing w:after="160" w:line="259" w:lineRule="auto"/>
        <w:ind w:left="851"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Jaunieši, kuri savā sporta veidā kandidē vai ir valsts izlases sa</w:t>
      </w:r>
      <w:r w:rsidR="00B957C1" w:rsidRPr="000E10DC">
        <w:rPr>
          <w:rFonts w:asciiTheme="minorHAnsi" w:eastAsiaTheme="minorHAnsi" w:hAnsiTheme="minorHAnsi" w:cstheme="minorBidi"/>
          <w:iCs w:val="0"/>
          <w:sz w:val="22"/>
          <w:szCs w:val="22"/>
        </w:rPr>
        <w:t>s</w:t>
      </w:r>
      <w:r w:rsidRPr="000E10DC">
        <w:rPr>
          <w:rFonts w:asciiTheme="minorHAnsi" w:eastAsiaTheme="minorHAnsi" w:hAnsiTheme="minorHAnsi" w:cstheme="minorBidi"/>
          <w:iCs w:val="0"/>
          <w:sz w:val="22"/>
          <w:szCs w:val="22"/>
        </w:rPr>
        <w:t xml:space="preserve">tāvā bet ir jaunāki par 16 gadiem, finansējuma piešķiršanu lemj Sporta komisija. </w:t>
      </w:r>
    </w:p>
    <w:p w14:paraId="100B179E" w14:textId="77777777" w:rsidR="00EF3509" w:rsidRPr="000E10DC" w:rsidRDefault="007504D0" w:rsidP="00EF3509">
      <w:pPr>
        <w:numPr>
          <w:ilvl w:val="2"/>
          <w:numId w:val="9"/>
        </w:numPr>
        <w:tabs>
          <w:tab w:val="left" w:pos="851"/>
        </w:tabs>
        <w:spacing w:after="160" w:line="259" w:lineRule="auto"/>
        <w:ind w:left="851"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sz w:val="22"/>
          <w:szCs w:val="22"/>
        </w:rPr>
        <w:t xml:space="preserve">Kopējais finansējums individuālajiem sportistiem </w:t>
      </w:r>
      <w:r w:rsidR="003E6BA1" w:rsidRPr="000E10DC">
        <w:rPr>
          <w:rFonts w:asciiTheme="minorHAnsi" w:eastAsiaTheme="minorHAnsi" w:hAnsiTheme="minorHAnsi" w:cstheme="minorBidi"/>
          <w:sz w:val="22"/>
          <w:szCs w:val="22"/>
        </w:rPr>
        <w:t xml:space="preserve">tiek sadalīts, </w:t>
      </w:r>
      <w:r w:rsidRPr="000E10DC">
        <w:rPr>
          <w:rFonts w:asciiTheme="minorHAnsi" w:eastAsiaTheme="minorHAnsi" w:hAnsiTheme="minorHAnsi" w:cstheme="minorBidi"/>
          <w:sz w:val="22"/>
          <w:szCs w:val="22"/>
        </w:rPr>
        <w:t>nepārsniedz</w:t>
      </w:r>
      <w:r w:rsidR="003E6BA1" w:rsidRPr="000E10DC">
        <w:rPr>
          <w:rFonts w:asciiTheme="minorHAnsi" w:eastAsiaTheme="minorHAnsi" w:hAnsiTheme="minorHAnsi" w:cstheme="minorBidi"/>
          <w:sz w:val="22"/>
          <w:szCs w:val="22"/>
        </w:rPr>
        <w:t>ot ko</w:t>
      </w:r>
      <w:r w:rsidR="00C23044" w:rsidRPr="000E10DC">
        <w:rPr>
          <w:rFonts w:asciiTheme="minorHAnsi" w:eastAsiaTheme="minorHAnsi" w:hAnsiTheme="minorHAnsi" w:cstheme="minorBidi"/>
          <w:sz w:val="22"/>
          <w:szCs w:val="22"/>
        </w:rPr>
        <w:t xml:space="preserve">psummu          </w:t>
      </w:r>
      <w:r w:rsidRPr="000E10DC">
        <w:rPr>
          <w:rFonts w:asciiTheme="minorHAnsi" w:eastAsiaTheme="minorHAnsi" w:hAnsiTheme="minorHAnsi" w:cstheme="minorBidi"/>
          <w:sz w:val="22"/>
          <w:szCs w:val="22"/>
        </w:rPr>
        <w:t xml:space="preserve"> </w:t>
      </w:r>
      <w:r w:rsidR="00490434" w:rsidRPr="000E10DC">
        <w:rPr>
          <w:rFonts w:asciiTheme="minorHAnsi" w:eastAsiaTheme="minorHAnsi" w:hAnsiTheme="minorHAnsi" w:cstheme="minorBidi"/>
          <w:sz w:val="22"/>
          <w:szCs w:val="22"/>
        </w:rPr>
        <w:t>2</w:t>
      </w:r>
      <w:r w:rsidR="00997C1C" w:rsidRPr="000E10DC">
        <w:rPr>
          <w:rFonts w:asciiTheme="minorHAnsi" w:eastAsiaTheme="minorHAnsi" w:hAnsiTheme="minorHAnsi" w:cstheme="minorBidi"/>
          <w:sz w:val="22"/>
          <w:szCs w:val="22"/>
        </w:rPr>
        <w:t>5</w:t>
      </w:r>
      <w:r w:rsidRPr="000E10DC">
        <w:rPr>
          <w:rFonts w:asciiTheme="minorHAnsi" w:eastAsiaTheme="minorHAnsi" w:hAnsiTheme="minorHAnsi" w:cstheme="minorBidi"/>
          <w:sz w:val="22"/>
          <w:szCs w:val="22"/>
        </w:rPr>
        <w:t> 000 EUR</w:t>
      </w:r>
      <w:r w:rsidR="00276B9F" w:rsidRPr="000E10DC">
        <w:rPr>
          <w:rFonts w:asciiTheme="minorHAnsi" w:eastAsiaTheme="minorHAnsi" w:hAnsiTheme="minorHAnsi" w:cstheme="minorBidi"/>
          <w:sz w:val="22"/>
          <w:szCs w:val="22"/>
        </w:rPr>
        <w:t>.</w:t>
      </w:r>
    </w:p>
    <w:p w14:paraId="0DEA8060" w14:textId="77777777" w:rsidR="0011336D" w:rsidRPr="000E10DC" w:rsidRDefault="0011336D" w:rsidP="007721C3">
      <w:pPr>
        <w:tabs>
          <w:tab w:val="left" w:pos="851"/>
        </w:tabs>
        <w:spacing w:after="160" w:line="259" w:lineRule="auto"/>
        <w:ind w:left="851"/>
        <w:contextualSpacing/>
        <w:jc w:val="both"/>
        <w:rPr>
          <w:rFonts w:asciiTheme="minorHAnsi" w:eastAsiaTheme="minorHAnsi" w:hAnsiTheme="minorHAnsi" w:cstheme="minorBidi"/>
          <w:iCs w:val="0"/>
          <w:sz w:val="22"/>
          <w:szCs w:val="22"/>
        </w:rPr>
      </w:pPr>
    </w:p>
    <w:p w14:paraId="5ECC57BE" w14:textId="77777777" w:rsidR="007721C3" w:rsidRPr="000E10DC" w:rsidRDefault="007721C3" w:rsidP="007721C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    Individuālā sportista sasniegumu vērtēšanas kritēriji un iegūtie punkti </w:t>
      </w:r>
    </w:p>
    <w:p w14:paraId="604F0E88" w14:textId="77777777" w:rsidR="007721C3" w:rsidRPr="000E10DC" w:rsidRDefault="007721C3" w:rsidP="007721C3">
      <w:pPr>
        <w:spacing w:after="160" w:line="259" w:lineRule="auto"/>
        <w:contextualSpacing/>
        <w:jc w:val="center"/>
        <w:rPr>
          <w:rFonts w:asciiTheme="minorHAnsi" w:eastAsiaTheme="minorHAnsi" w:hAnsiTheme="minorHAnsi" w:cstheme="minorBidi"/>
          <w:iCs w:val="0"/>
          <w:sz w:val="18"/>
          <w:szCs w:val="18"/>
        </w:rPr>
      </w:pP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r>
      <w:r w:rsidRPr="000E10DC">
        <w:rPr>
          <w:rFonts w:asciiTheme="minorHAnsi" w:eastAsiaTheme="minorHAnsi" w:hAnsiTheme="minorHAnsi" w:cstheme="minorBidi"/>
          <w:iCs w:val="0"/>
          <w:sz w:val="22"/>
          <w:szCs w:val="22"/>
        </w:rPr>
        <w:tab/>
        <w:t>2</w:t>
      </w:r>
      <w:r w:rsidRPr="000E10DC">
        <w:rPr>
          <w:rFonts w:asciiTheme="minorHAnsi" w:eastAsiaTheme="minorHAnsi" w:hAnsiTheme="minorHAnsi" w:cstheme="minorBidi"/>
          <w:iCs w:val="0"/>
          <w:sz w:val="18"/>
          <w:szCs w:val="18"/>
        </w:rPr>
        <w:t>.tabula</w:t>
      </w:r>
    </w:p>
    <w:tbl>
      <w:tblPr>
        <w:tblStyle w:val="Reatabula"/>
        <w:tblW w:w="0" w:type="auto"/>
        <w:tblLook w:val="04A0" w:firstRow="1" w:lastRow="0" w:firstColumn="1" w:lastColumn="0" w:noHBand="0" w:noVBand="1"/>
      </w:tblPr>
      <w:tblGrid>
        <w:gridCol w:w="741"/>
        <w:gridCol w:w="4783"/>
        <w:gridCol w:w="2551"/>
        <w:gridCol w:w="1270"/>
      </w:tblGrid>
      <w:tr w:rsidR="007721C3" w:rsidRPr="000E10DC" w14:paraId="147C69D0" w14:textId="77777777" w:rsidTr="00DC3863">
        <w:tc>
          <w:tcPr>
            <w:tcW w:w="741" w:type="dxa"/>
          </w:tcPr>
          <w:p w14:paraId="53ED5092"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roofErr w:type="spellStart"/>
            <w:r w:rsidRPr="000E10DC">
              <w:rPr>
                <w:rFonts w:asciiTheme="minorHAnsi" w:eastAsiaTheme="minorHAnsi" w:hAnsiTheme="minorHAnsi" w:cstheme="minorBidi"/>
                <w:iCs w:val="0"/>
                <w:sz w:val="22"/>
                <w:szCs w:val="22"/>
              </w:rPr>
              <w:t>N.p.k</w:t>
            </w:r>
            <w:proofErr w:type="spellEnd"/>
            <w:r w:rsidRPr="000E10DC">
              <w:rPr>
                <w:rFonts w:asciiTheme="minorHAnsi" w:eastAsiaTheme="minorHAnsi" w:hAnsiTheme="minorHAnsi" w:cstheme="minorBidi"/>
                <w:iCs w:val="0"/>
                <w:sz w:val="22"/>
                <w:szCs w:val="22"/>
              </w:rPr>
              <w:t>.</w:t>
            </w:r>
          </w:p>
        </w:tc>
        <w:tc>
          <w:tcPr>
            <w:tcW w:w="4783" w:type="dxa"/>
          </w:tcPr>
          <w:p w14:paraId="5238D0B9"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Kritērijs</w:t>
            </w:r>
          </w:p>
        </w:tc>
        <w:tc>
          <w:tcPr>
            <w:tcW w:w="2551" w:type="dxa"/>
          </w:tcPr>
          <w:p w14:paraId="68AC2152"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Iegūtā vieta</w:t>
            </w:r>
          </w:p>
        </w:tc>
        <w:tc>
          <w:tcPr>
            <w:tcW w:w="1270" w:type="dxa"/>
          </w:tcPr>
          <w:p w14:paraId="2E873802"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Punkti</w:t>
            </w:r>
          </w:p>
        </w:tc>
      </w:tr>
      <w:tr w:rsidR="007721C3" w:rsidRPr="000E10DC" w14:paraId="42773829" w14:textId="77777777" w:rsidTr="00DC3863">
        <w:tc>
          <w:tcPr>
            <w:tcW w:w="741" w:type="dxa"/>
            <w:vMerge w:val="restart"/>
          </w:tcPr>
          <w:p w14:paraId="03F4162D"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1.</w:t>
            </w:r>
          </w:p>
        </w:tc>
        <w:tc>
          <w:tcPr>
            <w:tcW w:w="4783" w:type="dxa"/>
            <w:vMerge w:val="restart"/>
          </w:tcPr>
          <w:p w14:paraId="46036602"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Sporta veida prioritāte, ņemot vērā sadalījumu prioritārajos sporta veidos (1.pielikums)</w:t>
            </w:r>
          </w:p>
        </w:tc>
        <w:tc>
          <w:tcPr>
            <w:tcW w:w="2551" w:type="dxa"/>
          </w:tcPr>
          <w:p w14:paraId="0B6D3445"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1. grupa </w:t>
            </w:r>
          </w:p>
        </w:tc>
        <w:tc>
          <w:tcPr>
            <w:tcW w:w="1270" w:type="dxa"/>
          </w:tcPr>
          <w:p w14:paraId="777AF0DD"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3 </w:t>
            </w:r>
          </w:p>
        </w:tc>
      </w:tr>
      <w:tr w:rsidR="007721C3" w:rsidRPr="000E10DC" w14:paraId="59006020" w14:textId="77777777" w:rsidTr="00DC3863">
        <w:tc>
          <w:tcPr>
            <w:tcW w:w="741" w:type="dxa"/>
            <w:vMerge/>
          </w:tcPr>
          <w:p w14:paraId="72B249B1"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4783" w:type="dxa"/>
            <w:vMerge/>
          </w:tcPr>
          <w:p w14:paraId="3CC21279"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2551" w:type="dxa"/>
          </w:tcPr>
          <w:p w14:paraId="7C4B7981"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2. grupa</w:t>
            </w:r>
          </w:p>
        </w:tc>
        <w:tc>
          <w:tcPr>
            <w:tcW w:w="1270" w:type="dxa"/>
          </w:tcPr>
          <w:p w14:paraId="768149FD"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1 </w:t>
            </w:r>
          </w:p>
        </w:tc>
      </w:tr>
      <w:tr w:rsidR="007721C3" w:rsidRPr="000E10DC" w14:paraId="4A5B84B7" w14:textId="77777777" w:rsidTr="00DC3863">
        <w:tc>
          <w:tcPr>
            <w:tcW w:w="741" w:type="dxa"/>
            <w:vMerge/>
          </w:tcPr>
          <w:p w14:paraId="7E749725"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4783" w:type="dxa"/>
            <w:vMerge/>
          </w:tcPr>
          <w:p w14:paraId="59D75961"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2551" w:type="dxa"/>
          </w:tcPr>
          <w:p w14:paraId="358CD0A8"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3. grupa</w:t>
            </w:r>
          </w:p>
        </w:tc>
        <w:tc>
          <w:tcPr>
            <w:tcW w:w="1270" w:type="dxa"/>
          </w:tcPr>
          <w:p w14:paraId="762D7E84"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0,3</w:t>
            </w:r>
          </w:p>
        </w:tc>
      </w:tr>
      <w:tr w:rsidR="007721C3" w:rsidRPr="000E10DC" w14:paraId="413C1999" w14:textId="77777777" w:rsidTr="00DC3863">
        <w:tc>
          <w:tcPr>
            <w:tcW w:w="741" w:type="dxa"/>
            <w:vMerge w:val="restart"/>
          </w:tcPr>
          <w:p w14:paraId="33FF3693"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2.</w:t>
            </w:r>
          </w:p>
        </w:tc>
        <w:tc>
          <w:tcPr>
            <w:tcW w:w="4783" w:type="dxa"/>
            <w:vMerge w:val="restart"/>
          </w:tcPr>
          <w:p w14:paraId="60DD73ED"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Sportista dalība Latvijas sporta federācijas apstiprinātajā Latvijas čempionātā vai Latvijas kausa turnīrā vai Latvijas, vai Baltijas, vai Eiropas, vai Pasaules čempionātā, vienā vai vairākos Pasaules kausa posmos (tajā skaitā līdzvērtīgas nozīmes sacensībās jauniešiem, pieaugušajiem vai cilvēkiem ar īpašām vajadzībām, izņemot CPSS audzēkņu dalību Latvijas čempionātos), vai ir izcīnītas tiesības vai izpildīti sporta veidā noteiktie kritēriji dalībai Latvijas, Baltijas, Eiropas Pasaules čempionātā).</w:t>
            </w:r>
          </w:p>
          <w:p w14:paraId="2AB532BA" w14:textId="77777777" w:rsidR="007721C3" w:rsidRPr="000E10DC" w:rsidRDefault="007721C3" w:rsidP="00DC3863">
            <w:pPr>
              <w:spacing w:after="160" w:line="259" w:lineRule="auto"/>
              <w:contextualSpacing/>
              <w:jc w:val="both"/>
              <w:rPr>
                <w:rFonts w:asciiTheme="minorHAnsi" w:eastAsiaTheme="minorHAnsi" w:hAnsiTheme="minorHAnsi" w:cstheme="minorBidi"/>
                <w:iCs w:val="0"/>
                <w:color w:val="0070C0"/>
                <w:sz w:val="22"/>
                <w:szCs w:val="22"/>
              </w:rPr>
            </w:pPr>
          </w:p>
        </w:tc>
        <w:tc>
          <w:tcPr>
            <w:tcW w:w="2551" w:type="dxa"/>
          </w:tcPr>
          <w:p w14:paraId="0467C511"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1.-3.vieta Pasaulē </w:t>
            </w:r>
          </w:p>
        </w:tc>
        <w:tc>
          <w:tcPr>
            <w:tcW w:w="1270" w:type="dxa"/>
          </w:tcPr>
          <w:p w14:paraId="1BFFD932"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12</w:t>
            </w:r>
          </w:p>
        </w:tc>
      </w:tr>
      <w:tr w:rsidR="007721C3" w:rsidRPr="000E10DC" w14:paraId="0B56C13E" w14:textId="77777777" w:rsidTr="00DC3863">
        <w:tc>
          <w:tcPr>
            <w:tcW w:w="741" w:type="dxa"/>
            <w:vMerge/>
          </w:tcPr>
          <w:p w14:paraId="39AED288"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4783" w:type="dxa"/>
            <w:vMerge/>
          </w:tcPr>
          <w:p w14:paraId="02CF7DFB"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2551" w:type="dxa"/>
          </w:tcPr>
          <w:p w14:paraId="6D20C01A"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1.-3. vieta Eiropā</w:t>
            </w:r>
          </w:p>
        </w:tc>
        <w:tc>
          <w:tcPr>
            <w:tcW w:w="1270" w:type="dxa"/>
          </w:tcPr>
          <w:p w14:paraId="1C768EF3"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10</w:t>
            </w:r>
          </w:p>
        </w:tc>
      </w:tr>
      <w:tr w:rsidR="007721C3" w:rsidRPr="000E10DC" w14:paraId="1EB725D8" w14:textId="77777777" w:rsidTr="00DC3863">
        <w:tc>
          <w:tcPr>
            <w:tcW w:w="741" w:type="dxa"/>
            <w:vMerge/>
          </w:tcPr>
          <w:p w14:paraId="1A402D82"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4783" w:type="dxa"/>
            <w:vMerge/>
          </w:tcPr>
          <w:p w14:paraId="2B1EA0BB"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2551" w:type="dxa"/>
          </w:tcPr>
          <w:p w14:paraId="5108EADE"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Dalība Pasaules vai Eiropas čempionātos </w:t>
            </w:r>
          </w:p>
        </w:tc>
        <w:tc>
          <w:tcPr>
            <w:tcW w:w="1270" w:type="dxa"/>
          </w:tcPr>
          <w:p w14:paraId="5E2724AF"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8</w:t>
            </w:r>
          </w:p>
        </w:tc>
      </w:tr>
      <w:tr w:rsidR="007721C3" w:rsidRPr="000E10DC" w14:paraId="1185CD1B" w14:textId="77777777" w:rsidTr="00DC3863">
        <w:tc>
          <w:tcPr>
            <w:tcW w:w="741" w:type="dxa"/>
            <w:vMerge/>
          </w:tcPr>
          <w:p w14:paraId="733381E5"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4783" w:type="dxa"/>
            <w:vMerge/>
          </w:tcPr>
          <w:p w14:paraId="1A0B1166"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2551" w:type="dxa"/>
          </w:tcPr>
          <w:p w14:paraId="35A73C6A"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Kandidāts Eiropas vai Pasaules čempionātam</w:t>
            </w:r>
          </w:p>
        </w:tc>
        <w:tc>
          <w:tcPr>
            <w:tcW w:w="1270" w:type="dxa"/>
          </w:tcPr>
          <w:p w14:paraId="6BC5777C"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6</w:t>
            </w:r>
          </w:p>
        </w:tc>
      </w:tr>
      <w:tr w:rsidR="007721C3" w:rsidRPr="000E10DC" w14:paraId="4C897D6C" w14:textId="77777777" w:rsidTr="00DC3863">
        <w:tc>
          <w:tcPr>
            <w:tcW w:w="741" w:type="dxa"/>
            <w:vMerge/>
          </w:tcPr>
          <w:p w14:paraId="551A3E6D"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4783" w:type="dxa"/>
            <w:vMerge/>
          </w:tcPr>
          <w:p w14:paraId="6AD9CF96"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2551" w:type="dxa"/>
          </w:tcPr>
          <w:p w14:paraId="40FD8E3A"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1.-3.vieta Latvijā vai Baltijā</w:t>
            </w:r>
          </w:p>
        </w:tc>
        <w:tc>
          <w:tcPr>
            <w:tcW w:w="1270" w:type="dxa"/>
          </w:tcPr>
          <w:p w14:paraId="5A460DBA"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4</w:t>
            </w:r>
          </w:p>
        </w:tc>
      </w:tr>
      <w:tr w:rsidR="007721C3" w:rsidRPr="000E10DC" w14:paraId="27B66776" w14:textId="77777777" w:rsidTr="00DC3863">
        <w:tc>
          <w:tcPr>
            <w:tcW w:w="741" w:type="dxa"/>
            <w:vMerge/>
          </w:tcPr>
          <w:p w14:paraId="519D84CE"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4783" w:type="dxa"/>
            <w:vMerge/>
          </w:tcPr>
          <w:p w14:paraId="22FCB43F"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2551" w:type="dxa"/>
          </w:tcPr>
          <w:p w14:paraId="539B8D75"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Dalība Latvijas vai Baltijas čempionātā </w:t>
            </w:r>
          </w:p>
        </w:tc>
        <w:tc>
          <w:tcPr>
            <w:tcW w:w="1270" w:type="dxa"/>
          </w:tcPr>
          <w:p w14:paraId="118EA0AA"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3</w:t>
            </w:r>
          </w:p>
        </w:tc>
      </w:tr>
      <w:tr w:rsidR="007721C3" w:rsidRPr="000E10DC" w14:paraId="3870FECE" w14:textId="77777777" w:rsidTr="00DC3863">
        <w:tc>
          <w:tcPr>
            <w:tcW w:w="741" w:type="dxa"/>
            <w:vMerge/>
          </w:tcPr>
          <w:p w14:paraId="1BABDB35" w14:textId="77777777" w:rsidR="007721C3" w:rsidRPr="000E10DC" w:rsidRDefault="007721C3" w:rsidP="00DC3863">
            <w:pPr>
              <w:spacing w:after="160" w:line="259" w:lineRule="auto"/>
              <w:contextualSpacing/>
              <w:jc w:val="both"/>
              <w:rPr>
                <w:rFonts w:asciiTheme="minorHAnsi" w:eastAsiaTheme="minorHAnsi" w:hAnsiTheme="minorHAnsi" w:cstheme="minorBidi"/>
                <w:iCs w:val="0"/>
                <w:sz w:val="22"/>
                <w:szCs w:val="22"/>
              </w:rPr>
            </w:pPr>
          </w:p>
        </w:tc>
        <w:tc>
          <w:tcPr>
            <w:tcW w:w="4783" w:type="dxa"/>
            <w:vMerge/>
          </w:tcPr>
          <w:p w14:paraId="2B0542B8" w14:textId="77777777" w:rsidR="007721C3" w:rsidRPr="000E10DC" w:rsidRDefault="007721C3" w:rsidP="00DC3863">
            <w:pPr>
              <w:spacing w:after="160" w:line="259" w:lineRule="auto"/>
              <w:contextualSpacing/>
              <w:jc w:val="both"/>
              <w:rPr>
                <w:rFonts w:asciiTheme="minorHAnsi" w:eastAsiaTheme="minorHAnsi" w:hAnsiTheme="minorHAnsi" w:cstheme="minorBidi"/>
                <w:iCs w:val="0"/>
                <w:color w:val="FF0000"/>
                <w:sz w:val="22"/>
                <w:szCs w:val="22"/>
              </w:rPr>
            </w:pPr>
          </w:p>
        </w:tc>
        <w:tc>
          <w:tcPr>
            <w:tcW w:w="2551" w:type="dxa"/>
          </w:tcPr>
          <w:p w14:paraId="03DD44BF" w14:textId="77777777" w:rsidR="007721C3" w:rsidRPr="000E10DC" w:rsidRDefault="007721C3" w:rsidP="00DC3863">
            <w:pPr>
              <w:spacing w:after="160" w:line="259" w:lineRule="auto"/>
              <w:contextualSpacing/>
              <w:jc w:val="both"/>
              <w:rPr>
                <w:rFonts w:asciiTheme="minorHAnsi" w:eastAsiaTheme="minorHAnsi" w:hAnsiTheme="minorHAnsi" w:cstheme="minorBidi"/>
                <w:iCs w:val="0"/>
                <w:color w:val="FF0000"/>
                <w:sz w:val="22"/>
                <w:szCs w:val="22"/>
              </w:rPr>
            </w:pPr>
            <w:r w:rsidRPr="000E10DC">
              <w:rPr>
                <w:rFonts w:asciiTheme="minorHAnsi" w:eastAsiaTheme="minorHAnsi" w:hAnsiTheme="minorHAnsi" w:cstheme="minorBidi"/>
                <w:iCs w:val="0"/>
                <w:sz w:val="22"/>
                <w:szCs w:val="22"/>
              </w:rPr>
              <w:t>Kandidāts Latvijas izlases sastāvā</w:t>
            </w:r>
          </w:p>
        </w:tc>
        <w:tc>
          <w:tcPr>
            <w:tcW w:w="1270" w:type="dxa"/>
          </w:tcPr>
          <w:p w14:paraId="5AA2F3D4" w14:textId="77777777" w:rsidR="007721C3" w:rsidRPr="000E10DC" w:rsidRDefault="007721C3" w:rsidP="00DC3863">
            <w:pPr>
              <w:spacing w:after="160" w:line="259" w:lineRule="auto"/>
              <w:contextualSpacing/>
              <w:jc w:val="center"/>
              <w:rPr>
                <w:rFonts w:asciiTheme="minorHAnsi" w:eastAsiaTheme="minorHAnsi" w:hAnsiTheme="minorHAnsi" w:cstheme="minorBidi"/>
                <w:iCs w:val="0"/>
                <w:color w:val="FF0000"/>
                <w:sz w:val="22"/>
                <w:szCs w:val="22"/>
              </w:rPr>
            </w:pPr>
            <w:r w:rsidRPr="000E10DC">
              <w:rPr>
                <w:rFonts w:asciiTheme="minorHAnsi" w:eastAsiaTheme="minorHAnsi" w:hAnsiTheme="minorHAnsi" w:cstheme="minorBidi"/>
                <w:iCs w:val="0"/>
                <w:sz w:val="22"/>
                <w:szCs w:val="22"/>
              </w:rPr>
              <w:t>2</w:t>
            </w:r>
          </w:p>
        </w:tc>
      </w:tr>
      <w:tr w:rsidR="00F0010C" w:rsidRPr="000E10DC" w14:paraId="569D3499" w14:textId="77777777" w:rsidTr="00DC3863">
        <w:tc>
          <w:tcPr>
            <w:tcW w:w="741" w:type="dxa"/>
          </w:tcPr>
          <w:p w14:paraId="1D5CAFCE" w14:textId="246A329E" w:rsidR="00F0010C" w:rsidRPr="000E10DC" w:rsidRDefault="00471D43" w:rsidP="00F0010C">
            <w:pPr>
              <w:spacing w:after="160" w:line="259" w:lineRule="auto"/>
              <w:contextualSpacing/>
              <w:jc w:val="both"/>
              <w:rPr>
                <w:rFonts w:asciiTheme="minorHAnsi" w:eastAsiaTheme="minorHAnsi" w:hAnsiTheme="minorHAnsi" w:cstheme="minorBidi"/>
                <w:iCs w:val="0"/>
                <w:sz w:val="22"/>
                <w:szCs w:val="22"/>
              </w:rPr>
            </w:pPr>
            <w:r>
              <w:rPr>
                <w:rFonts w:asciiTheme="minorHAnsi" w:eastAsiaTheme="minorHAnsi" w:hAnsiTheme="minorHAnsi" w:cstheme="minorBidi"/>
                <w:iCs w:val="0"/>
                <w:sz w:val="22"/>
                <w:szCs w:val="22"/>
              </w:rPr>
              <w:t>3</w:t>
            </w:r>
            <w:r w:rsidR="00651FF0">
              <w:rPr>
                <w:rFonts w:asciiTheme="minorHAnsi" w:eastAsiaTheme="minorHAnsi" w:hAnsiTheme="minorHAnsi" w:cstheme="minorBidi"/>
                <w:iCs w:val="0"/>
                <w:sz w:val="22"/>
                <w:szCs w:val="22"/>
              </w:rPr>
              <w:t>.</w:t>
            </w:r>
          </w:p>
        </w:tc>
        <w:tc>
          <w:tcPr>
            <w:tcW w:w="4783" w:type="dxa"/>
          </w:tcPr>
          <w:p w14:paraId="4A67F21C" w14:textId="77777777" w:rsidR="00F0010C" w:rsidRPr="000E10DC" w:rsidRDefault="00F0010C" w:rsidP="00F0010C">
            <w:pPr>
              <w:spacing w:after="160" w:line="259" w:lineRule="auto"/>
              <w:contextualSpacing/>
              <w:jc w:val="both"/>
              <w:rPr>
                <w:rFonts w:asciiTheme="minorHAnsi" w:eastAsiaTheme="minorHAnsi" w:hAnsiTheme="minorHAnsi" w:cstheme="minorBidi"/>
                <w:iCs w:val="0"/>
                <w:color w:val="0070C0"/>
                <w:sz w:val="22"/>
                <w:szCs w:val="22"/>
              </w:rPr>
            </w:pPr>
            <w:r w:rsidRPr="000E10DC">
              <w:rPr>
                <w:rFonts w:asciiTheme="minorHAnsi" w:eastAsiaTheme="minorHAnsi" w:hAnsiTheme="minorHAnsi" w:cstheme="minorBidi"/>
                <w:iCs w:val="0"/>
                <w:sz w:val="22"/>
                <w:szCs w:val="22"/>
              </w:rPr>
              <w:t>Sporta komisijas vērtējums, ņemot vērā katra sportista ieguldījumu sporta veida attīstībā Cēsu novadā, kā arī  uzklausot sporta treneru vai citu ar konkrēta sporta veidu saistītu ekspertu viedokli.</w:t>
            </w:r>
            <w:r w:rsidRPr="000E10DC">
              <w:rPr>
                <w:rFonts w:asciiTheme="minorHAnsi" w:eastAsiaTheme="minorHAnsi" w:hAnsiTheme="minorHAnsi" w:cstheme="minorBidi"/>
                <w:iCs w:val="0"/>
                <w:color w:val="0070C0"/>
                <w:sz w:val="22"/>
                <w:szCs w:val="22"/>
              </w:rPr>
              <w:t xml:space="preserve"> </w:t>
            </w:r>
          </w:p>
          <w:p w14:paraId="07D13679" w14:textId="77777777" w:rsidR="00F0010C" w:rsidRPr="000E10DC" w:rsidRDefault="00F0010C" w:rsidP="00F0010C">
            <w:pPr>
              <w:spacing w:after="160" w:line="259" w:lineRule="auto"/>
              <w:contextualSpacing/>
              <w:jc w:val="both"/>
              <w:rPr>
                <w:rFonts w:asciiTheme="minorHAnsi" w:eastAsiaTheme="minorHAnsi" w:hAnsiTheme="minorHAnsi" w:cstheme="minorBidi"/>
                <w:iCs w:val="0"/>
                <w:sz w:val="22"/>
                <w:szCs w:val="22"/>
              </w:rPr>
            </w:pPr>
          </w:p>
        </w:tc>
        <w:tc>
          <w:tcPr>
            <w:tcW w:w="2551" w:type="dxa"/>
            <w:shd w:val="clear" w:color="auto" w:fill="auto"/>
          </w:tcPr>
          <w:p w14:paraId="0023821F" w14:textId="10BFF304" w:rsidR="00F0010C" w:rsidRPr="000E10DC" w:rsidRDefault="00F0010C" w:rsidP="00F0010C">
            <w:p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Augstākais vērtējums ir 7</w:t>
            </w:r>
          </w:p>
        </w:tc>
        <w:tc>
          <w:tcPr>
            <w:tcW w:w="1270" w:type="dxa"/>
            <w:shd w:val="clear" w:color="auto" w:fill="auto"/>
          </w:tcPr>
          <w:p w14:paraId="6D43A1A5" w14:textId="2EDAA7F0" w:rsidR="00F0010C" w:rsidRPr="000E10DC" w:rsidRDefault="00F0010C" w:rsidP="00F0010C">
            <w:pPr>
              <w:spacing w:after="160" w:line="259" w:lineRule="auto"/>
              <w:contextualSpacing/>
              <w:jc w:val="center"/>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0-7</w:t>
            </w:r>
          </w:p>
        </w:tc>
      </w:tr>
    </w:tbl>
    <w:p w14:paraId="76086CA2" w14:textId="77777777" w:rsidR="007721C3" w:rsidRPr="000E10DC" w:rsidRDefault="007721C3" w:rsidP="007721C3">
      <w:pPr>
        <w:spacing w:after="160" w:line="259" w:lineRule="auto"/>
        <w:ind w:left="284" w:hanging="568"/>
        <w:contextualSpacing/>
        <w:jc w:val="both"/>
        <w:rPr>
          <w:rFonts w:asciiTheme="minorHAnsi" w:eastAsiaTheme="minorHAnsi" w:hAnsiTheme="minorHAnsi" w:cstheme="minorBidi"/>
          <w:iCs w:val="0"/>
          <w:sz w:val="22"/>
          <w:szCs w:val="22"/>
        </w:rPr>
      </w:pPr>
    </w:p>
    <w:p w14:paraId="3C3C6FDF" w14:textId="77777777" w:rsidR="007721C3" w:rsidRPr="000E10DC" w:rsidRDefault="007721C3" w:rsidP="007721C3">
      <w:pPr>
        <w:numPr>
          <w:ilvl w:val="1"/>
          <w:numId w:val="9"/>
        </w:numPr>
        <w:spacing w:after="160" w:line="259" w:lineRule="auto"/>
        <w:ind w:left="284" w:hanging="56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Ja biedrība, kurā individuālais sportists ir biedrs, pretendē uz pašvaldības finansējumu un iekļauj sportista rezultātu punktu iegūšanai finansējuma aprēķinā, tad finansējums individuālā sportista atbalstam netiek piešķirts.</w:t>
      </w:r>
    </w:p>
    <w:p w14:paraId="759CA2F0" w14:textId="2D24E22D" w:rsidR="007721C3" w:rsidRPr="000E10DC" w:rsidRDefault="007721C3" w:rsidP="007721C3">
      <w:pPr>
        <w:numPr>
          <w:ilvl w:val="1"/>
          <w:numId w:val="9"/>
        </w:numPr>
        <w:spacing w:after="160" w:line="259" w:lineRule="auto"/>
        <w:ind w:left="284" w:hanging="56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lastRenderedPageBreak/>
        <w:t>Pašvaldības finansējuma summu atbalstam sportista dalībai Olimpiskajās spēlēs, Jaunatnes Olimpiskajās spēlēs vai Paraolimpiskajās  spēlēs, ja saņemts Latvijas Olimpiskās komitejas vai Latvijas Paraolimpisk</w:t>
      </w:r>
      <w:r w:rsidR="000E10DC">
        <w:rPr>
          <w:rFonts w:asciiTheme="minorHAnsi" w:eastAsiaTheme="minorHAnsi" w:hAnsiTheme="minorHAnsi" w:cstheme="minorBidi"/>
          <w:iCs w:val="0"/>
          <w:sz w:val="22"/>
          <w:szCs w:val="22"/>
        </w:rPr>
        <w:t>ā</w:t>
      </w:r>
      <w:r w:rsidRPr="000E10DC">
        <w:rPr>
          <w:rFonts w:asciiTheme="minorHAnsi" w:eastAsiaTheme="minorHAnsi" w:hAnsiTheme="minorHAnsi" w:cstheme="minorBidi"/>
          <w:iCs w:val="0"/>
          <w:sz w:val="22"/>
          <w:szCs w:val="22"/>
        </w:rPr>
        <w:t>s komitejas apliecinājums par sportista iekļaušanu Latvijas izlases vai kandidāta sastāvā, piešķir ar Sporta komisijas atzinumu un atsevišķu Domes lēmumu;</w:t>
      </w:r>
    </w:p>
    <w:p w14:paraId="1523C4BB" w14:textId="77777777" w:rsidR="007721C3" w:rsidRPr="000E10DC" w:rsidRDefault="007721C3" w:rsidP="007721C3">
      <w:pPr>
        <w:numPr>
          <w:ilvl w:val="1"/>
          <w:numId w:val="9"/>
        </w:numPr>
        <w:spacing w:after="160" w:line="259" w:lineRule="auto"/>
        <w:ind w:left="284" w:hanging="56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sz w:val="22"/>
          <w:szCs w:val="22"/>
        </w:rPr>
        <w:t>Sporta komisijai ir tiesības izvērtēt un izlemt atbalstīt ar naudas balvu bērnus un jauniešus, kuri mācās kādā no Cēsu novada izglītības iestādēm un kuri pārstāvējuši Cēsu novadu Latvijas mēroga sacensībās, izcīnot 1.vietu vai starptautiska mēroga sporta sacensībās, izcīnot vietu pirmajā trijniekā.</w:t>
      </w:r>
    </w:p>
    <w:p w14:paraId="183EF102" w14:textId="77777777" w:rsidR="007721C3" w:rsidRPr="000E10DC" w:rsidRDefault="007721C3" w:rsidP="007721C3">
      <w:pPr>
        <w:numPr>
          <w:ilvl w:val="1"/>
          <w:numId w:val="9"/>
        </w:numPr>
        <w:spacing w:after="160" w:line="259" w:lineRule="auto"/>
        <w:ind w:left="284" w:hanging="568"/>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sz w:val="22"/>
          <w:szCs w:val="22"/>
        </w:rPr>
        <w:t>Sportisti, kuru deklarētā dzīvesvieta ir Cēsu novadā un kuri pārstāvējuši Cēsu novadu iepriekšējā laika periodā no 1.septembra līdz 31.augustam, izcīnot godalgotas vietas(1.-3.vieta) Latvijas čempionātos, Olimpiādēs vai piedalījušies Pasaules čempionātā, vienā vai vairākos Pasaules kausa posmos, Eiropas čempionātā (tajā skaitā līdzvērtīgas nozīmes sacensībās jauniešiem vai cilvēkiem ar īpašām vajadzībām), var pretendēt uz pilnīgas vai daļējas sporta bāzu nomas maksas apmaksu saskaņā ar šo noteikumu 7.punktu.</w:t>
      </w:r>
    </w:p>
    <w:p w14:paraId="41B0A09C" w14:textId="17E8FAAB" w:rsidR="007721C3" w:rsidRPr="000E10DC" w:rsidRDefault="007721C3" w:rsidP="007721C3">
      <w:pPr>
        <w:numPr>
          <w:ilvl w:val="1"/>
          <w:numId w:val="9"/>
        </w:numPr>
        <w:spacing w:after="160" w:line="259" w:lineRule="auto"/>
        <w:ind w:left="284" w:hanging="568"/>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iCs w:val="0"/>
          <w:sz w:val="22"/>
          <w:szCs w:val="22"/>
        </w:rPr>
        <w:t xml:space="preserve">Sportistiem - 1.-6.vietas ieguvējiem Eiropas vai </w:t>
      </w:r>
      <w:r w:rsidR="00AC1C5A" w:rsidRPr="000E10DC">
        <w:rPr>
          <w:rFonts w:asciiTheme="minorHAnsi" w:eastAsiaTheme="minorHAnsi" w:hAnsiTheme="minorHAnsi" w:cstheme="minorBidi"/>
          <w:iCs w:val="0"/>
          <w:sz w:val="22"/>
          <w:szCs w:val="22"/>
        </w:rPr>
        <w:t>1.-12.vietas ieguvējiem P</w:t>
      </w:r>
      <w:r w:rsidRPr="000E10DC">
        <w:rPr>
          <w:rFonts w:asciiTheme="minorHAnsi" w:eastAsiaTheme="minorHAnsi" w:hAnsiTheme="minorHAnsi" w:cstheme="minorBidi"/>
          <w:iCs w:val="0"/>
          <w:sz w:val="22"/>
          <w:szCs w:val="22"/>
        </w:rPr>
        <w:t>asaules čempionātos individuālajos sporta veidos, kā ari viņu treneriem, Cēsu sporta skolas un sporta klubu bijušajiem audzēkņiem, kuri šajā sezonā startē Eiropas vai pasaules līmeņa klubos (atbilstoši iesniegtajam sarakstam), trenažieru zāles apmeklējums ir bezmaksas (7.4.6.apakšpunkts).</w:t>
      </w:r>
    </w:p>
    <w:p w14:paraId="300E5412" w14:textId="5DE56F33" w:rsidR="007721C3" w:rsidRPr="000E10DC" w:rsidRDefault="007721C3" w:rsidP="007721C3">
      <w:pPr>
        <w:numPr>
          <w:ilvl w:val="1"/>
          <w:numId w:val="9"/>
        </w:numPr>
        <w:spacing w:after="160" w:line="259" w:lineRule="auto"/>
        <w:ind w:left="284" w:hanging="568"/>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sz w:val="22"/>
          <w:szCs w:val="22"/>
        </w:rPr>
        <w:t xml:space="preserve">Individuālajiem sportistiem jāiesniedz pieteikums finansējuma saņemšanai Cēsu novada Centrālajā pārvaldē vai kādā no apvienību pārvaldēm līdz 1.oktobrim. Pieteikumu bērnam līdz 18 gadiem iesniedz viņa likumiskais pārstāvis. Pieteikuma veidlapa individuālā sportista atbalstam atrodama interneta adresē: </w:t>
      </w:r>
      <w:hyperlink r:id="rId10" w:history="1">
        <w:r w:rsidRPr="000E10DC">
          <w:rPr>
            <w:rStyle w:val="Hipersaite"/>
            <w:rFonts w:asciiTheme="minorHAnsi" w:eastAsiaTheme="minorHAnsi" w:hAnsiTheme="minorHAnsi" w:cstheme="minorBidi"/>
            <w:sz w:val="22"/>
            <w:szCs w:val="22"/>
          </w:rPr>
          <w:t>https://www.cesis.lv/lv/sports/dokumenti-veidlapas/</w:t>
        </w:r>
      </w:hyperlink>
      <w:r w:rsidRPr="000E10DC">
        <w:rPr>
          <w:rFonts w:asciiTheme="minorHAnsi" w:eastAsiaTheme="minorHAnsi" w:hAnsiTheme="minorHAnsi" w:cstheme="minorBidi"/>
          <w:sz w:val="22"/>
          <w:szCs w:val="22"/>
        </w:rPr>
        <w:t xml:space="preserve"> (pēc aizpildīšanas jāparaksta ar drošu elektronisko parakstu vai manuāli un</w:t>
      </w:r>
      <w:r w:rsidR="00897E40" w:rsidRPr="000E10DC">
        <w:rPr>
          <w:rFonts w:asciiTheme="minorHAnsi" w:eastAsiaTheme="minorHAnsi" w:hAnsiTheme="minorHAnsi" w:cstheme="minorBidi"/>
          <w:sz w:val="22"/>
          <w:szCs w:val="22"/>
        </w:rPr>
        <w:t xml:space="preserve"> </w:t>
      </w:r>
      <w:proofErr w:type="spellStart"/>
      <w:r w:rsidR="00897E40" w:rsidRPr="000E10DC">
        <w:rPr>
          <w:rFonts w:asciiTheme="minorHAnsi" w:eastAsiaTheme="minorHAnsi" w:hAnsiTheme="minorHAnsi" w:cstheme="minorBidi"/>
          <w:sz w:val="22"/>
          <w:szCs w:val="22"/>
        </w:rPr>
        <w:t>jāiesūta</w:t>
      </w:r>
      <w:proofErr w:type="spellEnd"/>
      <w:r w:rsidR="00897E40" w:rsidRPr="000E10DC">
        <w:rPr>
          <w:rFonts w:asciiTheme="minorHAnsi" w:eastAsiaTheme="minorHAnsi" w:hAnsiTheme="minorHAnsi" w:cstheme="minorBidi"/>
          <w:sz w:val="22"/>
          <w:szCs w:val="22"/>
        </w:rPr>
        <w:t xml:space="preserve"> uz e-adresi: </w:t>
      </w:r>
      <w:hyperlink r:id="rId11" w:history="1">
        <w:r w:rsidR="00897E40" w:rsidRPr="000E10DC">
          <w:rPr>
            <w:rStyle w:val="Hipersaite"/>
            <w:rFonts w:asciiTheme="minorHAnsi" w:eastAsiaTheme="minorHAnsi" w:hAnsiTheme="minorHAnsi" w:cstheme="minorBidi"/>
            <w:sz w:val="22"/>
            <w:szCs w:val="22"/>
          </w:rPr>
          <w:t>dome@cesunovads.lv</w:t>
        </w:r>
      </w:hyperlink>
      <w:r w:rsidR="00FC5874" w:rsidRPr="000E10DC">
        <w:rPr>
          <w:rFonts w:asciiTheme="minorHAnsi" w:eastAsiaTheme="minorHAnsi" w:hAnsiTheme="minorHAnsi" w:cstheme="minorBidi"/>
          <w:sz w:val="22"/>
          <w:szCs w:val="22"/>
        </w:rPr>
        <w:t xml:space="preserve">) </w:t>
      </w:r>
      <w:r w:rsidR="00897E40" w:rsidRPr="000E10DC">
        <w:rPr>
          <w:rFonts w:asciiTheme="minorHAnsi" w:eastAsiaTheme="minorHAnsi" w:hAnsiTheme="minorHAnsi" w:cstheme="minorBidi"/>
          <w:sz w:val="22"/>
          <w:szCs w:val="22"/>
        </w:rPr>
        <w:t xml:space="preserve">vai </w:t>
      </w:r>
      <w:r w:rsidRPr="000E10DC">
        <w:rPr>
          <w:rFonts w:asciiTheme="minorHAnsi" w:eastAsiaTheme="minorHAnsi" w:hAnsiTheme="minorHAnsi" w:cstheme="minorBidi"/>
          <w:sz w:val="22"/>
          <w:szCs w:val="22"/>
        </w:rPr>
        <w:t xml:space="preserve"> jāiesniedz tuvākajā pārvaldē) vai </w:t>
      </w:r>
      <w:hyperlink r:id="rId12" w:history="1">
        <w:r w:rsidRPr="000E10DC">
          <w:rPr>
            <w:rStyle w:val="Hipersaite"/>
            <w:rFonts w:asciiTheme="minorHAnsi" w:eastAsiaTheme="minorHAnsi" w:hAnsiTheme="minorHAnsi" w:cstheme="minorBidi"/>
            <w:sz w:val="22"/>
            <w:szCs w:val="22"/>
          </w:rPr>
          <w:t>https://epakalpojumi.cesis.lv</w:t>
        </w:r>
      </w:hyperlink>
      <w:r w:rsidRPr="000E10DC">
        <w:rPr>
          <w:rFonts w:asciiTheme="minorHAnsi" w:eastAsiaTheme="minorHAnsi" w:hAnsiTheme="minorHAnsi" w:cstheme="minorBidi"/>
          <w:sz w:val="22"/>
          <w:szCs w:val="22"/>
        </w:rPr>
        <w:t xml:space="preserve"> (uzreiz tiek veikta autorizācija un pieteikums nonāk Cēsu novada pašvaldībā).  </w:t>
      </w:r>
    </w:p>
    <w:p w14:paraId="30BBF063" w14:textId="77777777" w:rsidR="007721C3" w:rsidRPr="000E10DC" w:rsidRDefault="007721C3" w:rsidP="007721C3">
      <w:pPr>
        <w:numPr>
          <w:ilvl w:val="1"/>
          <w:numId w:val="9"/>
        </w:numPr>
        <w:spacing w:after="160" w:line="259" w:lineRule="auto"/>
        <w:ind w:left="284" w:hanging="568"/>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iCs w:val="0"/>
          <w:sz w:val="22"/>
          <w:szCs w:val="22"/>
        </w:rPr>
        <w:t>Uz finansējumu individuālajiem sportistiem  attiecināmas šādas izmaksas:</w:t>
      </w:r>
    </w:p>
    <w:p w14:paraId="3501C222"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iCs w:val="0"/>
          <w:sz w:val="22"/>
          <w:szCs w:val="22"/>
        </w:rPr>
        <w:t>dalības maksas sacensībās, treniņnometnēs;</w:t>
      </w:r>
    </w:p>
    <w:p w14:paraId="1F8166B9"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iCs w:val="0"/>
          <w:sz w:val="22"/>
          <w:szCs w:val="22"/>
        </w:rPr>
        <w:t>licences;</w:t>
      </w:r>
    </w:p>
    <w:p w14:paraId="424E8EEA"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iCs w:val="0"/>
          <w:sz w:val="22"/>
          <w:szCs w:val="22"/>
        </w:rPr>
        <w:t>transporta pakalpojumi uz un no sacensībām un treniņnometnēm;</w:t>
      </w:r>
    </w:p>
    <w:p w14:paraId="5ACD7A54"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iCs w:val="0"/>
          <w:sz w:val="22"/>
          <w:szCs w:val="22"/>
        </w:rPr>
        <w:t>nakšņošanas izdevumi sacensībās un treniņnometnēs;</w:t>
      </w:r>
    </w:p>
    <w:p w14:paraId="17DAC1C2"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iCs w:val="0"/>
          <w:color w:val="000000" w:themeColor="text1"/>
          <w:sz w:val="22"/>
          <w:szCs w:val="22"/>
        </w:rPr>
        <w:t>maksa par sporta infrastruktūras objektu izmantošanu;</w:t>
      </w:r>
    </w:p>
    <w:p w14:paraId="3E47EFC4" w14:textId="77777777" w:rsidR="007721C3" w:rsidRPr="000E10DC" w:rsidRDefault="007721C3" w:rsidP="007721C3">
      <w:pPr>
        <w:numPr>
          <w:ilvl w:val="2"/>
          <w:numId w:val="9"/>
        </w:numPr>
        <w:spacing w:after="160" w:line="259" w:lineRule="auto"/>
        <w:contextualSpacing/>
        <w:jc w:val="both"/>
        <w:rPr>
          <w:rFonts w:asciiTheme="minorHAnsi" w:eastAsiaTheme="minorHAnsi" w:hAnsiTheme="minorHAnsi" w:cstheme="minorBidi"/>
          <w:sz w:val="22"/>
          <w:szCs w:val="22"/>
        </w:rPr>
      </w:pPr>
      <w:r w:rsidRPr="000E10DC">
        <w:rPr>
          <w:rFonts w:asciiTheme="minorHAnsi" w:eastAsiaTheme="minorHAnsi" w:hAnsiTheme="minorHAnsi" w:cstheme="minorBidi"/>
          <w:iCs w:val="0"/>
          <w:sz w:val="22"/>
          <w:szCs w:val="22"/>
        </w:rPr>
        <w:t>citas ar mācību, treniņu darba un sacensību nodrošināšanu saistītās pakalpojumu izmaksas (apdrošināšana, medicīnas pakalpojumi u.c.).</w:t>
      </w:r>
    </w:p>
    <w:p w14:paraId="68C60632" w14:textId="77777777" w:rsidR="007721C3" w:rsidRPr="000E10DC" w:rsidRDefault="007721C3" w:rsidP="007721C3">
      <w:pPr>
        <w:spacing w:after="160" w:line="259" w:lineRule="auto"/>
        <w:ind w:left="720"/>
        <w:contextualSpacing/>
        <w:jc w:val="both"/>
        <w:rPr>
          <w:rFonts w:asciiTheme="minorHAnsi" w:eastAsiaTheme="minorHAnsi" w:hAnsiTheme="minorHAnsi" w:cstheme="minorBidi"/>
          <w:iCs w:val="0"/>
          <w:sz w:val="22"/>
          <w:szCs w:val="22"/>
        </w:rPr>
      </w:pPr>
    </w:p>
    <w:p w14:paraId="0FE89DC2" w14:textId="77777777" w:rsidR="007721C3" w:rsidRPr="000E10DC" w:rsidRDefault="007721C3" w:rsidP="007721C3">
      <w:pPr>
        <w:pStyle w:val="Sarakstarindkopa"/>
        <w:numPr>
          <w:ilvl w:val="0"/>
          <w:numId w:val="9"/>
        </w:numPr>
        <w:spacing w:after="160" w:line="259" w:lineRule="auto"/>
        <w:jc w:val="center"/>
        <w:rPr>
          <w:rFonts w:asciiTheme="minorHAnsi" w:eastAsiaTheme="minorHAnsi" w:hAnsiTheme="minorHAnsi" w:cstheme="minorBidi"/>
          <w:b/>
          <w:bCs/>
          <w:sz w:val="22"/>
          <w:szCs w:val="22"/>
        </w:rPr>
      </w:pPr>
      <w:r w:rsidRPr="000E10DC">
        <w:rPr>
          <w:rFonts w:asciiTheme="minorHAnsi" w:eastAsiaTheme="minorHAnsi" w:hAnsiTheme="minorHAnsi" w:cstheme="minorBidi"/>
          <w:b/>
          <w:bCs/>
          <w:sz w:val="22"/>
          <w:szCs w:val="22"/>
        </w:rPr>
        <w:t>Finansējums sporta pasākumu organizēšanai</w:t>
      </w:r>
    </w:p>
    <w:p w14:paraId="69F8DD09" w14:textId="77777777" w:rsidR="007721C3" w:rsidRPr="000E10DC" w:rsidRDefault="007721C3" w:rsidP="007721C3">
      <w:pPr>
        <w:spacing w:after="160" w:line="259" w:lineRule="auto"/>
        <w:ind w:left="720"/>
        <w:contextualSpacing/>
        <w:jc w:val="both"/>
        <w:rPr>
          <w:rFonts w:asciiTheme="minorHAnsi" w:eastAsiaTheme="minorHAnsi" w:hAnsiTheme="minorHAnsi" w:cstheme="minorBidi"/>
          <w:b/>
          <w:bCs/>
          <w:iCs w:val="0"/>
          <w:sz w:val="22"/>
          <w:szCs w:val="22"/>
        </w:rPr>
      </w:pPr>
    </w:p>
    <w:p w14:paraId="0B44A001" w14:textId="0F9590CF" w:rsidR="007721C3" w:rsidRPr="000E10DC" w:rsidRDefault="007721C3" w:rsidP="007721C3">
      <w:pPr>
        <w:numPr>
          <w:ilvl w:val="1"/>
          <w:numId w:val="10"/>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color w:val="000000" w:themeColor="text1"/>
          <w:sz w:val="22"/>
          <w:szCs w:val="22"/>
        </w:rPr>
        <w:t xml:space="preserve">Uz finansējumu sporta pasākuma organizēšanai var pretendēt jebkura juridiska vai fiziska persona (iegūts </w:t>
      </w:r>
      <w:proofErr w:type="spellStart"/>
      <w:r w:rsidRPr="000E10DC">
        <w:rPr>
          <w:rFonts w:asciiTheme="minorHAnsi" w:eastAsiaTheme="minorHAnsi" w:hAnsiTheme="minorHAnsi" w:cstheme="minorBidi"/>
          <w:color w:val="000000" w:themeColor="text1"/>
          <w:sz w:val="22"/>
          <w:szCs w:val="22"/>
        </w:rPr>
        <w:t>pašnodarbinātā</w:t>
      </w:r>
      <w:proofErr w:type="spellEnd"/>
      <w:r w:rsidRPr="000E10DC">
        <w:rPr>
          <w:rFonts w:asciiTheme="minorHAnsi" w:eastAsiaTheme="minorHAnsi" w:hAnsiTheme="minorHAnsi" w:cstheme="minorBidi"/>
          <w:color w:val="000000" w:themeColor="text1"/>
          <w:sz w:val="22"/>
          <w:szCs w:val="22"/>
        </w:rPr>
        <w:t xml:space="preserve"> statuss), kura organizē sporta pasākumu Cēsu novada teritorijā, un kura iesniegusi pieteikumu sporta pasākuma organizēšanai. Pieteikums</w:t>
      </w:r>
      <w:r w:rsidRPr="000E10DC">
        <w:rPr>
          <w:rFonts w:asciiTheme="minorHAnsi" w:eastAsiaTheme="minorHAnsi" w:hAnsiTheme="minorHAnsi" w:cstheme="minorBidi"/>
          <w:sz w:val="22"/>
          <w:szCs w:val="22"/>
        </w:rPr>
        <w:t xml:space="preserve"> atrodams interneta adresē:  </w:t>
      </w:r>
      <w:hyperlink r:id="rId13" w:history="1">
        <w:r w:rsidRPr="000E10DC">
          <w:rPr>
            <w:rStyle w:val="Hipersaite"/>
            <w:rFonts w:asciiTheme="minorHAnsi" w:eastAsiaTheme="minorHAnsi" w:hAnsiTheme="minorHAnsi" w:cstheme="minorBidi"/>
            <w:sz w:val="22"/>
            <w:szCs w:val="22"/>
          </w:rPr>
          <w:t>https://www.cesis.lv/lv/sports/dokumenti-veidlapas/</w:t>
        </w:r>
      </w:hyperlink>
      <w:r w:rsidRPr="000E10DC">
        <w:rPr>
          <w:rFonts w:asciiTheme="minorHAnsi" w:eastAsiaTheme="minorHAnsi" w:hAnsiTheme="minorHAnsi" w:cstheme="minorBidi"/>
          <w:sz w:val="22"/>
          <w:szCs w:val="22"/>
        </w:rPr>
        <w:t xml:space="preserve"> (pēc aizpildīšanas jāparaksta ar drošu elektronisko parakstu vai manuāli un </w:t>
      </w:r>
      <w:proofErr w:type="spellStart"/>
      <w:r w:rsidR="002F1DD9" w:rsidRPr="000E10DC">
        <w:rPr>
          <w:rFonts w:asciiTheme="minorHAnsi" w:eastAsiaTheme="minorHAnsi" w:hAnsiTheme="minorHAnsi" w:cstheme="minorBidi"/>
          <w:sz w:val="22"/>
          <w:szCs w:val="22"/>
        </w:rPr>
        <w:t>jāiesūta</w:t>
      </w:r>
      <w:proofErr w:type="spellEnd"/>
      <w:r w:rsidR="002F1DD9" w:rsidRPr="000E10DC">
        <w:rPr>
          <w:rFonts w:asciiTheme="minorHAnsi" w:eastAsiaTheme="minorHAnsi" w:hAnsiTheme="minorHAnsi" w:cstheme="minorBidi"/>
          <w:sz w:val="22"/>
          <w:szCs w:val="22"/>
        </w:rPr>
        <w:t xml:space="preserve"> uz e-adresi: </w:t>
      </w:r>
      <w:hyperlink r:id="rId14" w:history="1">
        <w:r w:rsidR="002F1DD9" w:rsidRPr="000E10DC">
          <w:rPr>
            <w:rStyle w:val="Hipersaite"/>
            <w:rFonts w:asciiTheme="minorHAnsi" w:eastAsiaTheme="minorHAnsi" w:hAnsiTheme="minorHAnsi" w:cstheme="minorBidi"/>
            <w:sz w:val="22"/>
            <w:szCs w:val="22"/>
          </w:rPr>
          <w:t>dome@cesunovads.lv</w:t>
        </w:r>
      </w:hyperlink>
      <w:r w:rsidR="002F1DD9" w:rsidRPr="000E10DC">
        <w:rPr>
          <w:rFonts w:asciiTheme="minorHAnsi" w:eastAsiaTheme="minorHAnsi" w:hAnsiTheme="minorHAnsi" w:cstheme="minorBidi"/>
          <w:sz w:val="22"/>
          <w:szCs w:val="22"/>
        </w:rPr>
        <w:t>) vai j</w:t>
      </w:r>
      <w:r w:rsidRPr="000E10DC">
        <w:rPr>
          <w:rFonts w:asciiTheme="minorHAnsi" w:eastAsiaTheme="minorHAnsi" w:hAnsiTheme="minorHAnsi" w:cstheme="minorBidi"/>
          <w:sz w:val="22"/>
          <w:szCs w:val="22"/>
        </w:rPr>
        <w:t xml:space="preserve">āiesniedz tuvākajā pārvaldē) vai </w:t>
      </w:r>
      <w:hyperlink r:id="rId15" w:history="1">
        <w:r w:rsidRPr="000E10DC">
          <w:rPr>
            <w:rStyle w:val="Hipersaite"/>
            <w:rFonts w:asciiTheme="minorHAnsi" w:eastAsiaTheme="minorHAnsi" w:hAnsiTheme="minorHAnsi" w:cstheme="minorBidi"/>
            <w:sz w:val="22"/>
            <w:szCs w:val="22"/>
          </w:rPr>
          <w:t>https://epakalpojumi.cesis.lv</w:t>
        </w:r>
      </w:hyperlink>
      <w:r w:rsidRPr="000E10DC">
        <w:rPr>
          <w:rFonts w:asciiTheme="minorHAnsi" w:eastAsiaTheme="minorHAnsi" w:hAnsiTheme="minorHAnsi" w:cstheme="minorBidi"/>
          <w:sz w:val="22"/>
          <w:szCs w:val="22"/>
        </w:rPr>
        <w:t xml:space="preserve"> (uzreiz tiek veikta autorizācija un pieteikums nonāk Cēsu novada pašvaldībā). </w:t>
      </w:r>
    </w:p>
    <w:p w14:paraId="62BAF1E5" w14:textId="77777777" w:rsidR="007721C3" w:rsidRDefault="007721C3" w:rsidP="007721C3">
      <w:pPr>
        <w:numPr>
          <w:ilvl w:val="1"/>
          <w:numId w:val="10"/>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Finansējums sporta pasākumu organizēšanai var tikt piešķirts:  </w:t>
      </w:r>
    </w:p>
    <w:p w14:paraId="103BB50A" w14:textId="77777777" w:rsidR="00E014A4" w:rsidRPr="000E10DC" w:rsidRDefault="00E014A4" w:rsidP="003A05D4">
      <w:pPr>
        <w:spacing w:after="160" w:line="259" w:lineRule="auto"/>
        <w:ind w:left="360"/>
        <w:contextualSpacing/>
        <w:jc w:val="both"/>
        <w:rPr>
          <w:rFonts w:asciiTheme="minorHAnsi" w:eastAsiaTheme="minorHAnsi" w:hAnsiTheme="minorHAnsi" w:cstheme="minorBidi"/>
          <w:iCs w:val="0"/>
          <w:sz w:val="22"/>
          <w:szCs w:val="22"/>
        </w:rPr>
      </w:pPr>
    </w:p>
    <w:p w14:paraId="38DECC7D" w14:textId="77777777" w:rsidR="007721C3" w:rsidRPr="00B810DB" w:rsidRDefault="007721C3" w:rsidP="00B810DB">
      <w:pPr>
        <w:numPr>
          <w:ilvl w:val="2"/>
          <w:numId w:val="11"/>
        </w:numPr>
        <w:spacing w:after="160" w:line="259" w:lineRule="auto"/>
        <w:ind w:left="993" w:hanging="567"/>
        <w:contextualSpacing/>
        <w:jc w:val="both"/>
        <w:rPr>
          <w:rFonts w:asciiTheme="minorHAnsi" w:eastAsiaTheme="minorHAnsi" w:hAnsiTheme="minorHAnsi" w:cstheme="minorBidi"/>
          <w:iCs w:val="0"/>
          <w:sz w:val="22"/>
          <w:szCs w:val="22"/>
        </w:rPr>
      </w:pPr>
      <w:r w:rsidRPr="00B810DB">
        <w:rPr>
          <w:rFonts w:asciiTheme="minorHAnsi" w:eastAsiaTheme="minorHAnsi" w:hAnsiTheme="minorHAnsi" w:cstheme="minorBidi"/>
          <w:iCs w:val="0"/>
          <w:sz w:val="22"/>
          <w:szCs w:val="22"/>
        </w:rPr>
        <w:t xml:space="preserve">Starptautisku sporta pasākumu </w:t>
      </w:r>
      <w:r w:rsidRPr="00B810DB">
        <w:rPr>
          <w:rFonts w:asciiTheme="minorHAnsi" w:eastAsiaTheme="minorHAnsi" w:hAnsiTheme="minorHAnsi" w:cstheme="minorBidi"/>
          <w:iCs w:val="0"/>
          <w:color w:val="000000" w:themeColor="text1"/>
          <w:sz w:val="22"/>
          <w:szCs w:val="22"/>
        </w:rPr>
        <w:t xml:space="preserve">(Pasaules un Eiropas čempionātu, pasaules un Eiropas kausu posmu, kurus atzinusi attiecīgā sporta veida federācija) organizēšanai, līdz 6000 EUR (seši tūkstoši </w:t>
      </w:r>
      <w:proofErr w:type="spellStart"/>
      <w:r w:rsidRPr="00B810DB">
        <w:rPr>
          <w:rFonts w:asciiTheme="minorHAnsi" w:eastAsiaTheme="minorHAnsi" w:hAnsiTheme="minorHAnsi" w:cstheme="minorBidi"/>
          <w:i/>
          <w:iCs w:val="0"/>
          <w:color w:val="000000" w:themeColor="text1"/>
          <w:sz w:val="22"/>
          <w:szCs w:val="22"/>
        </w:rPr>
        <w:t>euro</w:t>
      </w:r>
      <w:proofErr w:type="spellEnd"/>
      <w:r w:rsidRPr="00B810DB">
        <w:rPr>
          <w:rFonts w:asciiTheme="minorHAnsi" w:eastAsiaTheme="minorHAnsi" w:hAnsiTheme="minorHAnsi" w:cstheme="minorBidi"/>
          <w:iCs w:val="0"/>
          <w:color w:val="000000" w:themeColor="text1"/>
          <w:sz w:val="22"/>
          <w:szCs w:val="22"/>
        </w:rPr>
        <w:t>), ja pasākuma organizators nodrošina ne mazāk kā 200 dalībnieku no 4 valstīm un vairāk, un pasākums ilgst ne mazāk kā 2 dienas;</w:t>
      </w:r>
    </w:p>
    <w:p w14:paraId="56579945" w14:textId="77777777" w:rsidR="007721C3" w:rsidRPr="00B810DB" w:rsidRDefault="007721C3" w:rsidP="007721C3">
      <w:pPr>
        <w:numPr>
          <w:ilvl w:val="2"/>
          <w:numId w:val="11"/>
        </w:numPr>
        <w:spacing w:after="160" w:line="259" w:lineRule="auto"/>
        <w:ind w:left="993" w:hanging="567"/>
        <w:contextualSpacing/>
        <w:jc w:val="both"/>
        <w:rPr>
          <w:rFonts w:asciiTheme="minorHAnsi" w:eastAsiaTheme="minorHAnsi" w:hAnsiTheme="minorHAnsi" w:cstheme="minorBidi"/>
          <w:iCs w:val="0"/>
          <w:sz w:val="22"/>
          <w:szCs w:val="22"/>
        </w:rPr>
      </w:pPr>
      <w:r w:rsidRPr="00B810DB">
        <w:rPr>
          <w:rFonts w:asciiTheme="minorHAnsi" w:eastAsiaTheme="minorHAnsi" w:hAnsiTheme="minorHAnsi" w:cstheme="minorBidi"/>
          <w:iCs w:val="0"/>
          <w:sz w:val="22"/>
          <w:szCs w:val="22"/>
        </w:rPr>
        <w:lastRenderedPageBreak/>
        <w:t xml:space="preserve">Latvijas čempionātu un Latvijas kausu posmu, kurus atzinusi attiecīgā sporta veida federācija, organizēšanai līdz 4000 EUR (četri tūkstoši </w:t>
      </w:r>
      <w:proofErr w:type="spellStart"/>
      <w:r w:rsidRPr="00B810DB">
        <w:rPr>
          <w:rFonts w:asciiTheme="minorHAnsi" w:eastAsiaTheme="minorHAnsi" w:hAnsiTheme="minorHAnsi" w:cstheme="minorBidi"/>
          <w:iCs w:val="0"/>
          <w:sz w:val="22"/>
          <w:szCs w:val="22"/>
        </w:rPr>
        <w:t>euro</w:t>
      </w:r>
      <w:proofErr w:type="spellEnd"/>
      <w:r w:rsidRPr="00B810DB">
        <w:rPr>
          <w:rFonts w:asciiTheme="minorHAnsi" w:eastAsiaTheme="minorHAnsi" w:hAnsiTheme="minorHAnsi" w:cstheme="minorBidi"/>
          <w:iCs w:val="0"/>
          <w:sz w:val="22"/>
          <w:szCs w:val="22"/>
        </w:rPr>
        <w:t xml:space="preserve">), ja pasākuma organizators nodrošina ne mazāk kā 100 dalībnieku. </w:t>
      </w:r>
    </w:p>
    <w:p w14:paraId="799FDF4E" w14:textId="77777777" w:rsidR="007721C3" w:rsidRPr="00B810DB" w:rsidRDefault="007721C3" w:rsidP="007721C3">
      <w:pPr>
        <w:numPr>
          <w:ilvl w:val="2"/>
          <w:numId w:val="11"/>
        </w:numPr>
        <w:spacing w:after="160" w:line="259" w:lineRule="auto"/>
        <w:ind w:left="993" w:hanging="567"/>
        <w:contextualSpacing/>
        <w:jc w:val="both"/>
        <w:rPr>
          <w:rFonts w:asciiTheme="minorHAnsi" w:eastAsiaTheme="minorHAnsi" w:hAnsiTheme="minorHAnsi" w:cstheme="minorBidi"/>
          <w:iCs w:val="0"/>
          <w:sz w:val="22"/>
          <w:szCs w:val="22"/>
        </w:rPr>
      </w:pPr>
      <w:r w:rsidRPr="00B810DB">
        <w:rPr>
          <w:rFonts w:asciiTheme="minorHAnsi" w:eastAsiaTheme="minorHAnsi" w:hAnsiTheme="minorHAnsi" w:cstheme="minorBidi"/>
          <w:iCs w:val="0"/>
          <w:sz w:val="22"/>
          <w:szCs w:val="22"/>
        </w:rPr>
        <w:t xml:space="preserve">Cēsu novada biedrību organizētajiem čempionātiem, turnīriem līdz 1000 EUR (viens tūkstotis </w:t>
      </w:r>
      <w:proofErr w:type="spellStart"/>
      <w:r w:rsidRPr="00B810DB">
        <w:rPr>
          <w:rFonts w:asciiTheme="minorHAnsi" w:eastAsiaTheme="minorHAnsi" w:hAnsiTheme="minorHAnsi" w:cstheme="minorBidi"/>
          <w:i/>
          <w:iCs w:val="0"/>
          <w:sz w:val="22"/>
          <w:szCs w:val="22"/>
        </w:rPr>
        <w:t>euro</w:t>
      </w:r>
      <w:proofErr w:type="spellEnd"/>
      <w:r w:rsidRPr="00B810DB">
        <w:rPr>
          <w:rFonts w:asciiTheme="minorHAnsi" w:eastAsiaTheme="minorHAnsi" w:hAnsiTheme="minorHAnsi" w:cstheme="minorBidi"/>
          <w:iCs w:val="0"/>
          <w:sz w:val="22"/>
          <w:szCs w:val="22"/>
        </w:rPr>
        <w:t>), ja pasākums ilgst vismaz vienu dienu (8 stundas), kā arī tajā piedalās ne mazāk kā 50 dalībnieku.</w:t>
      </w:r>
    </w:p>
    <w:p w14:paraId="05469B1E" w14:textId="77777777" w:rsidR="007721C3" w:rsidRPr="00B810DB" w:rsidRDefault="007721C3" w:rsidP="007721C3">
      <w:pPr>
        <w:numPr>
          <w:ilvl w:val="1"/>
          <w:numId w:val="10"/>
        </w:numPr>
        <w:spacing w:after="160" w:line="259" w:lineRule="auto"/>
        <w:contextualSpacing/>
        <w:jc w:val="both"/>
        <w:rPr>
          <w:rFonts w:asciiTheme="minorHAnsi" w:eastAsiaTheme="minorHAnsi" w:hAnsiTheme="minorHAnsi" w:cstheme="minorBidi"/>
          <w:iCs w:val="0"/>
          <w:sz w:val="22"/>
          <w:szCs w:val="22"/>
        </w:rPr>
      </w:pPr>
      <w:r w:rsidRPr="00B810DB">
        <w:rPr>
          <w:rFonts w:asciiTheme="minorHAnsi" w:eastAsiaTheme="minorHAnsi" w:hAnsiTheme="minorHAnsi" w:cstheme="minorBidi"/>
          <w:iCs w:val="0"/>
          <w:sz w:val="22"/>
          <w:szCs w:val="22"/>
        </w:rPr>
        <w:t xml:space="preserve">Aktīvu dzīves veidu un tūrismu veicinošiem pasākumiem: </w:t>
      </w:r>
    </w:p>
    <w:p w14:paraId="00B9710B" w14:textId="77777777" w:rsidR="007721C3" w:rsidRPr="00B810DB" w:rsidRDefault="007721C3" w:rsidP="007721C3">
      <w:pPr>
        <w:numPr>
          <w:ilvl w:val="2"/>
          <w:numId w:val="12"/>
        </w:numPr>
        <w:spacing w:after="160" w:line="259" w:lineRule="auto"/>
        <w:contextualSpacing/>
        <w:jc w:val="both"/>
        <w:rPr>
          <w:rFonts w:asciiTheme="minorHAnsi" w:eastAsiaTheme="minorHAnsi" w:hAnsiTheme="minorHAnsi" w:cstheme="minorBidi"/>
          <w:iCs w:val="0"/>
          <w:sz w:val="22"/>
          <w:szCs w:val="22"/>
        </w:rPr>
      </w:pPr>
      <w:r w:rsidRPr="00B810DB">
        <w:rPr>
          <w:rFonts w:asciiTheme="minorHAnsi" w:eastAsiaTheme="minorHAnsi" w:hAnsiTheme="minorHAnsi" w:cstheme="minorBidi"/>
          <w:iCs w:val="0"/>
          <w:sz w:val="22"/>
          <w:szCs w:val="22"/>
        </w:rPr>
        <w:t xml:space="preserve">līdz 1000 EUR (viens tūkstotis </w:t>
      </w:r>
      <w:proofErr w:type="spellStart"/>
      <w:r w:rsidRPr="00B810DB">
        <w:rPr>
          <w:rFonts w:asciiTheme="minorHAnsi" w:eastAsiaTheme="minorHAnsi" w:hAnsiTheme="minorHAnsi" w:cstheme="minorBidi"/>
          <w:i/>
          <w:iCs w:val="0"/>
          <w:sz w:val="22"/>
          <w:szCs w:val="22"/>
        </w:rPr>
        <w:t>euro</w:t>
      </w:r>
      <w:proofErr w:type="spellEnd"/>
      <w:r w:rsidRPr="00B810DB">
        <w:rPr>
          <w:rFonts w:asciiTheme="minorHAnsi" w:eastAsiaTheme="minorHAnsi" w:hAnsiTheme="minorHAnsi" w:cstheme="minorBidi"/>
          <w:iCs w:val="0"/>
          <w:sz w:val="22"/>
          <w:szCs w:val="22"/>
        </w:rPr>
        <w:t>), ja dalībnieku skaits pasākumā ir no 300 līdz 500;</w:t>
      </w:r>
    </w:p>
    <w:p w14:paraId="65326DBD" w14:textId="77777777" w:rsidR="007721C3" w:rsidRPr="00B810DB" w:rsidRDefault="007721C3" w:rsidP="007721C3">
      <w:pPr>
        <w:numPr>
          <w:ilvl w:val="2"/>
          <w:numId w:val="12"/>
        </w:numPr>
        <w:spacing w:after="160" w:line="259" w:lineRule="auto"/>
        <w:contextualSpacing/>
        <w:jc w:val="both"/>
        <w:rPr>
          <w:rFonts w:asciiTheme="minorHAnsi" w:eastAsiaTheme="minorHAnsi" w:hAnsiTheme="minorHAnsi" w:cstheme="minorBidi"/>
          <w:iCs w:val="0"/>
          <w:sz w:val="22"/>
          <w:szCs w:val="22"/>
        </w:rPr>
      </w:pPr>
      <w:r w:rsidRPr="00B810DB">
        <w:rPr>
          <w:rFonts w:asciiTheme="minorHAnsi" w:eastAsiaTheme="minorHAnsi" w:hAnsiTheme="minorHAnsi" w:cstheme="minorBidi"/>
          <w:iCs w:val="0"/>
          <w:sz w:val="22"/>
          <w:szCs w:val="22"/>
        </w:rPr>
        <w:t xml:space="preserve">līdz 2000 EUR (divi tūkstoši </w:t>
      </w:r>
      <w:proofErr w:type="spellStart"/>
      <w:r w:rsidRPr="00B810DB">
        <w:rPr>
          <w:rFonts w:asciiTheme="minorHAnsi" w:eastAsiaTheme="minorHAnsi" w:hAnsiTheme="minorHAnsi" w:cstheme="minorBidi"/>
          <w:i/>
          <w:iCs w:val="0"/>
          <w:sz w:val="22"/>
          <w:szCs w:val="22"/>
        </w:rPr>
        <w:t>euro</w:t>
      </w:r>
      <w:proofErr w:type="spellEnd"/>
      <w:r w:rsidRPr="00B810DB">
        <w:rPr>
          <w:rFonts w:asciiTheme="minorHAnsi" w:eastAsiaTheme="minorHAnsi" w:hAnsiTheme="minorHAnsi" w:cstheme="minorBidi"/>
          <w:iCs w:val="0"/>
          <w:sz w:val="22"/>
          <w:szCs w:val="22"/>
        </w:rPr>
        <w:t>), ja dalībnieku skaits pasākumā ir no 501 līdz 1000;</w:t>
      </w:r>
    </w:p>
    <w:p w14:paraId="5AA8D516" w14:textId="77777777" w:rsidR="007721C3" w:rsidRPr="00B810DB" w:rsidRDefault="007721C3" w:rsidP="007721C3">
      <w:pPr>
        <w:numPr>
          <w:ilvl w:val="2"/>
          <w:numId w:val="12"/>
        </w:numPr>
        <w:spacing w:after="160" w:line="259" w:lineRule="auto"/>
        <w:contextualSpacing/>
        <w:jc w:val="both"/>
        <w:rPr>
          <w:rFonts w:asciiTheme="minorHAnsi" w:eastAsiaTheme="minorHAnsi" w:hAnsiTheme="minorHAnsi" w:cstheme="minorBidi"/>
          <w:iCs w:val="0"/>
          <w:sz w:val="22"/>
          <w:szCs w:val="22"/>
        </w:rPr>
      </w:pPr>
      <w:r w:rsidRPr="00B810DB">
        <w:rPr>
          <w:rFonts w:asciiTheme="minorHAnsi" w:eastAsiaTheme="minorHAnsi" w:hAnsiTheme="minorHAnsi" w:cstheme="minorBidi"/>
          <w:iCs w:val="0"/>
          <w:sz w:val="22"/>
          <w:szCs w:val="22"/>
        </w:rPr>
        <w:t xml:space="preserve">līdz 2500 EUR (divi tūkstoši pieci simti </w:t>
      </w:r>
      <w:proofErr w:type="spellStart"/>
      <w:r w:rsidRPr="00B810DB">
        <w:rPr>
          <w:rFonts w:asciiTheme="minorHAnsi" w:eastAsiaTheme="minorHAnsi" w:hAnsiTheme="minorHAnsi" w:cstheme="minorBidi"/>
          <w:i/>
          <w:iCs w:val="0"/>
          <w:sz w:val="22"/>
          <w:szCs w:val="22"/>
        </w:rPr>
        <w:t>euro</w:t>
      </w:r>
      <w:proofErr w:type="spellEnd"/>
      <w:r w:rsidRPr="00B810DB">
        <w:rPr>
          <w:rFonts w:asciiTheme="minorHAnsi" w:eastAsiaTheme="minorHAnsi" w:hAnsiTheme="minorHAnsi" w:cstheme="minorBidi"/>
          <w:iCs w:val="0"/>
          <w:sz w:val="22"/>
          <w:szCs w:val="22"/>
        </w:rPr>
        <w:t>), ja dalībnieku skaits pasākumā ir no 1001 līdz 1500;</w:t>
      </w:r>
    </w:p>
    <w:p w14:paraId="1A0381BD" w14:textId="77777777" w:rsidR="007721C3" w:rsidRDefault="007721C3" w:rsidP="007721C3">
      <w:pPr>
        <w:numPr>
          <w:ilvl w:val="2"/>
          <w:numId w:val="12"/>
        </w:numPr>
        <w:spacing w:after="160" w:line="259" w:lineRule="auto"/>
        <w:contextualSpacing/>
        <w:jc w:val="both"/>
        <w:rPr>
          <w:rFonts w:asciiTheme="minorHAnsi" w:eastAsiaTheme="minorHAnsi" w:hAnsiTheme="minorHAnsi" w:cstheme="minorBidi"/>
          <w:iCs w:val="0"/>
          <w:sz w:val="22"/>
          <w:szCs w:val="22"/>
        </w:rPr>
      </w:pPr>
      <w:r w:rsidRPr="00B810DB">
        <w:rPr>
          <w:rFonts w:asciiTheme="minorHAnsi" w:eastAsiaTheme="minorHAnsi" w:hAnsiTheme="minorHAnsi" w:cstheme="minorBidi"/>
          <w:iCs w:val="0"/>
          <w:sz w:val="22"/>
          <w:szCs w:val="22"/>
        </w:rPr>
        <w:t xml:space="preserve">līdz 3000 EUR (trīs tūkstoši </w:t>
      </w:r>
      <w:proofErr w:type="spellStart"/>
      <w:r w:rsidRPr="00B810DB">
        <w:rPr>
          <w:rFonts w:asciiTheme="minorHAnsi" w:eastAsiaTheme="minorHAnsi" w:hAnsiTheme="minorHAnsi" w:cstheme="minorBidi"/>
          <w:i/>
          <w:iCs w:val="0"/>
          <w:sz w:val="22"/>
          <w:szCs w:val="22"/>
        </w:rPr>
        <w:t>euro</w:t>
      </w:r>
      <w:proofErr w:type="spellEnd"/>
      <w:r w:rsidRPr="00B810DB">
        <w:rPr>
          <w:rFonts w:asciiTheme="minorHAnsi" w:eastAsiaTheme="minorHAnsi" w:hAnsiTheme="minorHAnsi" w:cstheme="minorBidi"/>
          <w:iCs w:val="0"/>
          <w:sz w:val="22"/>
          <w:szCs w:val="22"/>
        </w:rPr>
        <w:t>), ja dalībnieku skaits pasākumā ir vairāk kā 1500.</w:t>
      </w:r>
    </w:p>
    <w:p w14:paraId="3EB42BDC" w14:textId="77777777" w:rsidR="000805A1" w:rsidRPr="00B810DB" w:rsidRDefault="000805A1" w:rsidP="000805A1">
      <w:pPr>
        <w:spacing w:after="160" w:line="259" w:lineRule="auto"/>
        <w:ind w:left="1146"/>
        <w:contextualSpacing/>
        <w:jc w:val="both"/>
        <w:rPr>
          <w:rFonts w:asciiTheme="minorHAnsi" w:eastAsiaTheme="minorHAnsi" w:hAnsiTheme="minorHAnsi" w:cstheme="minorBidi"/>
          <w:iCs w:val="0"/>
          <w:sz w:val="22"/>
          <w:szCs w:val="22"/>
        </w:rPr>
      </w:pPr>
    </w:p>
    <w:p w14:paraId="1394F3D9" w14:textId="77777777" w:rsidR="007721C3" w:rsidRPr="000E10DC" w:rsidRDefault="007721C3" w:rsidP="007721C3">
      <w:pPr>
        <w:numPr>
          <w:ilvl w:val="1"/>
          <w:numId w:val="10"/>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sz w:val="22"/>
          <w:szCs w:val="22"/>
        </w:rPr>
        <w:t xml:space="preserve">Pašvaldība ir tiesīga atteikt finansējuma piešķiršanu, norādot pamatotus iemeslus (vienādu sporta pasākumu vienlaicīga norise, trūkst finansējuma, nav noteikumos noteiktajā termiņā iesniegti norādītie dokumenti, dokumentos nav norādīta prasītā informācija u.c.). </w:t>
      </w:r>
    </w:p>
    <w:p w14:paraId="545B8A8C" w14:textId="77777777" w:rsidR="007721C3" w:rsidRPr="000E10DC" w:rsidRDefault="007721C3" w:rsidP="007721C3">
      <w:pPr>
        <w:numPr>
          <w:ilvl w:val="1"/>
          <w:numId w:val="10"/>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Izņēmuma gadījumos (Latvijas, Eiropas vai pasaules čempionātu finālsacensības) ar Sporta komisijas </w:t>
      </w:r>
      <w:r w:rsidRPr="000E10DC">
        <w:rPr>
          <w:rFonts w:asciiTheme="minorHAnsi" w:eastAsiaTheme="minorHAnsi" w:hAnsiTheme="minorHAnsi" w:cstheme="minorBidi"/>
          <w:sz w:val="22"/>
          <w:szCs w:val="22"/>
        </w:rPr>
        <w:t>lēmumu</w:t>
      </w:r>
      <w:r w:rsidRPr="000E10DC">
        <w:rPr>
          <w:rFonts w:asciiTheme="minorHAnsi" w:eastAsiaTheme="minorHAnsi" w:hAnsiTheme="minorHAnsi" w:cstheme="minorBidi"/>
          <w:iCs w:val="0"/>
          <w:sz w:val="22"/>
          <w:szCs w:val="22"/>
        </w:rPr>
        <w:t>, var tikt palielināts finansējums novadam nozīmīgu sporta pasākumu organizēšanai, ja esošajā gadā sporta pasākumu budžetā ir pieejams finansējums.</w:t>
      </w:r>
    </w:p>
    <w:p w14:paraId="56DEF7F9" w14:textId="77777777" w:rsidR="007721C3" w:rsidRPr="000E10DC" w:rsidRDefault="007721C3" w:rsidP="007721C3">
      <w:pPr>
        <w:numPr>
          <w:ilvl w:val="1"/>
          <w:numId w:val="10"/>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sz w:val="22"/>
          <w:szCs w:val="22"/>
        </w:rPr>
        <w:t xml:space="preserve">Juridiskas vai fiziskas personas, </w:t>
      </w:r>
      <w:r w:rsidRPr="000E10DC">
        <w:rPr>
          <w:rFonts w:asciiTheme="minorHAnsi" w:eastAsiaTheme="minorHAnsi" w:hAnsiTheme="minorHAnsi" w:cstheme="minorBidi"/>
          <w:color w:val="000000" w:themeColor="text1"/>
          <w:sz w:val="22"/>
          <w:szCs w:val="22"/>
        </w:rPr>
        <w:t xml:space="preserve">kuras reģistrētas Cēsu novadā un </w:t>
      </w:r>
      <w:r w:rsidRPr="000E10DC">
        <w:rPr>
          <w:rFonts w:asciiTheme="minorHAnsi" w:eastAsiaTheme="minorHAnsi" w:hAnsiTheme="minorHAnsi" w:cstheme="minorBidi"/>
          <w:sz w:val="22"/>
          <w:szCs w:val="22"/>
        </w:rPr>
        <w:t>kuras organizē Cēsu novada čempionātus vai valsts, vai starptautiska mēroga sporta pasākumus bērniem un jauniešiem līdz 18 gadu vecumam, sporta bāzes tiek piešķirtas bezmaksas (skat.7.4.1.apakšpunktu).</w:t>
      </w:r>
    </w:p>
    <w:p w14:paraId="42DBE080" w14:textId="77777777" w:rsidR="007721C3" w:rsidRPr="000E10DC" w:rsidRDefault="007721C3" w:rsidP="007721C3">
      <w:pPr>
        <w:numPr>
          <w:ilvl w:val="1"/>
          <w:numId w:val="10"/>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Juridiskas vai fiziskas personas, kuras reģistrētas Cēsu novadā un kuras organizē Cēsu novada čempionātus vai valsts, vai starptautiska mēroga sporta pasākumus pieaugušajiem (tai skaitā, ja piedalās arī bērni un jaunieši), jāapmaksā nomas maksa 10% apmērā no Cēsu novada domes apstiprinātās nomas maksas komercsabiedrībām par attiecīgās sporta bāzes izmantošanu (skat.7.4.2.3.apakšpunktu).</w:t>
      </w:r>
    </w:p>
    <w:p w14:paraId="08406E90" w14:textId="77777777" w:rsidR="007721C3" w:rsidRPr="000E10DC" w:rsidRDefault="007721C3" w:rsidP="007721C3">
      <w:pPr>
        <w:numPr>
          <w:ilvl w:val="1"/>
          <w:numId w:val="10"/>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sz w:val="22"/>
          <w:szCs w:val="22"/>
        </w:rPr>
        <w:t>Juridiskas vai fiziskas personas, kuras nav reģistrētas Cēsu administratīvajā teritorijā, bet kuras organizē sporta pasākumus Cēsu novadā, piemērojama maksa saskaņā ar šo noteikumu 7.4.7. vai 7.4.8.apakšpunktiem.</w:t>
      </w:r>
    </w:p>
    <w:p w14:paraId="535752D0" w14:textId="02BEE66D" w:rsidR="00DB4FD5" w:rsidRDefault="007721C3" w:rsidP="00DB4FD5">
      <w:pPr>
        <w:numPr>
          <w:ilvl w:val="1"/>
          <w:numId w:val="10"/>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Sporta pasākumu organizēšanai attiecināmi ir šādi izdevumi:</w:t>
      </w:r>
    </w:p>
    <w:p w14:paraId="3441E145" w14:textId="77777777" w:rsidR="00DB4FD5" w:rsidRPr="00E87CD6" w:rsidRDefault="00DB4FD5" w:rsidP="00DB4FD5">
      <w:pPr>
        <w:numPr>
          <w:ilvl w:val="2"/>
          <w:numId w:val="10"/>
        </w:numPr>
        <w:spacing w:after="160" w:line="259" w:lineRule="auto"/>
        <w:contextualSpacing/>
        <w:jc w:val="both"/>
        <w:rPr>
          <w:rFonts w:asciiTheme="minorHAnsi" w:eastAsiaTheme="minorHAnsi" w:hAnsiTheme="minorHAnsi" w:cstheme="minorBidi"/>
          <w:iCs w:val="0"/>
          <w:sz w:val="22"/>
          <w:szCs w:val="22"/>
        </w:rPr>
      </w:pPr>
      <w:r>
        <w:rPr>
          <w:rFonts w:asciiTheme="minorHAnsi" w:eastAsiaTheme="minorHAnsi" w:hAnsiTheme="minorHAnsi" w:cstheme="minorBidi"/>
          <w:iCs w:val="0"/>
          <w:sz w:val="22"/>
          <w:szCs w:val="22"/>
        </w:rPr>
        <w:t xml:space="preserve"> </w:t>
      </w:r>
      <w:r w:rsidRPr="00E87CD6">
        <w:rPr>
          <w:rFonts w:asciiTheme="minorHAnsi" w:eastAsiaTheme="minorHAnsi" w:hAnsiTheme="minorHAnsi" w:cstheme="minorBidi"/>
          <w:iCs w:val="0"/>
          <w:sz w:val="22"/>
          <w:szCs w:val="22"/>
        </w:rPr>
        <w:t>kausi, medaļas, diplomi un balvas;</w:t>
      </w:r>
    </w:p>
    <w:p w14:paraId="1ACCC62E" w14:textId="77777777" w:rsidR="00DB4FD5" w:rsidRPr="00E87CD6" w:rsidRDefault="00DB4FD5" w:rsidP="00DB4FD5">
      <w:pPr>
        <w:numPr>
          <w:ilvl w:val="2"/>
          <w:numId w:val="10"/>
        </w:numPr>
        <w:spacing w:after="160" w:line="259" w:lineRule="auto"/>
        <w:contextualSpacing/>
        <w:jc w:val="both"/>
        <w:rPr>
          <w:rFonts w:asciiTheme="minorHAnsi" w:eastAsiaTheme="minorHAnsi" w:hAnsiTheme="minorHAnsi" w:cstheme="minorBidi"/>
          <w:iCs w:val="0"/>
          <w:sz w:val="22"/>
          <w:szCs w:val="22"/>
        </w:rPr>
      </w:pPr>
      <w:r w:rsidRPr="00E87CD6">
        <w:rPr>
          <w:rFonts w:asciiTheme="minorHAnsi" w:eastAsiaTheme="minorHAnsi" w:hAnsiTheme="minorHAnsi" w:cstheme="minorBidi"/>
          <w:iCs w:val="0"/>
          <w:sz w:val="22"/>
          <w:szCs w:val="22"/>
        </w:rPr>
        <w:t xml:space="preserve"> tiesnešu pakalpojumi;</w:t>
      </w:r>
    </w:p>
    <w:p w14:paraId="2943ADA1" w14:textId="1FFBD2A5" w:rsidR="00DB4FD5" w:rsidRPr="00E87CD6" w:rsidRDefault="00DB4FD5" w:rsidP="00DB4FD5">
      <w:pPr>
        <w:numPr>
          <w:ilvl w:val="2"/>
          <w:numId w:val="10"/>
        </w:numPr>
        <w:spacing w:after="160" w:line="259" w:lineRule="auto"/>
        <w:contextualSpacing/>
        <w:jc w:val="both"/>
        <w:rPr>
          <w:rFonts w:asciiTheme="minorHAnsi" w:eastAsiaTheme="minorHAnsi" w:hAnsiTheme="minorHAnsi" w:cstheme="minorBidi"/>
          <w:iCs w:val="0"/>
          <w:sz w:val="22"/>
          <w:szCs w:val="22"/>
        </w:rPr>
      </w:pPr>
      <w:r w:rsidRPr="00E87CD6">
        <w:rPr>
          <w:rFonts w:asciiTheme="minorHAnsi" w:eastAsiaTheme="minorHAnsi" w:hAnsiTheme="minorHAnsi" w:cstheme="minorBidi"/>
          <w:iCs w:val="0"/>
          <w:sz w:val="22"/>
          <w:szCs w:val="22"/>
        </w:rPr>
        <w:t>medicīnas pakalpojumi;</w:t>
      </w:r>
    </w:p>
    <w:p w14:paraId="659B44E5" w14:textId="77777777" w:rsidR="00DB4FD5" w:rsidRPr="00E87CD6" w:rsidRDefault="00DB4FD5" w:rsidP="00DB4FD5">
      <w:pPr>
        <w:numPr>
          <w:ilvl w:val="2"/>
          <w:numId w:val="10"/>
        </w:numPr>
        <w:spacing w:after="160" w:line="259" w:lineRule="auto"/>
        <w:contextualSpacing/>
        <w:jc w:val="both"/>
        <w:rPr>
          <w:rFonts w:asciiTheme="minorHAnsi" w:eastAsiaTheme="minorHAnsi" w:hAnsiTheme="minorHAnsi" w:cstheme="minorBidi"/>
          <w:iCs w:val="0"/>
          <w:sz w:val="22"/>
          <w:szCs w:val="22"/>
        </w:rPr>
      </w:pPr>
      <w:r w:rsidRPr="00E87CD6">
        <w:rPr>
          <w:rFonts w:asciiTheme="minorHAnsi" w:eastAsiaTheme="minorHAnsi" w:hAnsiTheme="minorHAnsi" w:cstheme="minorBidi"/>
          <w:iCs w:val="0"/>
          <w:sz w:val="22"/>
          <w:szCs w:val="22"/>
        </w:rPr>
        <w:t>citi tieši ar sacensību organizēšanu saistīti pakalpojumu izdevumi, iepriekš saskaņojot tos pašvaldībā.</w:t>
      </w:r>
    </w:p>
    <w:p w14:paraId="45955B16" w14:textId="7335EDFF" w:rsidR="00DB4FD5" w:rsidRPr="00DB4FD5" w:rsidRDefault="00DB4FD5" w:rsidP="00DB4FD5">
      <w:pPr>
        <w:numPr>
          <w:ilvl w:val="1"/>
          <w:numId w:val="10"/>
        </w:numPr>
        <w:spacing w:after="160" w:line="259" w:lineRule="auto"/>
        <w:contextualSpacing/>
        <w:jc w:val="both"/>
        <w:rPr>
          <w:rFonts w:asciiTheme="minorHAnsi" w:eastAsiaTheme="minorHAnsi" w:hAnsiTheme="minorHAnsi" w:cstheme="minorBidi"/>
          <w:iCs w:val="0"/>
          <w:sz w:val="22"/>
          <w:szCs w:val="22"/>
        </w:rPr>
      </w:pPr>
      <w:r w:rsidRPr="00E87CD6">
        <w:rPr>
          <w:rFonts w:asciiTheme="minorHAnsi" w:eastAsiaTheme="minorHAnsi" w:hAnsiTheme="minorHAnsi" w:cstheme="minorBidi"/>
          <w:iCs w:val="0"/>
          <w:sz w:val="22"/>
          <w:szCs w:val="22"/>
        </w:rPr>
        <w:t xml:space="preserve"> Novadam nozīmīgu sporta</w:t>
      </w:r>
      <w:r w:rsidRPr="000E10DC">
        <w:rPr>
          <w:rFonts w:asciiTheme="minorHAnsi" w:eastAsiaTheme="minorHAnsi" w:hAnsiTheme="minorHAnsi" w:cstheme="minorBidi"/>
          <w:iCs w:val="0"/>
          <w:sz w:val="22"/>
          <w:szCs w:val="22"/>
        </w:rPr>
        <w:t xml:space="preserve"> pasākumu organizēšanai var tikt piešķirts lielāks finansējums, Sporta komisijai ierosinot </w:t>
      </w:r>
      <w:r>
        <w:rPr>
          <w:rFonts w:asciiTheme="minorHAnsi" w:eastAsiaTheme="minorHAnsi" w:hAnsiTheme="minorHAnsi" w:cstheme="minorBidi"/>
          <w:iCs w:val="0"/>
          <w:sz w:val="22"/>
          <w:szCs w:val="22"/>
        </w:rPr>
        <w:t>to apstiprināšanai domes sēdē</w:t>
      </w:r>
      <w:r w:rsidRPr="000E10DC">
        <w:rPr>
          <w:rFonts w:asciiTheme="minorHAnsi" w:eastAsiaTheme="minorHAnsi" w:hAnsiTheme="minorHAnsi" w:cstheme="minorBidi"/>
          <w:iCs w:val="0"/>
          <w:sz w:val="22"/>
          <w:szCs w:val="22"/>
        </w:rPr>
        <w:t xml:space="preserve"> (pārstāvēto dalībvalstu skaits, skatītāju skaits</w:t>
      </w:r>
      <w:r>
        <w:rPr>
          <w:rFonts w:asciiTheme="minorHAnsi" w:eastAsiaTheme="minorHAnsi" w:hAnsiTheme="minorHAnsi" w:cstheme="minorBidi"/>
          <w:iCs w:val="0"/>
          <w:sz w:val="22"/>
          <w:szCs w:val="22"/>
        </w:rPr>
        <w:t xml:space="preserve"> u.c.).</w:t>
      </w:r>
    </w:p>
    <w:p w14:paraId="49F20128" w14:textId="0DD44611" w:rsidR="00DB4FD5" w:rsidRDefault="00DB4FD5" w:rsidP="00DB4FD5">
      <w:pPr>
        <w:spacing w:after="160" w:line="259" w:lineRule="auto"/>
        <w:ind w:left="360"/>
        <w:contextualSpacing/>
        <w:jc w:val="both"/>
        <w:rPr>
          <w:rFonts w:asciiTheme="minorHAnsi" w:eastAsiaTheme="minorHAnsi" w:hAnsiTheme="minorHAnsi" w:cstheme="minorBidi"/>
          <w:iCs w:val="0"/>
          <w:sz w:val="22"/>
          <w:szCs w:val="22"/>
        </w:rPr>
      </w:pPr>
    </w:p>
    <w:p w14:paraId="72B6EC38" w14:textId="77777777" w:rsidR="00AA1FD7" w:rsidRDefault="00AA1FD7" w:rsidP="00AA1FD7">
      <w:pPr>
        <w:spacing w:after="160" w:line="259" w:lineRule="auto"/>
        <w:contextualSpacing/>
        <w:jc w:val="both"/>
        <w:rPr>
          <w:rFonts w:asciiTheme="minorHAnsi" w:eastAsiaTheme="minorHAnsi" w:hAnsiTheme="minorHAnsi" w:cstheme="minorBidi"/>
          <w:iCs w:val="0"/>
          <w:sz w:val="22"/>
          <w:szCs w:val="22"/>
        </w:rPr>
      </w:pPr>
    </w:p>
    <w:p w14:paraId="6E36A98C" w14:textId="703B9A31" w:rsidR="001858AB" w:rsidRDefault="001858AB" w:rsidP="001858AB">
      <w:pPr>
        <w:spacing w:after="160" w:line="259" w:lineRule="auto"/>
        <w:contextualSpacing/>
        <w:jc w:val="both"/>
        <w:rPr>
          <w:rFonts w:asciiTheme="minorHAnsi" w:eastAsiaTheme="minorHAnsi" w:hAnsiTheme="minorHAnsi" w:cstheme="minorBidi"/>
          <w:iCs w:val="0"/>
          <w:sz w:val="22"/>
          <w:szCs w:val="22"/>
        </w:rPr>
      </w:pPr>
    </w:p>
    <w:p w14:paraId="09369EA4" w14:textId="77777777" w:rsidR="00AA1FD7" w:rsidRPr="000E10DC" w:rsidRDefault="00AA1FD7" w:rsidP="001858AB">
      <w:pPr>
        <w:spacing w:after="160" w:line="259" w:lineRule="auto"/>
        <w:contextualSpacing/>
        <w:jc w:val="both"/>
        <w:rPr>
          <w:rFonts w:asciiTheme="minorHAnsi" w:eastAsiaTheme="minorHAnsi" w:hAnsiTheme="minorHAnsi" w:cstheme="minorBidi"/>
          <w:i/>
          <w:iCs w:val="0"/>
          <w:sz w:val="22"/>
          <w:szCs w:val="22"/>
        </w:rPr>
      </w:pPr>
    </w:p>
    <w:p w14:paraId="348D79F1" w14:textId="77777777" w:rsidR="007721C3" w:rsidRPr="000E10DC" w:rsidRDefault="007721C3" w:rsidP="007721C3">
      <w:pPr>
        <w:numPr>
          <w:ilvl w:val="0"/>
          <w:numId w:val="9"/>
        </w:numPr>
        <w:spacing w:after="160" w:line="259" w:lineRule="auto"/>
        <w:contextualSpacing/>
        <w:jc w:val="both"/>
        <w:rPr>
          <w:rFonts w:asciiTheme="minorHAnsi" w:eastAsiaTheme="minorHAnsi" w:hAnsiTheme="minorHAnsi" w:cstheme="minorBidi"/>
          <w:b/>
          <w:bCs/>
          <w:iCs w:val="0"/>
          <w:sz w:val="22"/>
          <w:szCs w:val="22"/>
        </w:rPr>
      </w:pPr>
      <w:r w:rsidRPr="000E10DC">
        <w:rPr>
          <w:rFonts w:asciiTheme="minorHAnsi" w:eastAsiaTheme="minorHAnsi" w:hAnsiTheme="minorHAnsi" w:cstheme="minorBidi"/>
          <w:b/>
          <w:bCs/>
          <w:iCs w:val="0"/>
          <w:sz w:val="22"/>
          <w:szCs w:val="22"/>
        </w:rPr>
        <w:t>Finansējums par īpašiem sasniegumiem sportā un neparedzētiem gadījumiem.</w:t>
      </w:r>
    </w:p>
    <w:p w14:paraId="328BECC4" w14:textId="77777777" w:rsidR="007721C3" w:rsidRPr="000E10DC" w:rsidRDefault="007721C3" w:rsidP="007721C3">
      <w:pPr>
        <w:spacing w:after="160" w:line="259" w:lineRule="auto"/>
        <w:ind w:left="720"/>
        <w:contextualSpacing/>
        <w:jc w:val="both"/>
        <w:rPr>
          <w:rFonts w:asciiTheme="minorHAnsi" w:eastAsiaTheme="minorHAnsi" w:hAnsiTheme="minorHAnsi" w:cstheme="minorBidi"/>
          <w:b/>
          <w:bCs/>
          <w:iCs w:val="0"/>
          <w:sz w:val="22"/>
          <w:szCs w:val="22"/>
        </w:rPr>
      </w:pPr>
    </w:p>
    <w:p w14:paraId="3D06E95B"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Finansējums sporta komandai un individuālajam sportistam ar visaugstākajiem sasniegumiem iepriekšējā kalendārajā gadā vai dalību augstākajā līgā valstī attiecīgajā sporta veidā tiek noteikts Sporta komisijā.</w:t>
      </w:r>
    </w:p>
    <w:p w14:paraId="4D330CD8"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sz w:val="22"/>
          <w:szCs w:val="22"/>
        </w:rPr>
        <w:t xml:space="preserve">Uz Sporta pasākumu budžetā neparedzētajiem gadījumiem un nesadalītajiem pašvaldības budžeta līdzekļiem var pretendēt ikviena fiziska vai juridiska persona, kuras juridiskā adrese ir Cēsu novadā un kura pārstāvējusi Cēsu novadu Latvijas, vai Eiropas, vai pasaules līmeņa sacensībās un izcīnījusi vietu augstāku par vidējo, vai kura organizē sporta pasākumu, kurš nozīmīgs Cēsu novadam. </w:t>
      </w:r>
    </w:p>
    <w:p w14:paraId="3A808A91"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sz w:val="22"/>
          <w:szCs w:val="22"/>
        </w:rPr>
        <w:lastRenderedPageBreak/>
        <w:t>Sporta komisija</w:t>
      </w:r>
      <w:r w:rsidRPr="000E10DC">
        <w:rPr>
          <w:rFonts w:asciiTheme="minorHAnsi" w:eastAsiaTheme="minorHAnsi" w:hAnsiTheme="minorHAnsi" w:cstheme="minorBidi"/>
          <w:iCs w:val="0"/>
          <w:color w:val="000000" w:themeColor="text1"/>
          <w:sz w:val="22"/>
          <w:szCs w:val="22"/>
        </w:rPr>
        <w:t>i ir tiesības izvērtēt vienas komandas un/vai sportista, un/vai trenera ieguldījumu sporta veida attīstībā un izlemt to atbalstīt ar naudas balvu no sporta budžeta nesadalītajiem līdzekļiem saskaņā ar nolikumu. Tā pamatā var būt ilgtermiņa ieguldījums novada sporta attīstībā konkrētajā sporta veidā.</w:t>
      </w:r>
    </w:p>
    <w:p w14:paraId="7050BD2E"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sz w:val="22"/>
          <w:szCs w:val="22"/>
        </w:rPr>
        <w:t>Attiecināmie izdevumi atbilstoši 3.6. un 4.8.apakšpunktiem.</w:t>
      </w:r>
    </w:p>
    <w:p w14:paraId="64768C1D" w14:textId="77777777" w:rsidR="007721C3" w:rsidRPr="000E10DC" w:rsidRDefault="007721C3" w:rsidP="007721C3">
      <w:pPr>
        <w:spacing w:after="160" w:line="259" w:lineRule="auto"/>
        <w:ind w:left="1080"/>
        <w:contextualSpacing/>
        <w:jc w:val="both"/>
        <w:rPr>
          <w:rFonts w:asciiTheme="minorHAnsi" w:eastAsiaTheme="minorHAnsi" w:hAnsiTheme="minorHAnsi" w:cstheme="minorBidi"/>
          <w:iCs w:val="0"/>
          <w:sz w:val="22"/>
          <w:szCs w:val="22"/>
        </w:rPr>
      </w:pPr>
    </w:p>
    <w:p w14:paraId="32EA1EDC" w14:textId="77777777" w:rsidR="007721C3" w:rsidRPr="000E10DC" w:rsidRDefault="007721C3" w:rsidP="007721C3">
      <w:pPr>
        <w:numPr>
          <w:ilvl w:val="0"/>
          <w:numId w:val="9"/>
        </w:numPr>
        <w:spacing w:after="160" w:line="259" w:lineRule="auto"/>
        <w:contextualSpacing/>
        <w:jc w:val="both"/>
        <w:rPr>
          <w:rFonts w:asciiTheme="minorHAnsi" w:eastAsiaTheme="minorHAnsi" w:hAnsiTheme="minorHAnsi" w:cstheme="minorBidi"/>
          <w:b/>
          <w:bCs/>
          <w:iCs w:val="0"/>
          <w:sz w:val="22"/>
          <w:szCs w:val="22"/>
        </w:rPr>
      </w:pPr>
      <w:r w:rsidRPr="000E10DC">
        <w:rPr>
          <w:rFonts w:asciiTheme="minorHAnsi" w:eastAsiaTheme="minorHAnsi" w:hAnsiTheme="minorHAnsi" w:cstheme="minorBidi"/>
          <w:b/>
          <w:bCs/>
          <w:iCs w:val="0"/>
          <w:sz w:val="22"/>
          <w:szCs w:val="22"/>
        </w:rPr>
        <w:t xml:space="preserve">Finansējums Cēsu novada </w:t>
      </w:r>
      <w:r w:rsidRPr="000E10DC">
        <w:rPr>
          <w:rFonts w:asciiTheme="minorHAnsi" w:eastAsiaTheme="minorHAnsi" w:hAnsiTheme="minorHAnsi" w:cstheme="minorBidi"/>
          <w:b/>
          <w:bCs/>
          <w:iCs w:val="0"/>
          <w:color w:val="000000" w:themeColor="text1"/>
          <w:sz w:val="22"/>
          <w:szCs w:val="22"/>
        </w:rPr>
        <w:t xml:space="preserve">sporta bāzu pilnīgas vai daļējas </w:t>
      </w:r>
      <w:r w:rsidRPr="000E10DC">
        <w:rPr>
          <w:rFonts w:asciiTheme="minorHAnsi" w:eastAsiaTheme="minorHAnsi" w:hAnsiTheme="minorHAnsi" w:cstheme="minorBidi"/>
          <w:b/>
          <w:bCs/>
          <w:iCs w:val="0"/>
          <w:sz w:val="22"/>
          <w:szCs w:val="22"/>
        </w:rPr>
        <w:t xml:space="preserve">nomas maksas apmaksai. </w:t>
      </w:r>
    </w:p>
    <w:p w14:paraId="3229CE7E" w14:textId="77777777" w:rsidR="00B33D55" w:rsidRPr="000E10DC" w:rsidRDefault="00B33D55" w:rsidP="00B33D55">
      <w:pPr>
        <w:spacing w:after="160" w:line="259" w:lineRule="auto"/>
        <w:ind w:left="720"/>
        <w:contextualSpacing/>
        <w:jc w:val="both"/>
        <w:rPr>
          <w:rFonts w:asciiTheme="minorHAnsi" w:eastAsiaTheme="minorHAnsi" w:hAnsiTheme="minorHAnsi" w:cstheme="minorBidi"/>
          <w:b/>
          <w:bCs/>
          <w:iCs w:val="0"/>
          <w:sz w:val="22"/>
          <w:szCs w:val="22"/>
        </w:rPr>
      </w:pPr>
    </w:p>
    <w:p w14:paraId="7A59B631"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Sporta biedrībām un individuālajiem sportistiem, kas vēlas pretendēt uz Pašvaldības finansējumu Cēsu novada sporta bāzu pilnīgas vai daļējas nomas maksas apmaksai, līdz 1.septembrim jāiesniedz pašvaldībai iesniegums, aizpildot un iesniedzot veidlapu un tajā minētos dokumentus (veidlapa atrodama </w:t>
      </w:r>
      <w:hyperlink r:id="rId16" w:history="1">
        <w:r w:rsidRPr="000E10DC">
          <w:rPr>
            <w:rStyle w:val="Hipersaite"/>
            <w:rFonts w:asciiTheme="minorHAnsi" w:eastAsiaTheme="minorHAnsi" w:hAnsiTheme="minorHAnsi" w:cstheme="minorBidi"/>
            <w:iCs w:val="0"/>
            <w:sz w:val="22"/>
            <w:szCs w:val="22"/>
          </w:rPr>
          <w:t>https://www.cesis.lv/lv/sports/dokumenti-veidlapas/</w:t>
        </w:r>
      </w:hyperlink>
      <w:r w:rsidRPr="000E10DC">
        <w:rPr>
          <w:rFonts w:asciiTheme="minorHAnsi" w:eastAsiaTheme="minorHAnsi" w:hAnsiTheme="minorHAnsi" w:cstheme="minorBidi"/>
          <w:iCs w:val="0"/>
          <w:sz w:val="22"/>
          <w:szCs w:val="22"/>
        </w:rPr>
        <w:t xml:space="preserve">). </w:t>
      </w:r>
    </w:p>
    <w:p w14:paraId="5EAF7015"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Lēmumu par tiesībām saņemt Pašvaldības finansējumu Cēsu novada sporta bāzu pilnīgas vai daļējas nomas maksas apmaksai biedrībām, individuālajiem sportistiem un juridiskām un fiziskām personām pasākumu organizēšanai un treniņprocesa nodrošināšanai, nosakot finansējuma apmēru, pieņem Sporta komisija.</w:t>
      </w:r>
    </w:p>
    <w:p w14:paraId="0B6BC041"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Ja biedrība saņēmusi Pašvaldības finansējumu Cēsu novada sporta bāzu daļējas nomas maksas apmaksai, tai nav tiesību saņemt finansējumu sporta bāzes nomas maksas apmaksai no finansējuma sporta veidu attīstībai un biedrībām.</w:t>
      </w:r>
    </w:p>
    <w:p w14:paraId="3FBB434C"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 xml:space="preserve">Pretendēt uz pilnīgas vai daļējas sporta bāzu nomas maksas apmaksu var 7.1. apakšpunktā minētās personas saskaņā ar šādiem kritērijiem: </w:t>
      </w:r>
    </w:p>
    <w:p w14:paraId="0E11919B" w14:textId="77777777" w:rsidR="007721C3" w:rsidRPr="000E10DC" w:rsidRDefault="007721C3" w:rsidP="007721C3">
      <w:pPr>
        <w:numPr>
          <w:ilvl w:val="2"/>
          <w:numId w:val="9"/>
        </w:numPr>
        <w:spacing w:after="160" w:line="259" w:lineRule="auto"/>
        <w:ind w:left="993" w:hanging="567"/>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Pašvaldība apmaksā 100% nomas maksu sporta pasākumiem, kurus Cēsu novadā reģistrētas biedrības organizē bērniem un jauniešiem līdz 18 gadu vecumam (Cēsu novada čempionāti, Cēsu novada domes apstiprināti starptautiski vai valsts mēroga sporta pasākumi);</w:t>
      </w:r>
    </w:p>
    <w:p w14:paraId="530B965D" w14:textId="77777777" w:rsidR="007721C3" w:rsidRPr="000E10DC" w:rsidRDefault="007721C3" w:rsidP="007721C3">
      <w:pPr>
        <w:numPr>
          <w:ilvl w:val="2"/>
          <w:numId w:val="9"/>
        </w:numPr>
        <w:spacing w:after="160" w:line="259" w:lineRule="auto"/>
        <w:ind w:left="993" w:hanging="567"/>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 xml:space="preserve">Pašvaldība apmaksā 90% nomas maksu šādiem pretendentiem: </w:t>
      </w:r>
    </w:p>
    <w:p w14:paraId="7E944A51" w14:textId="77777777" w:rsidR="007721C3" w:rsidRPr="000E10DC" w:rsidRDefault="007721C3" w:rsidP="007721C3">
      <w:pPr>
        <w:numPr>
          <w:ilvl w:val="3"/>
          <w:numId w:val="9"/>
        </w:numPr>
        <w:spacing w:after="160" w:line="259" w:lineRule="auto"/>
        <w:ind w:left="1701" w:hanging="708"/>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 xml:space="preserve">sporta biedrībām, kuras īsteno licencētas interešu izglītības vai sporta programmas Cēsu novadā reģistrētiem bērniem un jauniešiem, vai kuru darbība orientēta uz augsta līmeņa sporta attīstību un kuru audzēkņi individuālajos vai komandu sporta veidos ir izcīnījuši augstas vietas (1.-6.vieta) Latvijas Olimpiādēs, Latvijas valsts čempionātos vai piedalījušies Baltijas, Eiropas vai Pasaules līgās vai čempionātos pēdējo 12 mēnešu laikā, </w:t>
      </w:r>
    </w:p>
    <w:p w14:paraId="19F41225" w14:textId="77777777" w:rsidR="007721C3" w:rsidRPr="000E10DC" w:rsidRDefault="007721C3" w:rsidP="007721C3">
      <w:pPr>
        <w:numPr>
          <w:ilvl w:val="3"/>
          <w:numId w:val="9"/>
        </w:numPr>
        <w:spacing w:after="160" w:line="259" w:lineRule="auto"/>
        <w:ind w:left="1701" w:hanging="708"/>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individuāliem sportistiem, kuri ieguvuši godalgotas (1.-3.) vietas Latvijas, vai vietu augstāku par vidējo Eiropas vai pasaules mēroga sacensību kopvērtējumā iepriekšējā laika periodā no 1.septembra līdz 31.augustam;</w:t>
      </w:r>
    </w:p>
    <w:p w14:paraId="4368CDB6" w14:textId="77777777" w:rsidR="007721C3" w:rsidRPr="000E10DC" w:rsidRDefault="007721C3" w:rsidP="007721C3">
      <w:pPr>
        <w:numPr>
          <w:ilvl w:val="3"/>
          <w:numId w:val="9"/>
        </w:numPr>
        <w:spacing w:after="160" w:line="259" w:lineRule="auto"/>
        <w:ind w:left="1701" w:hanging="708"/>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Cēsu novadā reģistrētām sporta biedrībām, kuras pilnveido sporta dzīvi novadā, organizē sporta pasākumus pieaugušajiem (Cēsu novada čempionāti, Cēsu novada domes apstiprināti starptautiski vai valsts mēroga sporta pasākumi) un nodrošina Cēsu novada vārda atpazīstamību.</w:t>
      </w:r>
    </w:p>
    <w:p w14:paraId="26A8A8C5" w14:textId="77777777" w:rsidR="007721C3" w:rsidRPr="000E10DC" w:rsidRDefault="007721C3" w:rsidP="007721C3">
      <w:pPr>
        <w:numPr>
          <w:ilvl w:val="2"/>
          <w:numId w:val="9"/>
        </w:numPr>
        <w:tabs>
          <w:tab w:val="left" w:pos="1276"/>
        </w:tabs>
        <w:spacing w:after="160" w:line="259" w:lineRule="auto"/>
        <w:ind w:left="993" w:hanging="567"/>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Pašv</w:t>
      </w:r>
      <w:bookmarkStart w:id="2" w:name="_Hlk61001601"/>
      <w:r w:rsidRPr="000E10DC">
        <w:rPr>
          <w:rFonts w:asciiTheme="minorHAnsi" w:eastAsiaTheme="minorHAnsi" w:hAnsiTheme="minorHAnsi" w:cstheme="minorBidi"/>
          <w:iCs w:val="0"/>
          <w:color w:val="000000" w:themeColor="text1"/>
          <w:sz w:val="22"/>
          <w:szCs w:val="22"/>
        </w:rPr>
        <w:t xml:space="preserve">aldība apmaksā 80% no nomas maksas </w:t>
      </w:r>
      <w:bookmarkEnd w:id="2"/>
      <w:r w:rsidRPr="000E10DC">
        <w:rPr>
          <w:rFonts w:asciiTheme="minorHAnsi" w:eastAsiaTheme="minorHAnsi" w:hAnsiTheme="minorHAnsi" w:cstheme="minorBidi"/>
          <w:iCs w:val="0"/>
          <w:color w:val="000000" w:themeColor="text1"/>
          <w:sz w:val="22"/>
          <w:szCs w:val="22"/>
        </w:rPr>
        <w:t xml:space="preserve">sporta biedrībām, kuru sportisti aktīvi trenējas (vismaz 2 reizes nedēļā)  un kuru sportisti pārstāv Cēsu novadu Latvijas un/vai Eiropas, Pasaules čempionātos, un kuri ir vecāki par 18 gadiem, t.sk. veterāni, (regulārās čempionātu spēles, </w:t>
      </w:r>
      <w:proofErr w:type="spellStart"/>
      <w:r w:rsidRPr="000E10DC">
        <w:rPr>
          <w:rFonts w:asciiTheme="minorHAnsi" w:eastAsiaTheme="minorHAnsi" w:hAnsiTheme="minorHAnsi" w:cstheme="minorBidi"/>
          <w:iCs w:val="0"/>
          <w:color w:val="000000" w:themeColor="text1"/>
          <w:sz w:val="22"/>
          <w:szCs w:val="22"/>
        </w:rPr>
        <w:t>tsk</w:t>
      </w:r>
      <w:proofErr w:type="spellEnd"/>
      <w:r w:rsidRPr="000E10DC">
        <w:rPr>
          <w:rFonts w:asciiTheme="minorHAnsi" w:eastAsiaTheme="minorHAnsi" w:hAnsiTheme="minorHAnsi" w:cstheme="minorBidi"/>
          <w:iCs w:val="0"/>
          <w:color w:val="000000" w:themeColor="text1"/>
          <w:sz w:val="22"/>
          <w:szCs w:val="22"/>
        </w:rPr>
        <w:t>., sacensību vietas iekārtošana).</w:t>
      </w:r>
    </w:p>
    <w:p w14:paraId="2F5F4564" w14:textId="77777777" w:rsidR="007721C3" w:rsidRPr="000E10DC" w:rsidRDefault="007721C3" w:rsidP="007721C3">
      <w:pPr>
        <w:numPr>
          <w:ilvl w:val="2"/>
          <w:numId w:val="9"/>
        </w:numPr>
        <w:tabs>
          <w:tab w:val="left" w:pos="1276"/>
        </w:tabs>
        <w:spacing w:after="100" w:afterAutospacing="1"/>
        <w:ind w:left="993" w:hanging="567"/>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 xml:space="preserve">Pašvaldība apmaksā nomas maksu saskaņā ar Cēsu novada domes apstiprinātās nomas maksas cenrādi Cēsu novada pašvaldībai. </w:t>
      </w:r>
    </w:p>
    <w:p w14:paraId="74F5CD2A" w14:textId="77777777" w:rsidR="007721C3" w:rsidRPr="000E10DC" w:rsidRDefault="007721C3" w:rsidP="007721C3">
      <w:pPr>
        <w:numPr>
          <w:ilvl w:val="2"/>
          <w:numId w:val="9"/>
        </w:numPr>
        <w:tabs>
          <w:tab w:val="left" w:pos="1276"/>
        </w:tabs>
        <w:spacing w:after="160" w:line="259" w:lineRule="auto"/>
        <w:ind w:left="993" w:hanging="567"/>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Biedrības un individuālie sportisti apmaksā nomas maksu saskaņā ar Cēsu novada domes apstiprinātās nomas maksas cenrādi komercsabiedrībām.</w:t>
      </w:r>
    </w:p>
    <w:p w14:paraId="14CCBB2C" w14:textId="591939AC" w:rsidR="007721C3" w:rsidRPr="000E10DC" w:rsidRDefault="007721C3" w:rsidP="007721C3">
      <w:pPr>
        <w:numPr>
          <w:ilvl w:val="2"/>
          <w:numId w:val="9"/>
        </w:numPr>
        <w:tabs>
          <w:tab w:val="left" w:pos="1276"/>
        </w:tabs>
        <w:spacing w:after="160" w:line="259" w:lineRule="auto"/>
        <w:ind w:left="993" w:hanging="567"/>
        <w:contextualSpacing/>
        <w:jc w:val="both"/>
        <w:rPr>
          <w:rFonts w:asciiTheme="minorHAnsi" w:eastAsiaTheme="minorHAnsi" w:hAnsiTheme="minorHAnsi" w:cstheme="minorBidi"/>
          <w:iCs w:val="0"/>
          <w:color w:val="000000" w:themeColor="text1"/>
          <w:sz w:val="22"/>
          <w:szCs w:val="22"/>
        </w:rPr>
      </w:pPr>
      <w:r w:rsidRPr="000E10DC">
        <w:rPr>
          <w:rFonts w:asciiTheme="minorHAnsi" w:eastAsiaTheme="minorHAnsi" w:hAnsiTheme="minorHAnsi" w:cstheme="minorBidi"/>
          <w:iCs w:val="0"/>
          <w:color w:val="000000" w:themeColor="text1"/>
          <w:sz w:val="22"/>
          <w:szCs w:val="22"/>
        </w:rPr>
        <w:t>Noteikt, ka 1.-</w:t>
      </w:r>
      <w:r w:rsidR="008A322B" w:rsidRPr="000E10DC">
        <w:rPr>
          <w:rFonts w:asciiTheme="minorHAnsi" w:eastAsiaTheme="minorHAnsi" w:hAnsiTheme="minorHAnsi" w:cstheme="minorBidi"/>
          <w:iCs w:val="0"/>
          <w:color w:val="000000" w:themeColor="text1"/>
          <w:sz w:val="22"/>
          <w:szCs w:val="22"/>
        </w:rPr>
        <w:t>6</w:t>
      </w:r>
      <w:r w:rsidRPr="000E10DC">
        <w:rPr>
          <w:rFonts w:asciiTheme="minorHAnsi" w:eastAsiaTheme="minorHAnsi" w:hAnsiTheme="minorHAnsi" w:cstheme="minorBidi"/>
          <w:iCs w:val="0"/>
          <w:color w:val="000000" w:themeColor="text1"/>
          <w:sz w:val="22"/>
          <w:szCs w:val="22"/>
        </w:rPr>
        <w:t xml:space="preserve">.vietas ieguvējiem Eiropas </w:t>
      </w:r>
      <w:r w:rsidR="008A322B" w:rsidRPr="000E10DC">
        <w:rPr>
          <w:rFonts w:asciiTheme="minorHAnsi" w:eastAsiaTheme="minorHAnsi" w:hAnsiTheme="minorHAnsi" w:cstheme="minorBidi"/>
          <w:iCs w:val="0"/>
          <w:color w:val="000000" w:themeColor="text1"/>
          <w:sz w:val="22"/>
          <w:szCs w:val="22"/>
        </w:rPr>
        <w:t>un 1.-12. vietas ieguvējiem P</w:t>
      </w:r>
      <w:r w:rsidRPr="000E10DC">
        <w:rPr>
          <w:rFonts w:asciiTheme="minorHAnsi" w:eastAsiaTheme="minorHAnsi" w:hAnsiTheme="minorHAnsi" w:cstheme="minorBidi"/>
          <w:iCs w:val="0"/>
          <w:color w:val="000000" w:themeColor="text1"/>
          <w:sz w:val="22"/>
          <w:szCs w:val="22"/>
        </w:rPr>
        <w:t xml:space="preserve">asaules čempionātos individuālajos </w:t>
      </w:r>
      <w:r w:rsidR="006E1E8E" w:rsidRPr="000E10DC">
        <w:rPr>
          <w:rFonts w:asciiTheme="minorHAnsi" w:eastAsiaTheme="minorHAnsi" w:hAnsiTheme="minorHAnsi" w:cstheme="minorBidi"/>
          <w:iCs w:val="0"/>
          <w:color w:val="000000" w:themeColor="text1"/>
          <w:sz w:val="22"/>
          <w:szCs w:val="22"/>
        </w:rPr>
        <w:t>vai</w:t>
      </w:r>
      <w:r w:rsidRPr="000E10DC">
        <w:rPr>
          <w:rFonts w:asciiTheme="minorHAnsi" w:eastAsiaTheme="minorHAnsi" w:hAnsiTheme="minorHAnsi" w:cstheme="minorBidi"/>
          <w:iCs w:val="0"/>
          <w:color w:val="000000" w:themeColor="text1"/>
          <w:sz w:val="22"/>
          <w:szCs w:val="22"/>
        </w:rPr>
        <w:t xml:space="preserve"> komandu sporta veidos, kā ari viņu treneriem, Cēsu sporta skolas un sporta klubu bijušajiem audzēkņiem, kuri šajā sezonā startē Eiropas vai pasaules līmeņa klubos (atbilstoši iesniegtajam sarakstam), trenažieru zāles apmeklējums bezmaksas.</w:t>
      </w:r>
    </w:p>
    <w:p w14:paraId="0D3544A7" w14:textId="77777777" w:rsidR="007721C3" w:rsidRPr="000E10DC" w:rsidRDefault="007721C3" w:rsidP="007721C3">
      <w:pPr>
        <w:numPr>
          <w:ilvl w:val="2"/>
          <w:numId w:val="9"/>
        </w:numPr>
        <w:tabs>
          <w:tab w:val="left" w:pos="1276"/>
        </w:tabs>
        <w:spacing w:after="160" w:line="259" w:lineRule="auto"/>
        <w:ind w:left="993"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Sporta biedrībām, kuras nav reģistrētas Cēsu administratīvajā teritorijā, bet kuras organizē sporta pasākumus (Latvijas čempionāti vai to posmi, starptautiski sporta pasākumi un tml.) Cēsu novadā </w:t>
      </w:r>
      <w:r w:rsidRPr="000E10DC">
        <w:rPr>
          <w:rFonts w:asciiTheme="minorHAnsi" w:eastAsiaTheme="minorHAnsi" w:hAnsiTheme="minorHAnsi" w:cstheme="minorBidi"/>
          <w:iCs w:val="0"/>
          <w:sz w:val="22"/>
          <w:szCs w:val="22"/>
        </w:rPr>
        <w:lastRenderedPageBreak/>
        <w:t>bērniem un jauniešiem, jāmaksā 50% par attiecīgās sporta bāzes izmantošanu, piemērojot Cēsu novada domes apstiprinātās nomas maksas komercsabiedrībām.</w:t>
      </w:r>
    </w:p>
    <w:p w14:paraId="4F9780F3" w14:textId="77777777" w:rsidR="007721C3" w:rsidRPr="000E10DC" w:rsidRDefault="007721C3" w:rsidP="007721C3">
      <w:pPr>
        <w:numPr>
          <w:ilvl w:val="2"/>
          <w:numId w:val="9"/>
        </w:numPr>
        <w:tabs>
          <w:tab w:val="left" w:pos="1276"/>
        </w:tabs>
        <w:spacing w:after="160" w:line="259" w:lineRule="auto"/>
        <w:ind w:left="993"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Sporta biedrībām, kuras nav reģistrētas Cēsu novadā, bet kuras organizē sporta pasākumu (tai skaitā treniņus) Cēsu novadā pieaugušajiem (tai skaitā, ja piedalās arī bērni un jaunieši), maksā 100% no sporta bāzes noteiktās cenas, piemērojot Cēsu novada domes apstiprinātās nomas maksas komercsabiedrībām.</w:t>
      </w:r>
    </w:p>
    <w:p w14:paraId="023AD2A8" w14:textId="77777777" w:rsidR="007721C3" w:rsidRPr="000E10DC" w:rsidRDefault="007721C3" w:rsidP="007721C3">
      <w:pPr>
        <w:numPr>
          <w:ilvl w:val="2"/>
          <w:numId w:val="9"/>
        </w:numPr>
        <w:tabs>
          <w:tab w:val="left" w:pos="1276"/>
        </w:tabs>
        <w:spacing w:after="160" w:line="259" w:lineRule="auto"/>
        <w:ind w:left="993"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Sporta komisijai ir tiesības lemt par atvieglotu noteikumu piešķiršanu biedrībām, izvērtējot konkrēta sporta pasākuma nozīmību novada attīstībā.</w:t>
      </w:r>
    </w:p>
    <w:p w14:paraId="11EF569E" w14:textId="479ECFDF" w:rsidR="00A723A1" w:rsidRPr="000E10DC" w:rsidRDefault="002C1312" w:rsidP="007721C3">
      <w:pPr>
        <w:numPr>
          <w:ilvl w:val="2"/>
          <w:numId w:val="9"/>
        </w:numPr>
        <w:tabs>
          <w:tab w:val="left" w:pos="1276"/>
        </w:tabs>
        <w:spacing w:after="160" w:line="259" w:lineRule="auto"/>
        <w:ind w:left="993"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Organizējot sporta sacensības</w:t>
      </w:r>
      <w:r w:rsidR="00262A92" w:rsidRPr="000E10DC">
        <w:rPr>
          <w:rFonts w:asciiTheme="minorHAnsi" w:eastAsiaTheme="minorHAnsi" w:hAnsiTheme="minorHAnsi" w:cstheme="minorBidi"/>
          <w:iCs w:val="0"/>
          <w:sz w:val="22"/>
          <w:szCs w:val="22"/>
        </w:rPr>
        <w:t xml:space="preserve"> un saskaņojot tās savās federācijās</w:t>
      </w:r>
      <w:r w:rsidRPr="000E10DC">
        <w:rPr>
          <w:rFonts w:asciiTheme="minorHAnsi" w:eastAsiaTheme="minorHAnsi" w:hAnsiTheme="minorHAnsi" w:cstheme="minorBidi"/>
          <w:iCs w:val="0"/>
          <w:sz w:val="22"/>
          <w:szCs w:val="22"/>
        </w:rPr>
        <w:t>, biedrīb</w:t>
      </w:r>
      <w:r w:rsidR="00D655CA" w:rsidRPr="000E10DC">
        <w:rPr>
          <w:rFonts w:asciiTheme="minorHAnsi" w:eastAsiaTheme="minorHAnsi" w:hAnsiTheme="minorHAnsi" w:cstheme="minorBidi"/>
          <w:iCs w:val="0"/>
          <w:sz w:val="22"/>
          <w:szCs w:val="22"/>
        </w:rPr>
        <w:t>ā</w:t>
      </w:r>
      <w:r w:rsidRPr="000E10DC">
        <w:rPr>
          <w:rFonts w:asciiTheme="minorHAnsi" w:eastAsiaTheme="minorHAnsi" w:hAnsiTheme="minorHAnsi" w:cstheme="minorBidi"/>
          <w:iCs w:val="0"/>
          <w:sz w:val="22"/>
          <w:szCs w:val="22"/>
        </w:rPr>
        <w:t xml:space="preserve">m </w:t>
      </w:r>
      <w:r w:rsidR="00D655CA" w:rsidRPr="000E10DC">
        <w:rPr>
          <w:rFonts w:asciiTheme="minorHAnsi" w:eastAsiaTheme="minorHAnsi" w:hAnsiTheme="minorHAnsi" w:cstheme="minorBidi"/>
          <w:iCs w:val="0"/>
          <w:sz w:val="22"/>
          <w:szCs w:val="22"/>
        </w:rPr>
        <w:t xml:space="preserve">ir jāievēro </w:t>
      </w:r>
      <w:r w:rsidR="009D464A" w:rsidRPr="000E10DC">
        <w:rPr>
          <w:rFonts w:asciiTheme="minorHAnsi" w:eastAsiaTheme="minorHAnsi" w:hAnsiTheme="minorHAnsi" w:cstheme="minorBidi"/>
          <w:iCs w:val="0"/>
          <w:sz w:val="22"/>
          <w:szCs w:val="22"/>
        </w:rPr>
        <w:t>sporta bāzu noslodzes prioritār</w:t>
      </w:r>
      <w:r w:rsidR="00686B30" w:rsidRPr="000E10DC">
        <w:rPr>
          <w:rFonts w:asciiTheme="minorHAnsi" w:eastAsiaTheme="minorHAnsi" w:hAnsiTheme="minorHAnsi" w:cstheme="minorBidi"/>
          <w:iCs w:val="0"/>
          <w:sz w:val="22"/>
          <w:szCs w:val="22"/>
        </w:rPr>
        <w:t>ā</w:t>
      </w:r>
      <w:r w:rsidR="009D464A" w:rsidRPr="000E10DC">
        <w:rPr>
          <w:rFonts w:asciiTheme="minorHAnsi" w:eastAsiaTheme="minorHAnsi" w:hAnsiTheme="minorHAnsi" w:cstheme="minorBidi"/>
          <w:iCs w:val="0"/>
          <w:sz w:val="22"/>
          <w:szCs w:val="22"/>
        </w:rPr>
        <w:t xml:space="preserve"> secīb</w:t>
      </w:r>
      <w:r w:rsidR="00686B30" w:rsidRPr="000E10DC">
        <w:rPr>
          <w:rFonts w:asciiTheme="minorHAnsi" w:eastAsiaTheme="minorHAnsi" w:hAnsiTheme="minorHAnsi" w:cstheme="minorBidi"/>
          <w:iCs w:val="0"/>
          <w:sz w:val="22"/>
          <w:szCs w:val="22"/>
        </w:rPr>
        <w:t>a</w:t>
      </w:r>
      <w:r w:rsidR="004E3886" w:rsidRPr="000E10DC">
        <w:rPr>
          <w:rFonts w:asciiTheme="minorHAnsi" w:eastAsiaTheme="minorHAnsi" w:hAnsiTheme="minorHAnsi" w:cstheme="minorBidi"/>
          <w:iCs w:val="0"/>
          <w:sz w:val="22"/>
          <w:szCs w:val="22"/>
        </w:rPr>
        <w:t xml:space="preserve"> </w:t>
      </w:r>
      <w:r w:rsidR="00296291" w:rsidRPr="000E10DC">
        <w:rPr>
          <w:rFonts w:asciiTheme="minorHAnsi" w:eastAsiaTheme="minorHAnsi" w:hAnsiTheme="minorHAnsi" w:cstheme="minorBidi"/>
          <w:iCs w:val="0"/>
          <w:sz w:val="22"/>
          <w:szCs w:val="22"/>
        </w:rPr>
        <w:t>saska</w:t>
      </w:r>
      <w:r w:rsidR="00EF36D6" w:rsidRPr="000E10DC">
        <w:rPr>
          <w:rFonts w:asciiTheme="minorHAnsi" w:eastAsiaTheme="minorHAnsi" w:hAnsiTheme="minorHAnsi" w:cstheme="minorBidi"/>
          <w:iCs w:val="0"/>
          <w:sz w:val="22"/>
          <w:szCs w:val="22"/>
        </w:rPr>
        <w:t xml:space="preserve">ņā ar </w:t>
      </w:r>
      <w:r w:rsidR="005667F0" w:rsidRPr="000E10DC">
        <w:rPr>
          <w:rFonts w:asciiTheme="minorHAnsi" w:eastAsiaTheme="minorHAnsi" w:hAnsiTheme="minorHAnsi" w:cstheme="minorBidi"/>
          <w:iCs w:val="0"/>
          <w:sz w:val="22"/>
          <w:szCs w:val="22"/>
        </w:rPr>
        <w:t>Cēs</w:t>
      </w:r>
      <w:r w:rsidR="00AA3933" w:rsidRPr="000E10DC">
        <w:rPr>
          <w:rFonts w:asciiTheme="minorHAnsi" w:eastAsiaTheme="minorHAnsi" w:hAnsiTheme="minorHAnsi" w:cstheme="minorBidi"/>
          <w:iCs w:val="0"/>
          <w:sz w:val="22"/>
          <w:szCs w:val="22"/>
        </w:rPr>
        <w:t>u</w:t>
      </w:r>
      <w:r w:rsidR="005667F0" w:rsidRPr="000E10DC">
        <w:rPr>
          <w:rFonts w:asciiTheme="minorHAnsi" w:eastAsiaTheme="minorHAnsi" w:hAnsiTheme="minorHAnsi" w:cstheme="minorBidi"/>
          <w:iCs w:val="0"/>
          <w:sz w:val="22"/>
          <w:szCs w:val="22"/>
        </w:rPr>
        <w:t xml:space="preserve"> novada pašvaldības </w:t>
      </w:r>
      <w:r w:rsidR="00AA3933" w:rsidRPr="000E10DC">
        <w:rPr>
          <w:rFonts w:asciiTheme="minorHAnsi" w:eastAsiaTheme="minorHAnsi" w:hAnsiTheme="minorHAnsi" w:cstheme="minorBidi"/>
          <w:iCs w:val="0"/>
          <w:sz w:val="22"/>
          <w:szCs w:val="22"/>
        </w:rPr>
        <w:t xml:space="preserve">apstiprinātajiem </w:t>
      </w:r>
      <w:r w:rsidR="00EF36D6" w:rsidRPr="000E10DC">
        <w:rPr>
          <w:rFonts w:asciiTheme="minorHAnsi" w:eastAsiaTheme="minorHAnsi" w:hAnsiTheme="minorHAnsi" w:cstheme="minorBidi"/>
          <w:iCs w:val="0"/>
          <w:sz w:val="22"/>
          <w:szCs w:val="22"/>
        </w:rPr>
        <w:t xml:space="preserve">normatīvajiem </w:t>
      </w:r>
      <w:r w:rsidR="00AA3933" w:rsidRPr="000E10DC">
        <w:rPr>
          <w:rFonts w:asciiTheme="minorHAnsi" w:eastAsiaTheme="minorHAnsi" w:hAnsiTheme="minorHAnsi" w:cstheme="minorBidi"/>
          <w:iCs w:val="0"/>
          <w:sz w:val="22"/>
          <w:szCs w:val="22"/>
        </w:rPr>
        <w:t>dokumentiem</w:t>
      </w:r>
      <w:r w:rsidR="00190D3D" w:rsidRPr="000E10DC">
        <w:rPr>
          <w:rFonts w:asciiTheme="minorHAnsi" w:eastAsiaTheme="minorHAnsi" w:hAnsiTheme="minorHAnsi" w:cstheme="minorBidi"/>
          <w:iCs w:val="0"/>
          <w:sz w:val="22"/>
          <w:szCs w:val="22"/>
        </w:rPr>
        <w:t xml:space="preserve"> par sporta bāzu noslodzes kārtību</w:t>
      </w:r>
      <w:r w:rsidR="007C188C" w:rsidRPr="000E10DC">
        <w:rPr>
          <w:rFonts w:asciiTheme="minorHAnsi" w:eastAsiaTheme="minorHAnsi" w:hAnsiTheme="minorHAnsi" w:cstheme="minorBidi"/>
          <w:iCs w:val="0"/>
          <w:sz w:val="22"/>
          <w:szCs w:val="22"/>
        </w:rPr>
        <w:t>,</w:t>
      </w:r>
      <w:r w:rsidR="00EF36D6" w:rsidRPr="000E10DC">
        <w:rPr>
          <w:rFonts w:asciiTheme="minorHAnsi" w:eastAsiaTheme="minorHAnsi" w:hAnsiTheme="minorHAnsi" w:cstheme="minorBidi"/>
          <w:iCs w:val="0"/>
          <w:sz w:val="22"/>
          <w:szCs w:val="22"/>
        </w:rPr>
        <w:t xml:space="preserve"> </w:t>
      </w:r>
      <w:r w:rsidR="007C188C" w:rsidRPr="000E10DC">
        <w:rPr>
          <w:rFonts w:asciiTheme="minorHAnsi" w:eastAsiaTheme="minorHAnsi" w:hAnsiTheme="minorHAnsi" w:cstheme="minorBidi"/>
          <w:iCs w:val="0"/>
          <w:sz w:val="22"/>
          <w:szCs w:val="22"/>
        </w:rPr>
        <w:t>lai netiktu traucēts mācību process.</w:t>
      </w:r>
    </w:p>
    <w:p w14:paraId="21E077D1" w14:textId="3C04C8C2" w:rsidR="00195906" w:rsidRPr="000E10DC" w:rsidRDefault="00195906" w:rsidP="007721C3">
      <w:pPr>
        <w:numPr>
          <w:ilvl w:val="2"/>
          <w:numId w:val="9"/>
        </w:numPr>
        <w:tabs>
          <w:tab w:val="left" w:pos="1276"/>
        </w:tabs>
        <w:spacing w:after="160" w:line="259" w:lineRule="auto"/>
        <w:ind w:left="993" w:hanging="567"/>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 xml:space="preserve">Gadījumā, ja sacensību grafiks </w:t>
      </w:r>
      <w:r w:rsidR="00D03AFB" w:rsidRPr="000E10DC">
        <w:rPr>
          <w:rFonts w:asciiTheme="minorHAnsi" w:eastAsiaTheme="minorHAnsi" w:hAnsiTheme="minorHAnsi" w:cstheme="minorBidi"/>
          <w:iCs w:val="0"/>
          <w:sz w:val="22"/>
          <w:szCs w:val="22"/>
        </w:rPr>
        <w:t>ielikts darba dienā un tiek traucēts mācību process, biedrībā</w:t>
      </w:r>
      <w:r w:rsidR="00CF6AEC" w:rsidRPr="000E10DC">
        <w:rPr>
          <w:rFonts w:asciiTheme="minorHAnsi" w:eastAsiaTheme="minorHAnsi" w:hAnsiTheme="minorHAnsi" w:cstheme="minorBidi"/>
          <w:iCs w:val="0"/>
          <w:sz w:val="22"/>
          <w:szCs w:val="22"/>
        </w:rPr>
        <w:t>m var tikt uzlikta pilna komerccena par sporta bāzes izmantošanu.</w:t>
      </w:r>
    </w:p>
    <w:p w14:paraId="25B02B7C" w14:textId="77777777" w:rsidR="007721C3" w:rsidRPr="000E10DC" w:rsidRDefault="007721C3" w:rsidP="007721C3">
      <w:pPr>
        <w:tabs>
          <w:tab w:val="left" w:pos="1276"/>
        </w:tabs>
        <w:spacing w:after="160" w:line="259" w:lineRule="auto"/>
        <w:contextualSpacing/>
        <w:jc w:val="both"/>
        <w:rPr>
          <w:rFonts w:asciiTheme="minorHAnsi" w:eastAsiaTheme="minorHAnsi" w:hAnsiTheme="minorHAnsi" w:cstheme="minorBidi"/>
          <w:iCs w:val="0"/>
          <w:color w:val="FF0000"/>
          <w:sz w:val="22"/>
          <w:szCs w:val="22"/>
        </w:rPr>
      </w:pPr>
    </w:p>
    <w:p w14:paraId="7280ED37" w14:textId="77777777" w:rsidR="007721C3" w:rsidRPr="000E10DC" w:rsidRDefault="007721C3" w:rsidP="007721C3">
      <w:pPr>
        <w:numPr>
          <w:ilvl w:val="0"/>
          <w:numId w:val="9"/>
        </w:numPr>
        <w:spacing w:after="160" w:line="259" w:lineRule="auto"/>
        <w:contextualSpacing/>
        <w:jc w:val="center"/>
        <w:rPr>
          <w:rFonts w:asciiTheme="minorHAnsi" w:eastAsiaTheme="minorHAnsi" w:hAnsiTheme="minorHAnsi" w:cstheme="minorBidi"/>
          <w:b/>
          <w:bCs/>
          <w:iCs w:val="0"/>
          <w:sz w:val="22"/>
          <w:szCs w:val="22"/>
        </w:rPr>
      </w:pPr>
      <w:r w:rsidRPr="000E10DC">
        <w:rPr>
          <w:rFonts w:asciiTheme="minorHAnsi" w:eastAsiaTheme="minorHAnsi" w:hAnsiTheme="minorHAnsi" w:cstheme="minorBidi"/>
          <w:b/>
          <w:bCs/>
          <w:iCs w:val="0"/>
          <w:sz w:val="22"/>
          <w:szCs w:val="22"/>
        </w:rPr>
        <w:t>Kontroles mehānisms</w:t>
      </w:r>
    </w:p>
    <w:p w14:paraId="57195E86" w14:textId="77777777" w:rsidR="007721C3" w:rsidRPr="000E10DC" w:rsidRDefault="007721C3" w:rsidP="007721C3">
      <w:pPr>
        <w:spacing w:after="160" w:line="259" w:lineRule="auto"/>
        <w:ind w:left="720"/>
        <w:contextualSpacing/>
        <w:jc w:val="both"/>
        <w:rPr>
          <w:rFonts w:asciiTheme="minorHAnsi" w:eastAsiaTheme="minorHAnsi" w:hAnsiTheme="minorHAnsi" w:cstheme="minorBidi"/>
          <w:b/>
          <w:bCs/>
          <w:iCs w:val="0"/>
          <w:sz w:val="22"/>
          <w:szCs w:val="22"/>
        </w:rPr>
      </w:pPr>
    </w:p>
    <w:p w14:paraId="034C2B27"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Uzskaiti un kontroli par saņemto finansējumu un tā saņemšanas nosacījumu izpildi veic Cēsu novada pašvaldība.</w:t>
      </w:r>
    </w:p>
    <w:p w14:paraId="1C201CEF"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Pašvaldība ir tiesīga veikt  iesniegtās informācijas atbilstības pārbaudi.</w:t>
      </w:r>
    </w:p>
    <w:p w14:paraId="1702C549"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Pašvaldība ir tiesīga pieprasīt finansējuma pieprasītājam papildu informāciju vai paskaidrojumus.</w:t>
      </w:r>
    </w:p>
    <w:p w14:paraId="60573E6F"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Konstatējot nepatiesas vai nepilnīgas informācijas sniegšanu, finansējums var tikt samazināts vai atteikts.</w:t>
      </w:r>
    </w:p>
    <w:p w14:paraId="0E031C04"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Piešķirto finansējumu drīkst izmantot tikai līgumā un Domes lēmumā norādītajiem mērķiem.</w:t>
      </w:r>
    </w:p>
    <w:p w14:paraId="28568A50" w14:textId="77777777" w:rsidR="007721C3" w:rsidRPr="000E10DC" w:rsidRDefault="007721C3" w:rsidP="007721C3">
      <w:pPr>
        <w:numPr>
          <w:ilvl w:val="1"/>
          <w:numId w:val="9"/>
        </w:numPr>
        <w:spacing w:after="160" w:line="259" w:lineRule="auto"/>
        <w:contextualSpacing/>
        <w:jc w:val="both"/>
        <w:rPr>
          <w:rFonts w:asciiTheme="minorHAnsi" w:eastAsiaTheme="minorHAnsi" w:hAnsiTheme="minorHAnsi" w:cstheme="minorBidi"/>
          <w:iCs w:val="0"/>
          <w:sz w:val="22"/>
          <w:szCs w:val="22"/>
        </w:rPr>
      </w:pPr>
      <w:r w:rsidRPr="000E10DC">
        <w:rPr>
          <w:rFonts w:asciiTheme="minorHAnsi" w:eastAsiaTheme="minorHAnsi" w:hAnsiTheme="minorHAnsi" w:cstheme="minorBidi"/>
          <w:iCs w:val="0"/>
          <w:sz w:val="22"/>
          <w:szCs w:val="22"/>
        </w:rPr>
        <w:t>Ja tiek konstatēts, ka piešķirtais finansējums netiek iztērēts paredzētajiem mērķiem vai nav iesniegta atskaite (vai tā ir nepilnīga) un attaisnojuma dokumenti par finansējuma izlietojumu, tas jāatmaksā Pašvaldības budžetā 10 (desmit) darba dienu laikā pēc saņemta rakstiska uzaicinājuma.</w:t>
      </w:r>
    </w:p>
    <w:p w14:paraId="1B04F622" w14:textId="77777777" w:rsidR="007721C3" w:rsidRPr="000E10DC" w:rsidRDefault="007721C3" w:rsidP="007721C3">
      <w:pPr>
        <w:spacing w:after="160" w:line="259" w:lineRule="auto"/>
        <w:jc w:val="both"/>
        <w:rPr>
          <w:rFonts w:asciiTheme="minorHAnsi" w:eastAsiaTheme="minorHAnsi" w:hAnsiTheme="minorHAnsi" w:cstheme="minorBidi"/>
          <w:iCs w:val="0"/>
          <w:sz w:val="22"/>
          <w:szCs w:val="22"/>
        </w:rPr>
      </w:pPr>
    </w:p>
    <w:p w14:paraId="28632C60" w14:textId="77777777" w:rsidR="007721C3" w:rsidRPr="000E10DC" w:rsidRDefault="007721C3" w:rsidP="007721C3">
      <w:pPr>
        <w:numPr>
          <w:ilvl w:val="0"/>
          <w:numId w:val="9"/>
        </w:numPr>
        <w:spacing w:after="160" w:line="259" w:lineRule="auto"/>
        <w:contextualSpacing/>
        <w:jc w:val="center"/>
        <w:rPr>
          <w:rFonts w:asciiTheme="minorHAnsi" w:eastAsiaTheme="minorHAnsi" w:hAnsiTheme="minorHAnsi" w:cstheme="minorBidi"/>
          <w:b/>
          <w:bCs/>
          <w:iCs w:val="0"/>
          <w:sz w:val="22"/>
          <w:szCs w:val="22"/>
        </w:rPr>
      </w:pPr>
      <w:r w:rsidRPr="000E10DC">
        <w:rPr>
          <w:rFonts w:asciiTheme="minorHAnsi" w:eastAsiaTheme="minorHAnsi" w:hAnsiTheme="minorHAnsi" w:cstheme="minorBidi"/>
          <w:b/>
          <w:bCs/>
          <w:iCs w:val="0"/>
          <w:sz w:val="22"/>
          <w:szCs w:val="22"/>
        </w:rPr>
        <w:t>Noslēguma jautājumi</w:t>
      </w:r>
    </w:p>
    <w:p w14:paraId="7FAA3749" w14:textId="77777777" w:rsidR="007721C3" w:rsidRPr="000E10DC" w:rsidRDefault="007721C3" w:rsidP="007721C3">
      <w:pPr>
        <w:spacing w:after="160" w:line="259" w:lineRule="auto"/>
        <w:ind w:left="720"/>
        <w:contextualSpacing/>
        <w:rPr>
          <w:rFonts w:asciiTheme="minorHAnsi" w:eastAsiaTheme="minorHAnsi" w:hAnsiTheme="minorHAnsi" w:cstheme="minorBidi"/>
          <w:b/>
          <w:bCs/>
          <w:iCs w:val="0"/>
          <w:sz w:val="22"/>
          <w:szCs w:val="22"/>
        </w:rPr>
      </w:pPr>
    </w:p>
    <w:p w14:paraId="7F51DB63" w14:textId="77777777" w:rsidR="00CF2197" w:rsidRPr="000E10DC" w:rsidRDefault="007721C3" w:rsidP="00CF2197">
      <w:pPr>
        <w:numPr>
          <w:ilvl w:val="1"/>
          <w:numId w:val="9"/>
        </w:numPr>
        <w:spacing w:after="160" w:line="259" w:lineRule="auto"/>
        <w:ind w:hanging="513"/>
        <w:contextualSpacing/>
        <w:jc w:val="both"/>
        <w:rPr>
          <w:rFonts w:asciiTheme="minorHAnsi" w:eastAsiaTheme="minorHAnsi" w:hAnsiTheme="minorHAnsi" w:cstheme="minorBidi"/>
          <w:bCs/>
          <w:iCs w:val="0"/>
          <w:sz w:val="22"/>
          <w:szCs w:val="22"/>
        </w:rPr>
      </w:pPr>
      <w:r w:rsidRPr="000E10DC">
        <w:rPr>
          <w:rFonts w:asciiTheme="minorHAnsi" w:eastAsiaTheme="minorHAnsi" w:hAnsiTheme="minorHAnsi" w:cstheme="minorBidi"/>
          <w:bCs/>
          <w:iCs w:val="0"/>
          <w:sz w:val="22"/>
          <w:szCs w:val="22"/>
        </w:rPr>
        <w:t>Atzīt par spēku zaudējuš</w:t>
      </w:r>
      <w:r w:rsidR="00CF2197" w:rsidRPr="000E10DC">
        <w:rPr>
          <w:rFonts w:asciiTheme="minorHAnsi" w:eastAsiaTheme="minorHAnsi" w:hAnsiTheme="minorHAnsi" w:cstheme="minorBidi"/>
          <w:bCs/>
          <w:iCs w:val="0"/>
          <w:sz w:val="22"/>
          <w:szCs w:val="22"/>
        </w:rPr>
        <w:t>iem</w:t>
      </w:r>
      <w:r w:rsidRPr="000E10DC">
        <w:rPr>
          <w:rFonts w:asciiTheme="minorHAnsi" w:eastAsiaTheme="minorHAnsi" w:hAnsiTheme="minorHAnsi" w:cstheme="minorBidi"/>
          <w:bCs/>
          <w:iCs w:val="0"/>
          <w:sz w:val="22"/>
          <w:szCs w:val="22"/>
        </w:rPr>
        <w:t xml:space="preserve"> </w:t>
      </w:r>
      <w:r w:rsidR="00DC5367" w:rsidRPr="000E10DC">
        <w:rPr>
          <w:rFonts w:asciiTheme="minorHAnsi" w:eastAsiaTheme="minorHAnsi" w:hAnsiTheme="minorHAnsi" w:cstheme="minorBidi"/>
          <w:iCs w:val="0"/>
          <w:sz w:val="22"/>
          <w:szCs w:val="22"/>
        </w:rPr>
        <w:t>2021. gada 2.decembra</w:t>
      </w:r>
      <w:r w:rsidR="00DC5367" w:rsidRPr="000E10DC">
        <w:rPr>
          <w:rFonts w:asciiTheme="minorHAnsi" w:eastAsiaTheme="minorHAnsi" w:hAnsiTheme="minorHAnsi" w:cstheme="minorBidi"/>
          <w:bCs/>
          <w:iCs w:val="0"/>
          <w:sz w:val="22"/>
          <w:szCs w:val="22"/>
        </w:rPr>
        <w:t xml:space="preserve"> </w:t>
      </w:r>
      <w:r w:rsidRPr="000E10DC">
        <w:rPr>
          <w:rFonts w:asciiTheme="minorHAnsi" w:eastAsiaTheme="minorHAnsi" w:hAnsiTheme="minorHAnsi" w:cstheme="minorBidi"/>
          <w:bCs/>
          <w:iCs w:val="0"/>
          <w:sz w:val="22"/>
          <w:szCs w:val="22"/>
        </w:rPr>
        <w:t>noteikum</w:t>
      </w:r>
      <w:r w:rsidR="00CF2197" w:rsidRPr="000E10DC">
        <w:rPr>
          <w:rFonts w:asciiTheme="minorHAnsi" w:eastAsiaTheme="minorHAnsi" w:hAnsiTheme="minorHAnsi" w:cstheme="minorBidi"/>
          <w:bCs/>
          <w:iCs w:val="0"/>
          <w:sz w:val="22"/>
          <w:szCs w:val="22"/>
        </w:rPr>
        <w:t>us</w:t>
      </w:r>
      <w:r w:rsidRPr="000E10DC">
        <w:rPr>
          <w:rFonts w:asciiTheme="minorHAnsi" w:eastAsiaTheme="minorHAnsi" w:hAnsiTheme="minorHAnsi" w:cstheme="minorBidi"/>
          <w:bCs/>
          <w:iCs w:val="0"/>
          <w:sz w:val="22"/>
          <w:szCs w:val="22"/>
        </w:rPr>
        <w:t xml:space="preserve"> Nr.</w:t>
      </w:r>
      <w:r w:rsidR="00490110" w:rsidRPr="000E10DC">
        <w:rPr>
          <w:rFonts w:asciiTheme="minorHAnsi" w:eastAsiaTheme="minorHAnsi" w:hAnsiTheme="minorHAnsi" w:cstheme="minorBidi"/>
          <w:bCs/>
          <w:iCs w:val="0"/>
          <w:sz w:val="22"/>
          <w:szCs w:val="22"/>
        </w:rPr>
        <w:t>73</w:t>
      </w:r>
      <w:r w:rsidRPr="000E10DC">
        <w:rPr>
          <w:rFonts w:asciiTheme="minorHAnsi" w:eastAsiaTheme="minorHAnsi" w:hAnsiTheme="minorHAnsi" w:cstheme="minorBidi"/>
          <w:bCs/>
          <w:iCs w:val="0"/>
          <w:sz w:val="22"/>
          <w:szCs w:val="22"/>
        </w:rPr>
        <w:t xml:space="preserve"> “</w:t>
      </w:r>
      <w:r w:rsidR="00490110" w:rsidRPr="000E10DC">
        <w:rPr>
          <w:rFonts w:asciiTheme="minorHAnsi" w:eastAsiaTheme="minorHAnsi" w:hAnsiTheme="minorHAnsi" w:cstheme="minorBidi"/>
          <w:bCs/>
          <w:iCs w:val="0"/>
          <w:sz w:val="22"/>
          <w:szCs w:val="22"/>
        </w:rPr>
        <w:t>Par sporta pasākumiem un sporta attīstībai paredzēto pašvaldības budžeta līdzekļu sadales kārtību Cēsu novadā</w:t>
      </w:r>
      <w:r w:rsidRPr="000E10DC">
        <w:rPr>
          <w:rFonts w:asciiTheme="minorHAnsi" w:eastAsiaTheme="minorHAnsi" w:hAnsiTheme="minorHAnsi" w:cstheme="minorBidi"/>
          <w:bCs/>
          <w:iCs w:val="0"/>
          <w:sz w:val="22"/>
          <w:szCs w:val="22"/>
        </w:rPr>
        <w:t>”</w:t>
      </w:r>
      <w:r w:rsidR="00CF2197" w:rsidRPr="000E10DC">
        <w:rPr>
          <w:rFonts w:asciiTheme="minorHAnsi" w:eastAsiaTheme="minorHAnsi" w:hAnsiTheme="minorHAnsi" w:cstheme="minorBidi"/>
          <w:bCs/>
          <w:iCs w:val="0"/>
          <w:sz w:val="22"/>
          <w:szCs w:val="22"/>
        </w:rPr>
        <w:t>.</w:t>
      </w:r>
    </w:p>
    <w:p w14:paraId="41BC5B31" w14:textId="157ED5A0" w:rsidR="007721C3" w:rsidRPr="000E10DC" w:rsidRDefault="007721C3" w:rsidP="00CF2197">
      <w:pPr>
        <w:numPr>
          <w:ilvl w:val="1"/>
          <w:numId w:val="9"/>
        </w:numPr>
        <w:spacing w:after="160" w:line="259" w:lineRule="auto"/>
        <w:ind w:hanging="513"/>
        <w:contextualSpacing/>
        <w:jc w:val="both"/>
        <w:rPr>
          <w:rFonts w:asciiTheme="minorHAnsi" w:eastAsiaTheme="minorHAnsi" w:hAnsiTheme="minorHAnsi" w:cstheme="minorBidi"/>
          <w:bCs/>
          <w:iCs w:val="0"/>
          <w:sz w:val="22"/>
          <w:szCs w:val="22"/>
        </w:rPr>
      </w:pPr>
      <w:r w:rsidRPr="000E10DC">
        <w:rPr>
          <w:rFonts w:asciiTheme="minorHAnsi" w:eastAsiaTheme="minorHAnsi" w:hAnsiTheme="minorHAnsi" w:cstheme="minorBidi"/>
          <w:iCs w:val="0"/>
          <w:sz w:val="22"/>
          <w:szCs w:val="22"/>
        </w:rPr>
        <w:t>Noteikumi stājas spēkā ar 202</w:t>
      </w:r>
      <w:r w:rsidR="00FA7BAE" w:rsidRPr="000E10DC">
        <w:rPr>
          <w:rFonts w:asciiTheme="minorHAnsi" w:eastAsiaTheme="minorHAnsi" w:hAnsiTheme="minorHAnsi" w:cstheme="minorBidi"/>
          <w:iCs w:val="0"/>
          <w:sz w:val="22"/>
          <w:szCs w:val="22"/>
        </w:rPr>
        <w:t>3</w:t>
      </w:r>
      <w:r w:rsidRPr="000E10DC">
        <w:rPr>
          <w:rFonts w:asciiTheme="minorHAnsi" w:eastAsiaTheme="minorHAnsi" w:hAnsiTheme="minorHAnsi" w:cstheme="minorBidi"/>
          <w:iCs w:val="0"/>
          <w:sz w:val="22"/>
          <w:szCs w:val="22"/>
        </w:rPr>
        <w:t>.gada 1.</w:t>
      </w:r>
      <w:r w:rsidR="00FA7BAE" w:rsidRPr="000E10DC">
        <w:rPr>
          <w:rFonts w:asciiTheme="minorHAnsi" w:eastAsiaTheme="minorHAnsi" w:hAnsiTheme="minorHAnsi" w:cstheme="minorBidi"/>
          <w:iCs w:val="0"/>
          <w:sz w:val="22"/>
          <w:szCs w:val="22"/>
        </w:rPr>
        <w:t>novembri</w:t>
      </w:r>
      <w:r w:rsidRPr="000E10DC">
        <w:rPr>
          <w:rFonts w:asciiTheme="minorHAnsi" w:eastAsiaTheme="minorHAnsi" w:hAnsiTheme="minorHAnsi" w:cstheme="minorBidi"/>
          <w:iCs w:val="0"/>
          <w:sz w:val="22"/>
          <w:szCs w:val="22"/>
        </w:rPr>
        <w:t>.</w:t>
      </w:r>
    </w:p>
    <w:p w14:paraId="7203383F" w14:textId="77777777" w:rsidR="007721C3" w:rsidRPr="000E10DC" w:rsidRDefault="007721C3" w:rsidP="007721C3">
      <w:pPr>
        <w:spacing w:after="160" w:line="259" w:lineRule="auto"/>
        <w:ind w:left="360"/>
        <w:contextualSpacing/>
        <w:jc w:val="both"/>
        <w:rPr>
          <w:rFonts w:asciiTheme="minorHAnsi" w:eastAsiaTheme="minorHAnsi" w:hAnsiTheme="minorHAnsi" w:cstheme="minorBidi"/>
          <w:bCs/>
          <w:iCs w:val="0"/>
          <w:sz w:val="22"/>
          <w:szCs w:val="22"/>
        </w:rPr>
      </w:pPr>
    </w:p>
    <w:p w14:paraId="0091B3BD" w14:textId="21BA9C99" w:rsidR="007721C3" w:rsidRPr="000E10DC" w:rsidRDefault="007721C3" w:rsidP="007721C3">
      <w:pPr>
        <w:jc w:val="right"/>
        <w:rPr>
          <w:rFonts w:asciiTheme="minorHAnsi" w:hAnsiTheme="minorHAnsi"/>
          <w:sz w:val="22"/>
          <w:szCs w:val="22"/>
        </w:rPr>
      </w:pPr>
      <w:r w:rsidRPr="000E10DC">
        <w:rPr>
          <w:rFonts w:asciiTheme="minorHAnsi" w:hAnsiTheme="minorHAnsi"/>
          <w:sz w:val="22"/>
          <w:szCs w:val="22"/>
        </w:rPr>
        <w:t xml:space="preserve">                                                                       </w:t>
      </w:r>
    </w:p>
    <w:p w14:paraId="70A90E08" w14:textId="77777777" w:rsidR="007721C3" w:rsidRPr="000E10DC" w:rsidRDefault="007721C3" w:rsidP="007721C3">
      <w:pPr>
        <w:jc w:val="right"/>
        <w:rPr>
          <w:rFonts w:asciiTheme="minorHAnsi" w:hAnsiTheme="minorHAnsi"/>
          <w:sz w:val="22"/>
          <w:szCs w:val="22"/>
        </w:rPr>
      </w:pPr>
      <w:r w:rsidRPr="000E10DC">
        <w:rPr>
          <w:rFonts w:asciiTheme="minorHAnsi" w:hAnsiTheme="minorHAnsi"/>
          <w:sz w:val="22"/>
          <w:szCs w:val="22"/>
        </w:rPr>
        <w:t>1.pielikums</w:t>
      </w:r>
    </w:p>
    <w:p w14:paraId="208C47D7" w14:textId="77777777" w:rsidR="007721C3" w:rsidRPr="000E10DC" w:rsidRDefault="007721C3" w:rsidP="007721C3">
      <w:pPr>
        <w:rPr>
          <w:rFonts w:asciiTheme="minorHAnsi" w:hAnsiTheme="minorHAnsi" w:cstheme="minorHAnsi"/>
          <w:sz w:val="16"/>
          <w:szCs w:val="16"/>
        </w:rPr>
      </w:pPr>
    </w:p>
    <w:p w14:paraId="40ACB695" w14:textId="77777777" w:rsidR="007721C3" w:rsidRPr="000E10DC" w:rsidRDefault="007721C3" w:rsidP="00E77E08">
      <w:pPr>
        <w:rPr>
          <w:rFonts w:asciiTheme="minorHAnsi" w:hAnsiTheme="minorHAnsi" w:cstheme="minorHAnsi"/>
          <w:b/>
          <w:bCs/>
          <w:sz w:val="22"/>
          <w:szCs w:val="22"/>
        </w:rPr>
      </w:pPr>
      <w:r w:rsidRPr="000E10DC">
        <w:rPr>
          <w:rFonts w:asciiTheme="minorHAnsi" w:hAnsiTheme="minorHAnsi" w:cstheme="minorHAnsi"/>
          <w:b/>
          <w:bCs/>
          <w:sz w:val="22"/>
          <w:szCs w:val="22"/>
        </w:rPr>
        <w:t>Prioritārie sporta veidi Cēsu novadā</w:t>
      </w:r>
    </w:p>
    <w:p w14:paraId="43A87BEE" w14:textId="77777777" w:rsidR="00FA7BAE" w:rsidRPr="000E10DC" w:rsidRDefault="00FA7BAE" w:rsidP="00E77E08">
      <w:pPr>
        <w:rPr>
          <w:rFonts w:asciiTheme="minorHAnsi" w:hAnsiTheme="minorHAnsi" w:cstheme="minorHAnsi"/>
          <w:b/>
          <w:bCs/>
          <w:sz w:val="22"/>
          <w:szCs w:val="22"/>
        </w:rPr>
      </w:pPr>
    </w:p>
    <w:p w14:paraId="78FD04E5" w14:textId="77777777" w:rsidR="00FA7BAE" w:rsidRPr="000E10DC" w:rsidRDefault="00FA7BAE" w:rsidP="00E77E08">
      <w:pPr>
        <w:rPr>
          <w:rFonts w:asciiTheme="minorHAnsi" w:hAnsiTheme="minorHAnsi" w:cstheme="minorHAnsi"/>
          <w:b/>
          <w:bCs/>
          <w:sz w:val="22"/>
          <w:szCs w:val="22"/>
        </w:rPr>
      </w:pPr>
    </w:p>
    <w:tbl>
      <w:tblPr>
        <w:tblStyle w:val="Reatabula"/>
        <w:tblW w:w="0" w:type="auto"/>
        <w:tblLook w:val="04A0" w:firstRow="1" w:lastRow="0" w:firstColumn="1" w:lastColumn="0" w:noHBand="0" w:noVBand="1"/>
      </w:tblPr>
      <w:tblGrid>
        <w:gridCol w:w="3209"/>
        <w:gridCol w:w="3210"/>
        <w:gridCol w:w="3210"/>
      </w:tblGrid>
      <w:tr w:rsidR="0000785F" w:rsidRPr="000E10DC" w14:paraId="54C17629" w14:textId="77777777" w:rsidTr="0000785F">
        <w:tc>
          <w:tcPr>
            <w:tcW w:w="3209" w:type="dxa"/>
          </w:tcPr>
          <w:p w14:paraId="6B5C6756" w14:textId="77777777" w:rsidR="0000785F" w:rsidRPr="000E10DC" w:rsidRDefault="0000785F" w:rsidP="0000785F">
            <w:pPr>
              <w:rPr>
                <w:rFonts w:asciiTheme="minorHAnsi" w:hAnsiTheme="minorHAnsi" w:cstheme="minorHAnsi"/>
                <w:b/>
                <w:bCs/>
                <w:sz w:val="22"/>
                <w:szCs w:val="22"/>
              </w:rPr>
            </w:pPr>
            <w:r w:rsidRPr="000E10DC">
              <w:rPr>
                <w:rFonts w:asciiTheme="minorHAnsi" w:hAnsiTheme="minorHAnsi" w:cstheme="minorHAnsi"/>
                <w:b/>
                <w:bCs/>
                <w:sz w:val="22"/>
                <w:szCs w:val="22"/>
              </w:rPr>
              <w:t xml:space="preserve">1. prioritārā grupa </w:t>
            </w:r>
          </w:p>
          <w:p w14:paraId="7A84EDA0" w14:textId="52F52C5A" w:rsidR="0000785F" w:rsidRPr="000E10DC" w:rsidRDefault="0000785F" w:rsidP="0000785F">
            <w:pPr>
              <w:rPr>
                <w:rFonts w:asciiTheme="minorHAnsi" w:hAnsiTheme="minorHAnsi" w:cstheme="minorHAnsi"/>
                <w:b/>
                <w:bCs/>
                <w:sz w:val="22"/>
                <w:szCs w:val="22"/>
              </w:rPr>
            </w:pPr>
            <w:r w:rsidRPr="000E10DC">
              <w:rPr>
                <w:rFonts w:asciiTheme="minorHAnsi" w:hAnsiTheme="minorHAnsi" w:cstheme="minorHAnsi"/>
                <w:sz w:val="16"/>
                <w:szCs w:val="16"/>
              </w:rPr>
              <w:t>(alfabēta secībā)</w:t>
            </w:r>
          </w:p>
        </w:tc>
        <w:tc>
          <w:tcPr>
            <w:tcW w:w="3210" w:type="dxa"/>
          </w:tcPr>
          <w:p w14:paraId="6CDCCB2C" w14:textId="77777777" w:rsidR="0000785F" w:rsidRPr="000E10DC" w:rsidRDefault="0000785F" w:rsidP="0000785F">
            <w:pPr>
              <w:rPr>
                <w:rFonts w:asciiTheme="minorHAnsi" w:hAnsiTheme="minorHAnsi" w:cstheme="minorHAnsi"/>
                <w:b/>
                <w:bCs/>
                <w:sz w:val="22"/>
                <w:szCs w:val="22"/>
              </w:rPr>
            </w:pPr>
            <w:r w:rsidRPr="000E10DC">
              <w:rPr>
                <w:rFonts w:asciiTheme="minorHAnsi" w:hAnsiTheme="minorHAnsi" w:cstheme="minorHAnsi"/>
                <w:b/>
                <w:bCs/>
                <w:sz w:val="22"/>
                <w:szCs w:val="22"/>
              </w:rPr>
              <w:t>2.prioritārā grupa</w:t>
            </w:r>
          </w:p>
          <w:p w14:paraId="589D0AC9" w14:textId="6D6B529D" w:rsidR="0000785F" w:rsidRPr="000E10DC" w:rsidRDefault="0000785F" w:rsidP="0000785F">
            <w:pPr>
              <w:rPr>
                <w:rFonts w:asciiTheme="minorHAnsi" w:hAnsiTheme="minorHAnsi" w:cstheme="minorHAnsi"/>
                <w:b/>
                <w:bCs/>
                <w:sz w:val="22"/>
                <w:szCs w:val="22"/>
              </w:rPr>
            </w:pPr>
            <w:r w:rsidRPr="000E10DC">
              <w:rPr>
                <w:rFonts w:asciiTheme="minorHAnsi" w:hAnsiTheme="minorHAnsi" w:cstheme="minorHAnsi"/>
                <w:b/>
                <w:bCs/>
                <w:sz w:val="16"/>
                <w:szCs w:val="16"/>
              </w:rPr>
              <w:t xml:space="preserve"> </w:t>
            </w:r>
            <w:r w:rsidRPr="000E10DC">
              <w:rPr>
                <w:rFonts w:asciiTheme="minorHAnsi" w:hAnsiTheme="minorHAnsi" w:cstheme="minorHAnsi"/>
                <w:sz w:val="16"/>
                <w:szCs w:val="16"/>
              </w:rPr>
              <w:t>(alfabēta secībā)</w:t>
            </w:r>
          </w:p>
        </w:tc>
        <w:tc>
          <w:tcPr>
            <w:tcW w:w="3210" w:type="dxa"/>
          </w:tcPr>
          <w:p w14:paraId="61911FB1" w14:textId="77777777" w:rsidR="0000785F" w:rsidRPr="000E10DC" w:rsidRDefault="0000785F" w:rsidP="0000785F">
            <w:pPr>
              <w:jc w:val="center"/>
              <w:rPr>
                <w:rFonts w:asciiTheme="minorHAnsi" w:hAnsiTheme="minorHAnsi" w:cstheme="minorHAnsi"/>
                <w:b/>
                <w:bCs/>
                <w:sz w:val="22"/>
                <w:szCs w:val="22"/>
              </w:rPr>
            </w:pPr>
            <w:r w:rsidRPr="000E10DC">
              <w:rPr>
                <w:rFonts w:asciiTheme="minorHAnsi" w:hAnsiTheme="minorHAnsi" w:cstheme="minorHAnsi"/>
                <w:b/>
                <w:bCs/>
                <w:sz w:val="22"/>
                <w:szCs w:val="22"/>
              </w:rPr>
              <w:t xml:space="preserve">3.prioritārā grupa </w:t>
            </w:r>
          </w:p>
          <w:p w14:paraId="1BB39E02" w14:textId="1779B341" w:rsidR="0000785F" w:rsidRPr="000E10DC" w:rsidRDefault="0000785F" w:rsidP="0000785F">
            <w:pPr>
              <w:rPr>
                <w:rFonts w:asciiTheme="minorHAnsi" w:hAnsiTheme="minorHAnsi" w:cstheme="minorHAnsi"/>
                <w:b/>
                <w:bCs/>
                <w:sz w:val="22"/>
                <w:szCs w:val="22"/>
              </w:rPr>
            </w:pPr>
            <w:r w:rsidRPr="000E10DC">
              <w:rPr>
                <w:rFonts w:asciiTheme="minorHAnsi" w:hAnsiTheme="minorHAnsi" w:cstheme="minorHAnsi"/>
                <w:sz w:val="16"/>
                <w:szCs w:val="16"/>
              </w:rPr>
              <w:t>(alfabēta secībā)</w:t>
            </w:r>
          </w:p>
        </w:tc>
      </w:tr>
      <w:tr w:rsidR="0000785F" w:rsidRPr="000E10DC" w14:paraId="66AADCBF" w14:textId="77777777" w:rsidTr="0000785F">
        <w:tc>
          <w:tcPr>
            <w:tcW w:w="3209" w:type="dxa"/>
          </w:tcPr>
          <w:p w14:paraId="38F6AC22" w14:textId="58FDDDB9" w:rsidR="0000785F" w:rsidRPr="000E10DC" w:rsidRDefault="00C06686" w:rsidP="00E77E08">
            <w:pPr>
              <w:rPr>
                <w:rFonts w:asciiTheme="minorHAnsi" w:hAnsiTheme="minorHAnsi" w:cstheme="minorHAnsi"/>
                <w:sz w:val="22"/>
                <w:szCs w:val="22"/>
              </w:rPr>
            </w:pPr>
            <w:r w:rsidRPr="000E10DC">
              <w:rPr>
                <w:rFonts w:asciiTheme="minorHAnsi" w:hAnsiTheme="minorHAnsi" w:cstheme="minorHAnsi"/>
                <w:sz w:val="22"/>
                <w:szCs w:val="22"/>
              </w:rPr>
              <w:t>Basketbols, Biatlons, Florbols, Futbols, Orientēšanās, Pielāgotais sports (ar īpašām vajadzībām), Slēpošana, Vieglatlētika, Volejbols/Pludmales volejbols</w:t>
            </w:r>
          </w:p>
          <w:p w14:paraId="1CDEEF05" w14:textId="5F24CA0D" w:rsidR="00C06686" w:rsidRPr="000E10DC" w:rsidRDefault="00C06686" w:rsidP="00E77E08">
            <w:pPr>
              <w:rPr>
                <w:rFonts w:asciiTheme="minorHAnsi" w:hAnsiTheme="minorHAnsi" w:cstheme="minorHAnsi"/>
                <w:b/>
                <w:bCs/>
                <w:sz w:val="22"/>
                <w:szCs w:val="22"/>
              </w:rPr>
            </w:pPr>
          </w:p>
        </w:tc>
        <w:tc>
          <w:tcPr>
            <w:tcW w:w="3210" w:type="dxa"/>
          </w:tcPr>
          <w:p w14:paraId="1C07B6C7" w14:textId="77777777" w:rsidR="0000785F" w:rsidRPr="000E10DC" w:rsidRDefault="00C06686" w:rsidP="00E77E08">
            <w:pPr>
              <w:rPr>
                <w:rFonts w:asciiTheme="minorHAnsi" w:hAnsiTheme="minorHAnsi" w:cstheme="minorHAnsi"/>
                <w:sz w:val="22"/>
                <w:szCs w:val="22"/>
              </w:rPr>
            </w:pPr>
            <w:r w:rsidRPr="000E10DC">
              <w:rPr>
                <w:rFonts w:asciiTheme="minorHAnsi" w:hAnsiTheme="minorHAnsi" w:cstheme="minorHAnsi"/>
                <w:sz w:val="22"/>
                <w:szCs w:val="22"/>
              </w:rPr>
              <w:t>Autosports/Motosports</w:t>
            </w:r>
          </w:p>
          <w:p w14:paraId="2F844A6A" w14:textId="74A79FEB" w:rsidR="00C06686" w:rsidRPr="000E10DC" w:rsidRDefault="00C06686" w:rsidP="00E77E08">
            <w:pPr>
              <w:rPr>
                <w:rFonts w:asciiTheme="minorHAnsi" w:hAnsiTheme="minorHAnsi" w:cstheme="minorHAnsi"/>
                <w:b/>
                <w:bCs/>
                <w:sz w:val="22"/>
                <w:szCs w:val="22"/>
              </w:rPr>
            </w:pPr>
            <w:r w:rsidRPr="000E10DC">
              <w:rPr>
                <w:rFonts w:asciiTheme="minorHAnsi" w:hAnsiTheme="minorHAnsi" w:cstheme="minorHAnsi"/>
                <w:sz w:val="22"/>
                <w:szCs w:val="22"/>
              </w:rPr>
              <w:t>Badmintons, BMX/MTB, Cīņas sports, Teniss</w:t>
            </w:r>
          </w:p>
        </w:tc>
        <w:tc>
          <w:tcPr>
            <w:tcW w:w="3210" w:type="dxa"/>
          </w:tcPr>
          <w:p w14:paraId="012795CF" w14:textId="1E2FF4A0" w:rsidR="0000785F" w:rsidRPr="000E10DC" w:rsidRDefault="00554DC1" w:rsidP="00E77E08">
            <w:pPr>
              <w:rPr>
                <w:rFonts w:asciiTheme="minorHAnsi" w:hAnsiTheme="minorHAnsi" w:cstheme="minorHAnsi"/>
                <w:b/>
                <w:bCs/>
                <w:sz w:val="22"/>
                <w:szCs w:val="22"/>
              </w:rPr>
            </w:pPr>
            <w:r w:rsidRPr="000E10DC">
              <w:rPr>
                <w:rFonts w:asciiTheme="minorHAnsi" w:hAnsiTheme="minorHAnsi" w:cstheme="minorHAnsi"/>
                <w:sz w:val="22"/>
                <w:szCs w:val="22"/>
              </w:rPr>
              <w:t>Bokss, Dambrete, Disku golfs, Galda teniss, Golfs, Hokejs</w:t>
            </w:r>
            <w:r w:rsidR="000506E2" w:rsidRPr="000E10DC">
              <w:rPr>
                <w:rFonts w:asciiTheme="minorHAnsi" w:hAnsiTheme="minorHAnsi" w:cstheme="minorHAnsi"/>
                <w:sz w:val="22"/>
                <w:szCs w:val="22"/>
              </w:rPr>
              <w:t xml:space="preserve">, Kalnu slēpošana, Kamanu suņu sports, Karatē, Loku šaušana, Novuss, Regbijs, Šahs, Šautriņu mešana </w:t>
            </w:r>
          </w:p>
        </w:tc>
      </w:tr>
    </w:tbl>
    <w:p w14:paraId="6D07D6E7" w14:textId="77777777" w:rsidR="00AF395A" w:rsidRPr="000E10DC" w:rsidRDefault="00AF395A" w:rsidP="00AF395A">
      <w:pPr>
        <w:rPr>
          <w:rFonts w:asciiTheme="minorHAnsi" w:hAnsiTheme="minorHAnsi" w:cstheme="minorHAnsi"/>
          <w:sz w:val="24"/>
          <w:szCs w:val="24"/>
        </w:rPr>
      </w:pPr>
    </w:p>
    <w:p w14:paraId="60CC5A9F" w14:textId="77777777" w:rsidR="00AF395A" w:rsidRPr="000E10DC" w:rsidRDefault="00AF395A" w:rsidP="00AF395A">
      <w:pPr>
        <w:rPr>
          <w:rFonts w:asciiTheme="minorHAnsi" w:hAnsiTheme="minorHAnsi" w:cstheme="minorHAnsi"/>
          <w:sz w:val="24"/>
          <w:szCs w:val="24"/>
        </w:rPr>
      </w:pPr>
      <w:r w:rsidRPr="000E10DC">
        <w:rPr>
          <w:rFonts w:asciiTheme="minorHAnsi" w:hAnsiTheme="minorHAnsi" w:cstheme="minorHAnsi"/>
          <w:sz w:val="24"/>
          <w:szCs w:val="24"/>
        </w:rPr>
        <w:t>Sēdes vadītājs</w:t>
      </w:r>
    </w:p>
    <w:p w14:paraId="1ABD6599" w14:textId="77777777" w:rsidR="00AF395A" w:rsidRPr="000E10DC" w:rsidRDefault="00AF395A" w:rsidP="00AF395A">
      <w:pPr>
        <w:rPr>
          <w:rFonts w:asciiTheme="minorHAnsi" w:hAnsiTheme="minorHAnsi" w:cstheme="minorHAnsi"/>
          <w:sz w:val="24"/>
          <w:szCs w:val="24"/>
        </w:rPr>
      </w:pPr>
      <w:r w:rsidRPr="000E10DC">
        <w:rPr>
          <w:rFonts w:asciiTheme="minorHAnsi" w:hAnsiTheme="minorHAnsi" w:cstheme="minorHAnsi"/>
          <w:sz w:val="24"/>
          <w:szCs w:val="24"/>
        </w:rPr>
        <w:t>Cēsu novada domes priekšsēdētājs</w:t>
      </w:r>
      <w:r w:rsidRPr="000E10DC">
        <w:rPr>
          <w:rFonts w:asciiTheme="minorHAnsi" w:hAnsiTheme="minorHAnsi" w:cstheme="minorHAnsi"/>
          <w:sz w:val="24"/>
          <w:szCs w:val="24"/>
        </w:rPr>
        <w:tab/>
      </w:r>
      <w:r w:rsidRPr="000E10DC">
        <w:rPr>
          <w:rFonts w:asciiTheme="minorHAnsi" w:hAnsiTheme="minorHAnsi" w:cstheme="minorHAnsi"/>
          <w:sz w:val="24"/>
          <w:szCs w:val="24"/>
        </w:rPr>
        <w:tab/>
        <w:t xml:space="preserve"> /personiskais paraksts/</w:t>
      </w:r>
      <w:r w:rsidRPr="000E10DC">
        <w:rPr>
          <w:rFonts w:asciiTheme="minorHAnsi" w:hAnsiTheme="minorHAnsi" w:cstheme="minorHAnsi"/>
          <w:sz w:val="24"/>
          <w:szCs w:val="24"/>
        </w:rPr>
        <w:tab/>
      </w:r>
      <w:r w:rsidRPr="000E10DC">
        <w:rPr>
          <w:rFonts w:asciiTheme="minorHAnsi" w:hAnsiTheme="minorHAnsi" w:cstheme="minorHAnsi"/>
          <w:sz w:val="24"/>
          <w:szCs w:val="24"/>
        </w:rPr>
        <w:tab/>
      </w:r>
      <w:proofErr w:type="spellStart"/>
      <w:r w:rsidRPr="000E10DC">
        <w:rPr>
          <w:rFonts w:asciiTheme="minorHAnsi" w:hAnsiTheme="minorHAnsi" w:cstheme="minorHAnsi"/>
          <w:sz w:val="24"/>
          <w:szCs w:val="24"/>
        </w:rPr>
        <w:t>J.Rozenbergs</w:t>
      </w:r>
      <w:proofErr w:type="spellEnd"/>
    </w:p>
    <w:p w14:paraId="6EEF5E45" w14:textId="77777777" w:rsidR="00AF395A" w:rsidRPr="000E10DC" w:rsidRDefault="00AF395A" w:rsidP="00AF395A">
      <w:pPr>
        <w:rPr>
          <w:rFonts w:asciiTheme="minorHAnsi" w:hAnsiTheme="minorHAnsi" w:cstheme="minorHAnsi"/>
          <w:sz w:val="24"/>
          <w:szCs w:val="24"/>
        </w:rPr>
      </w:pPr>
    </w:p>
    <w:p w14:paraId="7000660A" w14:textId="77777777" w:rsidR="00AF395A" w:rsidRPr="000E10DC" w:rsidRDefault="00AF395A" w:rsidP="00AF395A">
      <w:pPr>
        <w:rPr>
          <w:rFonts w:asciiTheme="minorHAnsi" w:hAnsiTheme="minorHAnsi" w:cstheme="minorHAnsi"/>
          <w:sz w:val="24"/>
          <w:szCs w:val="24"/>
        </w:rPr>
      </w:pPr>
      <w:r w:rsidRPr="000E10DC">
        <w:rPr>
          <w:rFonts w:asciiTheme="minorHAnsi" w:hAnsiTheme="minorHAnsi" w:cstheme="minorHAnsi"/>
          <w:sz w:val="24"/>
          <w:szCs w:val="24"/>
        </w:rPr>
        <w:t>Noraksts pareizs.</w:t>
      </w:r>
    </w:p>
    <w:p w14:paraId="5A5779E7" w14:textId="77777777" w:rsidR="00AF395A" w:rsidRPr="000E10DC" w:rsidRDefault="00AF395A" w:rsidP="00AF395A">
      <w:pPr>
        <w:rPr>
          <w:rFonts w:asciiTheme="minorHAnsi" w:hAnsiTheme="minorHAnsi" w:cstheme="minorHAnsi"/>
          <w:sz w:val="24"/>
          <w:szCs w:val="24"/>
        </w:rPr>
      </w:pPr>
      <w:r w:rsidRPr="000E10DC">
        <w:rPr>
          <w:rFonts w:asciiTheme="minorHAnsi" w:hAnsiTheme="minorHAnsi" w:cstheme="minorHAnsi"/>
          <w:sz w:val="24"/>
          <w:szCs w:val="24"/>
        </w:rPr>
        <w:t>Cēsu novada centrālās administrācijas</w:t>
      </w:r>
    </w:p>
    <w:p w14:paraId="68EC7EE3" w14:textId="77777777" w:rsidR="00AF395A" w:rsidRPr="000E10DC" w:rsidRDefault="00AF395A" w:rsidP="00AF395A">
      <w:pPr>
        <w:rPr>
          <w:rFonts w:asciiTheme="minorHAnsi" w:hAnsiTheme="minorHAnsi" w:cstheme="minorHAnsi"/>
          <w:sz w:val="24"/>
          <w:szCs w:val="24"/>
        </w:rPr>
      </w:pPr>
      <w:r w:rsidRPr="000E10DC">
        <w:rPr>
          <w:rFonts w:asciiTheme="minorHAnsi" w:hAnsiTheme="minorHAnsi" w:cstheme="minorHAnsi"/>
          <w:sz w:val="24"/>
          <w:szCs w:val="24"/>
        </w:rPr>
        <w:t xml:space="preserve"> Administrācijas</w:t>
      </w:r>
      <w:r w:rsidRPr="000E10DC">
        <w:rPr>
          <w:rFonts w:asciiTheme="minorHAnsi" w:hAnsiTheme="minorHAnsi" w:cstheme="minorHAnsi"/>
          <w:sz w:val="24"/>
          <w:szCs w:val="24"/>
        </w:rPr>
        <w:tab/>
      </w:r>
      <w:r w:rsidRPr="000E10DC">
        <w:rPr>
          <w:rFonts w:asciiTheme="minorHAnsi" w:hAnsiTheme="minorHAnsi" w:cstheme="minorHAnsi"/>
          <w:sz w:val="24"/>
          <w:szCs w:val="24"/>
        </w:rPr>
        <w:tab/>
      </w:r>
      <w:r w:rsidRPr="000E10DC">
        <w:rPr>
          <w:rFonts w:asciiTheme="minorHAnsi" w:hAnsiTheme="minorHAnsi" w:cstheme="minorHAnsi"/>
          <w:sz w:val="24"/>
          <w:szCs w:val="24"/>
        </w:rPr>
        <w:tab/>
      </w:r>
      <w:r w:rsidRPr="000E10DC">
        <w:rPr>
          <w:rFonts w:asciiTheme="minorHAnsi" w:hAnsiTheme="minorHAnsi" w:cstheme="minorHAnsi"/>
          <w:sz w:val="24"/>
          <w:szCs w:val="24"/>
        </w:rPr>
        <w:tab/>
      </w:r>
      <w:r w:rsidRPr="000E10DC">
        <w:rPr>
          <w:rFonts w:asciiTheme="minorHAnsi" w:hAnsiTheme="minorHAnsi" w:cstheme="minorHAnsi"/>
          <w:sz w:val="24"/>
          <w:szCs w:val="24"/>
        </w:rPr>
        <w:tab/>
      </w:r>
      <w:r w:rsidRPr="000E10DC">
        <w:rPr>
          <w:rFonts w:asciiTheme="minorHAnsi" w:hAnsiTheme="minorHAnsi" w:cstheme="minorHAnsi"/>
          <w:sz w:val="24"/>
          <w:szCs w:val="24"/>
        </w:rPr>
        <w:tab/>
      </w:r>
      <w:r w:rsidRPr="000E10DC">
        <w:rPr>
          <w:rFonts w:asciiTheme="minorHAnsi" w:hAnsiTheme="minorHAnsi" w:cstheme="minorHAnsi"/>
          <w:sz w:val="24"/>
          <w:szCs w:val="24"/>
        </w:rPr>
        <w:tab/>
      </w:r>
      <w:r w:rsidRPr="000E10DC">
        <w:rPr>
          <w:rFonts w:asciiTheme="minorHAnsi" w:hAnsiTheme="minorHAnsi" w:cstheme="minorHAnsi"/>
          <w:sz w:val="24"/>
          <w:szCs w:val="24"/>
        </w:rPr>
        <w:tab/>
      </w:r>
      <w:r w:rsidRPr="000E10DC">
        <w:rPr>
          <w:rFonts w:asciiTheme="minorHAnsi" w:hAnsiTheme="minorHAnsi" w:cstheme="minorHAnsi"/>
          <w:sz w:val="24"/>
          <w:szCs w:val="24"/>
        </w:rPr>
        <w:tab/>
      </w:r>
      <w:proofErr w:type="spellStart"/>
      <w:r w:rsidRPr="000E10DC">
        <w:rPr>
          <w:rFonts w:asciiTheme="minorHAnsi" w:hAnsiTheme="minorHAnsi" w:cstheme="minorHAnsi"/>
          <w:sz w:val="24"/>
          <w:szCs w:val="24"/>
        </w:rPr>
        <w:t>A.Alksnīte</w:t>
      </w:r>
      <w:proofErr w:type="spellEnd"/>
    </w:p>
    <w:p w14:paraId="53CCC0DA" w14:textId="77777777" w:rsidR="00AF395A" w:rsidRPr="000E10DC" w:rsidRDefault="00AF395A" w:rsidP="00AF395A">
      <w:pPr>
        <w:rPr>
          <w:rFonts w:asciiTheme="minorHAnsi" w:hAnsiTheme="minorHAnsi" w:cstheme="minorHAnsi"/>
          <w:sz w:val="24"/>
          <w:szCs w:val="24"/>
        </w:rPr>
      </w:pPr>
      <w:r w:rsidRPr="000E10DC">
        <w:rPr>
          <w:rFonts w:asciiTheme="minorHAnsi" w:hAnsiTheme="minorHAnsi" w:cstheme="minorHAnsi"/>
          <w:sz w:val="24"/>
          <w:szCs w:val="24"/>
        </w:rPr>
        <w:t>biroja sekretāre</w:t>
      </w:r>
    </w:p>
    <w:p w14:paraId="710F44BB" w14:textId="77777777" w:rsidR="00AF395A" w:rsidRDefault="00AF395A" w:rsidP="00AF395A">
      <w:pPr>
        <w:jc w:val="center"/>
        <w:rPr>
          <w:rFonts w:asciiTheme="minorHAnsi" w:hAnsiTheme="minorHAnsi" w:cstheme="minorHAnsi"/>
          <w:sz w:val="24"/>
          <w:szCs w:val="24"/>
        </w:rPr>
      </w:pPr>
      <w:r w:rsidRPr="000E10DC">
        <w:rPr>
          <w:rFonts w:asciiTheme="minorHAnsi" w:hAnsiTheme="minorHAnsi" w:cstheme="minorHAnsi"/>
          <w:sz w:val="24"/>
          <w:szCs w:val="24"/>
        </w:rPr>
        <w:t>DOKUMENTS PARAKSTĪTS AR DROŠU ELEKTRONISKO PARAKSTU UN SATUR LAIKA ZĪMOGU</w:t>
      </w:r>
    </w:p>
    <w:p w14:paraId="6895873B" w14:textId="77777777" w:rsidR="00314503" w:rsidRPr="0010272B" w:rsidRDefault="00314503" w:rsidP="00314503">
      <w:pPr>
        <w:pStyle w:val="Sarakstarindkopa"/>
        <w:jc w:val="both"/>
        <w:rPr>
          <w:rFonts w:asciiTheme="minorHAnsi" w:hAnsiTheme="minorHAnsi" w:cstheme="minorHAnsi"/>
          <w:bCs/>
          <w:sz w:val="24"/>
          <w:szCs w:val="24"/>
        </w:rPr>
      </w:pPr>
    </w:p>
    <w:sectPr w:rsidR="00314503" w:rsidRPr="0010272B" w:rsidSect="00B4274A">
      <w:headerReference w:type="first" r:id="rId17"/>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2C5E" w14:textId="77777777" w:rsidR="00343B27" w:rsidRDefault="00343B27" w:rsidP="00E104B1">
      <w:r>
        <w:separator/>
      </w:r>
    </w:p>
  </w:endnote>
  <w:endnote w:type="continuationSeparator" w:id="0">
    <w:p w14:paraId="43691357" w14:textId="77777777" w:rsidR="00343B27" w:rsidRDefault="00343B27"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Sylfaen"/>
    <w:charset w:val="00"/>
    <w:family w:val="roman"/>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9873" w14:textId="77777777" w:rsidR="00343B27" w:rsidRDefault="00343B27" w:rsidP="00E104B1">
      <w:r>
        <w:separator/>
      </w:r>
    </w:p>
  </w:footnote>
  <w:footnote w:type="continuationSeparator" w:id="0">
    <w:p w14:paraId="34F42302" w14:textId="77777777" w:rsidR="00343B27" w:rsidRDefault="00343B27"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77777777" w:rsidR="00CF4FBD" w:rsidRDefault="00CA3472">
    <w:pPr>
      <w:pStyle w:val="Galvene"/>
    </w:pPr>
    <w:r w:rsidRPr="00F160FB">
      <w:rPr>
        <w:noProof/>
        <w:lang w:eastAsia="lv-LV"/>
      </w:rPr>
      <w:drawing>
        <wp:inline distT="0" distB="0" distL="0" distR="0" wp14:anchorId="68958748" wp14:editId="68958749">
          <wp:extent cx="6035040" cy="1311910"/>
          <wp:effectExtent l="0" t="0" r="3810" b="254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1311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0844"/>
    <w:multiLevelType w:val="hybridMultilevel"/>
    <w:tmpl w:val="7D84CB5A"/>
    <w:lvl w:ilvl="0" w:tplc="FFFFFFFF">
      <w:start w:val="1"/>
      <w:numFmt w:val="decimal"/>
      <w:lvlText w:val="%1)"/>
      <w:lvlJc w:val="left"/>
      <w:pPr>
        <w:ind w:left="720" w:hanging="360"/>
      </w:pPr>
    </w:lvl>
    <w:lvl w:ilvl="1" w:tplc="0426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32351E"/>
    <w:multiLevelType w:val="multilevel"/>
    <w:tmpl w:val="ECF64E40"/>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250882"/>
    <w:multiLevelType w:val="hybridMultilevel"/>
    <w:tmpl w:val="10A882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5B369D"/>
    <w:multiLevelType w:val="multilevel"/>
    <w:tmpl w:val="081693A4"/>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lvlText w:val="5.10.%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3AE4E83"/>
    <w:multiLevelType w:val="multilevel"/>
    <w:tmpl w:val="AD6A3E3C"/>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isLgl/>
      <w:lvlText w:val="5.%2.%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A16440F"/>
    <w:multiLevelType w:val="hybridMultilevel"/>
    <w:tmpl w:val="1EAC184A"/>
    <w:lvl w:ilvl="0" w:tplc="5E509C1A">
      <w:start w:val="1"/>
      <w:numFmt w:val="decimal"/>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6" w15:restartNumberingAfterBreak="0">
    <w:nsid w:val="66127E9A"/>
    <w:multiLevelType w:val="multilevel"/>
    <w:tmpl w:val="52A643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074E5E"/>
    <w:multiLevelType w:val="hybridMultilevel"/>
    <w:tmpl w:val="12801318"/>
    <w:lvl w:ilvl="0" w:tplc="6114A3A8">
      <w:start w:val="1"/>
      <w:numFmt w:val="decimal"/>
      <w:lvlText w:val="%1."/>
      <w:lvlJc w:val="left"/>
      <w:pPr>
        <w:ind w:left="-286" w:hanging="708"/>
      </w:pPr>
      <w:rPr>
        <w:rFonts w:hint="default"/>
      </w:rPr>
    </w:lvl>
    <w:lvl w:ilvl="1" w:tplc="04260019">
      <w:start w:val="1"/>
      <w:numFmt w:val="lowerLetter"/>
      <w:lvlText w:val="%2."/>
      <w:lvlJc w:val="left"/>
      <w:pPr>
        <w:ind w:left="86" w:hanging="360"/>
      </w:pPr>
    </w:lvl>
    <w:lvl w:ilvl="2" w:tplc="0426001B">
      <w:start w:val="1"/>
      <w:numFmt w:val="lowerRoman"/>
      <w:lvlText w:val="%3."/>
      <w:lvlJc w:val="right"/>
      <w:pPr>
        <w:ind w:left="806" w:hanging="180"/>
      </w:pPr>
    </w:lvl>
    <w:lvl w:ilvl="3" w:tplc="0426000F">
      <w:start w:val="1"/>
      <w:numFmt w:val="decimal"/>
      <w:lvlText w:val="%4."/>
      <w:lvlJc w:val="left"/>
      <w:pPr>
        <w:ind w:left="1526" w:hanging="360"/>
      </w:pPr>
    </w:lvl>
    <w:lvl w:ilvl="4" w:tplc="04260019">
      <w:start w:val="1"/>
      <w:numFmt w:val="lowerLetter"/>
      <w:lvlText w:val="%5."/>
      <w:lvlJc w:val="left"/>
      <w:pPr>
        <w:ind w:left="2246" w:hanging="360"/>
      </w:pPr>
    </w:lvl>
    <w:lvl w:ilvl="5" w:tplc="0426001B">
      <w:start w:val="1"/>
      <w:numFmt w:val="lowerRoman"/>
      <w:lvlText w:val="%6."/>
      <w:lvlJc w:val="right"/>
      <w:pPr>
        <w:ind w:left="2966" w:hanging="180"/>
      </w:pPr>
    </w:lvl>
    <w:lvl w:ilvl="6" w:tplc="0426000F">
      <w:start w:val="1"/>
      <w:numFmt w:val="decimal"/>
      <w:lvlText w:val="%7."/>
      <w:lvlJc w:val="left"/>
      <w:pPr>
        <w:ind w:left="3686" w:hanging="360"/>
      </w:pPr>
    </w:lvl>
    <w:lvl w:ilvl="7" w:tplc="04260019">
      <w:start w:val="1"/>
      <w:numFmt w:val="lowerLetter"/>
      <w:lvlText w:val="%8."/>
      <w:lvlJc w:val="left"/>
      <w:pPr>
        <w:ind w:left="4406" w:hanging="360"/>
      </w:pPr>
    </w:lvl>
    <w:lvl w:ilvl="8" w:tplc="0426001B">
      <w:start w:val="1"/>
      <w:numFmt w:val="lowerRoman"/>
      <w:lvlText w:val="%9."/>
      <w:lvlJc w:val="right"/>
      <w:pPr>
        <w:ind w:left="5126" w:hanging="180"/>
      </w:pPr>
    </w:lvl>
  </w:abstractNum>
  <w:abstractNum w:abstractNumId="8" w15:restartNumberingAfterBreak="0">
    <w:nsid w:val="70134FAB"/>
    <w:multiLevelType w:val="hybridMultilevel"/>
    <w:tmpl w:val="40A8E1DC"/>
    <w:lvl w:ilvl="0" w:tplc="81DEB51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3BE105D"/>
    <w:multiLevelType w:val="hybridMultilevel"/>
    <w:tmpl w:val="04FE016C"/>
    <w:lvl w:ilvl="0" w:tplc="9112D50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790879DE"/>
    <w:multiLevelType w:val="multilevel"/>
    <w:tmpl w:val="081693A4"/>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lvlText w:val="5.10.%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B9562FB"/>
    <w:multiLevelType w:val="multilevel"/>
    <w:tmpl w:val="E01AD142"/>
    <w:lvl w:ilvl="0">
      <w:start w:val="1"/>
      <w:numFmt w:val="decimal"/>
      <w:lvlText w:val="%1."/>
      <w:lvlJc w:val="left"/>
      <w:pPr>
        <w:ind w:left="720" w:hanging="360"/>
      </w:pPr>
      <w:rPr>
        <w:rFonts w:hint="default"/>
      </w:rPr>
    </w:lvl>
    <w:lvl w:ilvl="1">
      <w:start w:val="1"/>
      <w:numFmt w:val="decimal"/>
      <w:lvlText w:val="5.%2"/>
      <w:lvlJc w:val="left"/>
      <w:pPr>
        <w:ind w:left="360" w:hanging="360"/>
      </w:pPr>
      <w:rPr>
        <w:rFonts w:hint="default"/>
      </w:rPr>
    </w:lvl>
    <w:lvl w:ilvl="2">
      <w:start w:val="1"/>
      <w:numFmt w:val="decimal"/>
      <w:lvlText w:val="5.3.%3"/>
      <w:lvlJc w:val="left"/>
      <w:pPr>
        <w:ind w:left="1146"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DFD23F6"/>
    <w:multiLevelType w:val="multilevel"/>
    <w:tmpl w:val="7F008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0E391D"/>
    <w:multiLevelType w:val="multilevel"/>
    <w:tmpl w:val="E102C37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13358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0058351">
    <w:abstractNumId w:val="5"/>
  </w:num>
  <w:num w:numId="3" w16cid:durableId="210652092">
    <w:abstractNumId w:val="12"/>
  </w:num>
  <w:num w:numId="4" w16cid:durableId="178129341">
    <w:abstractNumId w:val="8"/>
  </w:num>
  <w:num w:numId="5" w16cid:durableId="528227057">
    <w:abstractNumId w:val="6"/>
  </w:num>
  <w:num w:numId="6" w16cid:durableId="5447612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2125136">
    <w:abstractNumId w:val="7"/>
  </w:num>
  <w:num w:numId="8" w16cid:durableId="1523979347">
    <w:abstractNumId w:val="0"/>
  </w:num>
  <w:num w:numId="9" w16cid:durableId="1264530134">
    <w:abstractNumId w:val="13"/>
  </w:num>
  <w:num w:numId="10" w16cid:durableId="221253457">
    <w:abstractNumId w:val="4"/>
  </w:num>
  <w:num w:numId="11" w16cid:durableId="1933464940">
    <w:abstractNumId w:val="1"/>
  </w:num>
  <w:num w:numId="12" w16cid:durableId="1691712919">
    <w:abstractNumId w:val="11"/>
  </w:num>
  <w:num w:numId="13" w16cid:durableId="69887649">
    <w:abstractNumId w:val="10"/>
  </w:num>
  <w:num w:numId="14" w16cid:durableId="1280068825">
    <w:abstractNumId w:val="2"/>
  </w:num>
  <w:num w:numId="15" w16cid:durableId="55289260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785F"/>
    <w:rsid w:val="00007DA5"/>
    <w:rsid w:val="00011021"/>
    <w:rsid w:val="000118D9"/>
    <w:rsid w:val="00013E4E"/>
    <w:rsid w:val="00014F41"/>
    <w:rsid w:val="0001660B"/>
    <w:rsid w:val="00016EA4"/>
    <w:rsid w:val="00020B60"/>
    <w:rsid w:val="00026824"/>
    <w:rsid w:val="00037BC5"/>
    <w:rsid w:val="00042F6E"/>
    <w:rsid w:val="00043304"/>
    <w:rsid w:val="000506E2"/>
    <w:rsid w:val="00051DD1"/>
    <w:rsid w:val="00051E1B"/>
    <w:rsid w:val="00063A3D"/>
    <w:rsid w:val="00077CE0"/>
    <w:rsid w:val="000805A1"/>
    <w:rsid w:val="00082F34"/>
    <w:rsid w:val="00085B23"/>
    <w:rsid w:val="000863E9"/>
    <w:rsid w:val="00087714"/>
    <w:rsid w:val="0009092A"/>
    <w:rsid w:val="000954D4"/>
    <w:rsid w:val="000A273F"/>
    <w:rsid w:val="000B1319"/>
    <w:rsid w:val="000B1F98"/>
    <w:rsid w:val="000B2C1A"/>
    <w:rsid w:val="000B425F"/>
    <w:rsid w:val="000B62E5"/>
    <w:rsid w:val="000C3707"/>
    <w:rsid w:val="000C411A"/>
    <w:rsid w:val="000C681D"/>
    <w:rsid w:val="000C7A5F"/>
    <w:rsid w:val="000D4A91"/>
    <w:rsid w:val="000D4D34"/>
    <w:rsid w:val="000D6C24"/>
    <w:rsid w:val="000D7464"/>
    <w:rsid w:val="000D7EB5"/>
    <w:rsid w:val="000E10DC"/>
    <w:rsid w:val="000E1F41"/>
    <w:rsid w:val="000E2375"/>
    <w:rsid w:val="000F2E24"/>
    <w:rsid w:val="000F48CF"/>
    <w:rsid w:val="0010272B"/>
    <w:rsid w:val="00104900"/>
    <w:rsid w:val="00105CE1"/>
    <w:rsid w:val="001060F1"/>
    <w:rsid w:val="00110967"/>
    <w:rsid w:val="0011336D"/>
    <w:rsid w:val="0013076B"/>
    <w:rsid w:val="00136F08"/>
    <w:rsid w:val="00137062"/>
    <w:rsid w:val="00140A75"/>
    <w:rsid w:val="001435D9"/>
    <w:rsid w:val="0014590A"/>
    <w:rsid w:val="001463C8"/>
    <w:rsid w:val="00146B98"/>
    <w:rsid w:val="00156CC6"/>
    <w:rsid w:val="001611BF"/>
    <w:rsid w:val="00163CC2"/>
    <w:rsid w:val="00180CEB"/>
    <w:rsid w:val="001858AB"/>
    <w:rsid w:val="0018695C"/>
    <w:rsid w:val="00187C00"/>
    <w:rsid w:val="00190D3D"/>
    <w:rsid w:val="00194363"/>
    <w:rsid w:val="001950E6"/>
    <w:rsid w:val="00195906"/>
    <w:rsid w:val="0019739C"/>
    <w:rsid w:val="001A0032"/>
    <w:rsid w:val="001A19FC"/>
    <w:rsid w:val="001B1E40"/>
    <w:rsid w:val="001B282A"/>
    <w:rsid w:val="001B31B3"/>
    <w:rsid w:val="001B4132"/>
    <w:rsid w:val="001B44A8"/>
    <w:rsid w:val="001C3BF4"/>
    <w:rsid w:val="001C5E61"/>
    <w:rsid w:val="001D2067"/>
    <w:rsid w:val="001D3EB3"/>
    <w:rsid w:val="001D669F"/>
    <w:rsid w:val="001D7321"/>
    <w:rsid w:val="001E254E"/>
    <w:rsid w:val="001E3C54"/>
    <w:rsid w:val="001F2049"/>
    <w:rsid w:val="001F5E06"/>
    <w:rsid w:val="00203ACA"/>
    <w:rsid w:val="0021049A"/>
    <w:rsid w:val="00211A24"/>
    <w:rsid w:val="00217EC3"/>
    <w:rsid w:val="00222686"/>
    <w:rsid w:val="00223CE2"/>
    <w:rsid w:val="00224124"/>
    <w:rsid w:val="00224AA5"/>
    <w:rsid w:val="00225E55"/>
    <w:rsid w:val="002267B8"/>
    <w:rsid w:val="00235FBE"/>
    <w:rsid w:val="0023682E"/>
    <w:rsid w:val="00237E18"/>
    <w:rsid w:val="00242910"/>
    <w:rsid w:val="00245E9F"/>
    <w:rsid w:val="002534A2"/>
    <w:rsid w:val="00257327"/>
    <w:rsid w:val="00261E0C"/>
    <w:rsid w:val="00262A92"/>
    <w:rsid w:val="00265CE3"/>
    <w:rsid w:val="002730D2"/>
    <w:rsid w:val="002769A0"/>
    <w:rsid w:val="00276B9F"/>
    <w:rsid w:val="00280545"/>
    <w:rsid w:val="002865D2"/>
    <w:rsid w:val="00291531"/>
    <w:rsid w:val="00296291"/>
    <w:rsid w:val="002A50C3"/>
    <w:rsid w:val="002B4500"/>
    <w:rsid w:val="002B5966"/>
    <w:rsid w:val="002C0C79"/>
    <w:rsid w:val="002C1312"/>
    <w:rsid w:val="002C2FD6"/>
    <w:rsid w:val="002C555B"/>
    <w:rsid w:val="002D0940"/>
    <w:rsid w:val="002D3D0C"/>
    <w:rsid w:val="002D7CA4"/>
    <w:rsid w:val="002F1DD9"/>
    <w:rsid w:val="002F2543"/>
    <w:rsid w:val="002F51E9"/>
    <w:rsid w:val="00307ADE"/>
    <w:rsid w:val="00311B49"/>
    <w:rsid w:val="00314503"/>
    <w:rsid w:val="00314F5F"/>
    <w:rsid w:val="003264CF"/>
    <w:rsid w:val="00327D8B"/>
    <w:rsid w:val="00343B27"/>
    <w:rsid w:val="00346964"/>
    <w:rsid w:val="00351449"/>
    <w:rsid w:val="00355468"/>
    <w:rsid w:val="00374946"/>
    <w:rsid w:val="0038163E"/>
    <w:rsid w:val="00392434"/>
    <w:rsid w:val="003A05D4"/>
    <w:rsid w:val="003A3134"/>
    <w:rsid w:val="003A3498"/>
    <w:rsid w:val="003B2DC3"/>
    <w:rsid w:val="003B3020"/>
    <w:rsid w:val="003C0734"/>
    <w:rsid w:val="003D395B"/>
    <w:rsid w:val="003D4718"/>
    <w:rsid w:val="003D7365"/>
    <w:rsid w:val="003E22C4"/>
    <w:rsid w:val="003E2F76"/>
    <w:rsid w:val="003E5779"/>
    <w:rsid w:val="003E6BA1"/>
    <w:rsid w:val="003F1681"/>
    <w:rsid w:val="003F2520"/>
    <w:rsid w:val="003F3BBA"/>
    <w:rsid w:val="003F725C"/>
    <w:rsid w:val="0040072D"/>
    <w:rsid w:val="004012C8"/>
    <w:rsid w:val="00404574"/>
    <w:rsid w:val="00405E7E"/>
    <w:rsid w:val="00415788"/>
    <w:rsid w:val="00423702"/>
    <w:rsid w:val="00424255"/>
    <w:rsid w:val="004248AB"/>
    <w:rsid w:val="00424BEE"/>
    <w:rsid w:val="00431AFE"/>
    <w:rsid w:val="0043262C"/>
    <w:rsid w:val="0043294A"/>
    <w:rsid w:val="00433EFD"/>
    <w:rsid w:val="004352AF"/>
    <w:rsid w:val="00437C92"/>
    <w:rsid w:val="004402C3"/>
    <w:rsid w:val="004474CD"/>
    <w:rsid w:val="00452330"/>
    <w:rsid w:val="0045275F"/>
    <w:rsid w:val="00455881"/>
    <w:rsid w:val="00460141"/>
    <w:rsid w:val="004601FB"/>
    <w:rsid w:val="00462FB4"/>
    <w:rsid w:val="00471D43"/>
    <w:rsid w:val="00473F12"/>
    <w:rsid w:val="004742C5"/>
    <w:rsid w:val="00476256"/>
    <w:rsid w:val="00485F40"/>
    <w:rsid w:val="00490110"/>
    <w:rsid w:val="00490434"/>
    <w:rsid w:val="00492E18"/>
    <w:rsid w:val="00494BA5"/>
    <w:rsid w:val="004956CC"/>
    <w:rsid w:val="004977E6"/>
    <w:rsid w:val="004A71AD"/>
    <w:rsid w:val="004B3947"/>
    <w:rsid w:val="004C6ECC"/>
    <w:rsid w:val="004D0513"/>
    <w:rsid w:val="004E2C80"/>
    <w:rsid w:val="004E3752"/>
    <w:rsid w:val="004E3886"/>
    <w:rsid w:val="004E3BEC"/>
    <w:rsid w:val="004E43CF"/>
    <w:rsid w:val="004E578D"/>
    <w:rsid w:val="004E71F6"/>
    <w:rsid w:val="004F1308"/>
    <w:rsid w:val="004F62BE"/>
    <w:rsid w:val="005140FC"/>
    <w:rsid w:val="005149FB"/>
    <w:rsid w:val="00516AD4"/>
    <w:rsid w:val="0052738A"/>
    <w:rsid w:val="00532CEF"/>
    <w:rsid w:val="00533135"/>
    <w:rsid w:val="00537C86"/>
    <w:rsid w:val="00544D1A"/>
    <w:rsid w:val="00545AE0"/>
    <w:rsid w:val="00554DC1"/>
    <w:rsid w:val="00564A61"/>
    <w:rsid w:val="005667F0"/>
    <w:rsid w:val="00571256"/>
    <w:rsid w:val="00573233"/>
    <w:rsid w:val="00580524"/>
    <w:rsid w:val="00596D9B"/>
    <w:rsid w:val="00596F92"/>
    <w:rsid w:val="005A37D5"/>
    <w:rsid w:val="005A3F0B"/>
    <w:rsid w:val="005B0D2D"/>
    <w:rsid w:val="005B670C"/>
    <w:rsid w:val="005C3D27"/>
    <w:rsid w:val="005C725D"/>
    <w:rsid w:val="005D30D8"/>
    <w:rsid w:val="005D4597"/>
    <w:rsid w:val="005E07B8"/>
    <w:rsid w:val="005E4CD0"/>
    <w:rsid w:val="005E58CA"/>
    <w:rsid w:val="005F4161"/>
    <w:rsid w:val="005F7588"/>
    <w:rsid w:val="0060100B"/>
    <w:rsid w:val="006215EA"/>
    <w:rsid w:val="00622B86"/>
    <w:rsid w:val="00624485"/>
    <w:rsid w:val="006314E6"/>
    <w:rsid w:val="00636C83"/>
    <w:rsid w:val="00642D0B"/>
    <w:rsid w:val="00646E00"/>
    <w:rsid w:val="006470BF"/>
    <w:rsid w:val="00650679"/>
    <w:rsid w:val="00651FF0"/>
    <w:rsid w:val="00661270"/>
    <w:rsid w:val="00663445"/>
    <w:rsid w:val="00664D2F"/>
    <w:rsid w:val="00666D52"/>
    <w:rsid w:val="006722E5"/>
    <w:rsid w:val="00686B30"/>
    <w:rsid w:val="00687B14"/>
    <w:rsid w:val="00697051"/>
    <w:rsid w:val="006979F0"/>
    <w:rsid w:val="006A4691"/>
    <w:rsid w:val="006A5574"/>
    <w:rsid w:val="006A6DB4"/>
    <w:rsid w:val="006B06DF"/>
    <w:rsid w:val="006C612F"/>
    <w:rsid w:val="006C6743"/>
    <w:rsid w:val="006C6B68"/>
    <w:rsid w:val="006D04C9"/>
    <w:rsid w:val="006E0365"/>
    <w:rsid w:val="006E1E8E"/>
    <w:rsid w:val="006E4A08"/>
    <w:rsid w:val="00701413"/>
    <w:rsid w:val="00711568"/>
    <w:rsid w:val="00712AF9"/>
    <w:rsid w:val="007140FE"/>
    <w:rsid w:val="00715BC0"/>
    <w:rsid w:val="00722187"/>
    <w:rsid w:val="00722211"/>
    <w:rsid w:val="00724B63"/>
    <w:rsid w:val="00735BC3"/>
    <w:rsid w:val="00747E79"/>
    <w:rsid w:val="007504D0"/>
    <w:rsid w:val="00753021"/>
    <w:rsid w:val="00754AD3"/>
    <w:rsid w:val="007634F9"/>
    <w:rsid w:val="007652EB"/>
    <w:rsid w:val="00770675"/>
    <w:rsid w:val="00770CE3"/>
    <w:rsid w:val="007721C3"/>
    <w:rsid w:val="00780075"/>
    <w:rsid w:val="00780C1D"/>
    <w:rsid w:val="00782477"/>
    <w:rsid w:val="00790990"/>
    <w:rsid w:val="0079583F"/>
    <w:rsid w:val="00796CED"/>
    <w:rsid w:val="007A3BBC"/>
    <w:rsid w:val="007A7C0A"/>
    <w:rsid w:val="007B239D"/>
    <w:rsid w:val="007C188C"/>
    <w:rsid w:val="007C2335"/>
    <w:rsid w:val="007D42EF"/>
    <w:rsid w:val="007D5396"/>
    <w:rsid w:val="007E0C68"/>
    <w:rsid w:val="007F199F"/>
    <w:rsid w:val="007F30C7"/>
    <w:rsid w:val="00811985"/>
    <w:rsid w:val="00820B25"/>
    <w:rsid w:val="00824FF3"/>
    <w:rsid w:val="00826593"/>
    <w:rsid w:val="008313F3"/>
    <w:rsid w:val="00840C33"/>
    <w:rsid w:val="0084158A"/>
    <w:rsid w:val="00841728"/>
    <w:rsid w:val="008432D3"/>
    <w:rsid w:val="00847D6C"/>
    <w:rsid w:val="00851963"/>
    <w:rsid w:val="00867752"/>
    <w:rsid w:val="00872466"/>
    <w:rsid w:val="00876D83"/>
    <w:rsid w:val="008839E9"/>
    <w:rsid w:val="00884462"/>
    <w:rsid w:val="00893950"/>
    <w:rsid w:val="00897E40"/>
    <w:rsid w:val="008A079C"/>
    <w:rsid w:val="008A31E3"/>
    <w:rsid w:val="008A322B"/>
    <w:rsid w:val="008A5B09"/>
    <w:rsid w:val="008A71BE"/>
    <w:rsid w:val="008B4A0A"/>
    <w:rsid w:val="008B7C44"/>
    <w:rsid w:val="008C5A52"/>
    <w:rsid w:val="008C633F"/>
    <w:rsid w:val="008D6EA4"/>
    <w:rsid w:val="008D7FD7"/>
    <w:rsid w:val="008F3E97"/>
    <w:rsid w:val="009009A7"/>
    <w:rsid w:val="00901B6A"/>
    <w:rsid w:val="00912BD7"/>
    <w:rsid w:val="0092097A"/>
    <w:rsid w:val="0092286E"/>
    <w:rsid w:val="009511D7"/>
    <w:rsid w:val="00955E63"/>
    <w:rsid w:val="00956745"/>
    <w:rsid w:val="0095688F"/>
    <w:rsid w:val="009610C2"/>
    <w:rsid w:val="009666AA"/>
    <w:rsid w:val="00966943"/>
    <w:rsid w:val="00966FB0"/>
    <w:rsid w:val="00971725"/>
    <w:rsid w:val="00997C1C"/>
    <w:rsid w:val="009A1F44"/>
    <w:rsid w:val="009A4B2B"/>
    <w:rsid w:val="009A76FF"/>
    <w:rsid w:val="009C5C45"/>
    <w:rsid w:val="009D464A"/>
    <w:rsid w:val="009D521A"/>
    <w:rsid w:val="009D675E"/>
    <w:rsid w:val="009D7598"/>
    <w:rsid w:val="009E1321"/>
    <w:rsid w:val="009E221C"/>
    <w:rsid w:val="009E2D62"/>
    <w:rsid w:val="009E736D"/>
    <w:rsid w:val="009E7A97"/>
    <w:rsid w:val="009F3A80"/>
    <w:rsid w:val="009F5435"/>
    <w:rsid w:val="00A07AE4"/>
    <w:rsid w:val="00A13F2C"/>
    <w:rsid w:val="00A17385"/>
    <w:rsid w:val="00A24555"/>
    <w:rsid w:val="00A34A58"/>
    <w:rsid w:val="00A357A0"/>
    <w:rsid w:val="00A43943"/>
    <w:rsid w:val="00A43DCA"/>
    <w:rsid w:val="00A45571"/>
    <w:rsid w:val="00A56586"/>
    <w:rsid w:val="00A66881"/>
    <w:rsid w:val="00A723A1"/>
    <w:rsid w:val="00A72888"/>
    <w:rsid w:val="00A761E9"/>
    <w:rsid w:val="00A81582"/>
    <w:rsid w:val="00A834F1"/>
    <w:rsid w:val="00A83846"/>
    <w:rsid w:val="00A90592"/>
    <w:rsid w:val="00A93D16"/>
    <w:rsid w:val="00AA0CA9"/>
    <w:rsid w:val="00AA1FD7"/>
    <w:rsid w:val="00AA3933"/>
    <w:rsid w:val="00AA499F"/>
    <w:rsid w:val="00AB4768"/>
    <w:rsid w:val="00AB59C7"/>
    <w:rsid w:val="00AB7D92"/>
    <w:rsid w:val="00AC1583"/>
    <w:rsid w:val="00AC1C5A"/>
    <w:rsid w:val="00AC5FEF"/>
    <w:rsid w:val="00AC65C9"/>
    <w:rsid w:val="00AD5C9A"/>
    <w:rsid w:val="00AE0AD1"/>
    <w:rsid w:val="00AE4C51"/>
    <w:rsid w:val="00AF2979"/>
    <w:rsid w:val="00AF3737"/>
    <w:rsid w:val="00AF395A"/>
    <w:rsid w:val="00AF3DB9"/>
    <w:rsid w:val="00B03D12"/>
    <w:rsid w:val="00B052F3"/>
    <w:rsid w:val="00B137C8"/>
    <w:rsid w:val="00B1507D"/>
    <w:rsid w:val="00B20600"/>
    <w:rsid w:val="00B20CFB"/>
    <w:rsid w:val="00B33D55"/>
    <w:rsid w:val="00B40C68"/>
    <w:rsid w:val="00B422A1"/>
    <w:rsid w:val="00B4274A"/>
    <w:rsid w:val="00B43F7D"/>
    <w:rsid w:val="00B44F57"/>
    <w:rsid w:val="00B560EE"/>
    <w:rsid w:val="00B6318D"/>
    <w:rsid w:val="00B65AB3"/>
    <w:rsid w:val="00B72F58"/>
    <w:rsid w:val="00B74293"/>
    <w:rsid w:val="00B75FB5"/>
    <w:rsid w:val="00B810DB"/>
    <w:rsid w:val="00B87FDC"/>
    <w:rsid w:val="00B90147"/>
    <w:rsid w:val="00B938AD"/>
    <w:rsid w:val="00B957C1"/>
    <w:rsid w:val="00B9658A"/>
    <w:rsid w:val="00BA46BC"/>
    <w:rsid w:val="00BB0469"/>
    <w:rsid w:val="00BB4D92"/>
    <w:rsid w:val="00BB4E41"/>
    <w:rsid w:val="00BB5D5D"/>
    <w:rsid w:val="00BB68ED"/>
    <w:rsid w:val="00BB6B96"/>
    <w:rsid w:val="00BC40EB"/>
    <w:rsid w:val="00BC47AF"/>
    <w:rsid w:val="00BC48DF"/>
    <w:rsid w:val="00BC7364"/>
    <w:rsid w:val="00BC7465"/>
    <w:rsid w:val="00BD4B82"/>
    <w:rsid w:val="00BD566A"/>
    <w:rsid w:val="00BE2AE7"/>
    <w:rsid w:val="00BF16DF"/>
    <w:rsid w:val="00BF25EE"/>
    <w:rsid w:val="00C02FBE"/>
    <w:rsid w:val="00C06686"/>
    <w:rsid w:val="00C1009C"/>
    <w:rsid w:val="00C11367"/>
    <w:rsid w:val="00C13E6C"/>
    <w:rsid w:val="00C17785"/>
    <w:rsid w:val="00C23044"/>
    <w:rsid w:val="00C34816"/>
    <w:rsid w:val="00C40586"/>
    <w:rsid w:val="00C57698"/>
    <w:rsid w:val="00C60AEF"/>
    <w:rsid w:val="00C63416"/>
    <w:rsid w:val="00C73F22"/>
    <w:rsid w:val="00C747EA"/>
    <w:rsid w:val="00C81635"/>
    <w:rsid w:val="00C84B04"/>
    <w:rsid w:val="00C926C6"/>
    <w:rsid w:val="00C97BE7"/>
    <w:rsid w:val="00CA0111"/>
    <w:rsid w:val="00CA07C8"/>
    <w:rsid w:val="00CA2458"/>
    <w:rsid w:val="00CA3472"/>
    <w:rsid w:val="00CA36F8"/>
    <w:rsid w:val="00CB10A7"/>
    <w:rsid w:val="00CB6345"/>
    <w:rsid w:val="00CC2439"/>
    <w:rsid w:val="00CC3A2B"/>
    <w:rsid w:val="00CC629F"/>
    <w:rsid w:val="00CD1BBB"/>
    <w:rsid w:val="00CD2EB6"/>
    <w:rsid w:val="00CD7162"/>
    <w:rsid w:val="00CD7F73"/>
    <w:rsid w:val="00CE30A2"/>
    <w:rsid w:val="00CE4310"/>
    <w:rsid w:val="00CF0D68"/>
    <w:rsid w:val="00CF2197"/>
    <w:rsid w:val="00CF2CE9"/>
    <w:rsid w:val="00CF4FBD"/>
    <w:rsid w:val="00CF6AEC"/>
    <w:rsid w:val="00D03AFB"/>
    <w:rsid w:val="00D0736D"/>
    <w:rsid w:val="00D10A3B"/>
    <w:rsid w:val="00D10C41"/>
    <w:rsid w:val="00D13889"/>
    <w:rsid w:val="00D228E2"/>
    <w:rsid w:val="00D2401D"/>
    <w:rsid w:val="00D2706C"/>
    <w:rsid w:val="00D356F3"/>
    <w:rsid w:val="00D379C2"/>
    <w:rsid w:val="00D544BC"/>
    <w:rsid w:val="00D63BA3"/>
    <w:rsid w:val="00D655CA"/>
    <w:rsid w:val="00D731B1"/>
    <w:rsid w:val="00D7559A"/>
    <w:rsid w:val="00D87564"/>
    <w:rsid w:val="00D9374D"/>
    <w:rsid w:val="00D9513E"/>
    <w:rsid w:val="00DB2CD0"/>
    <w:rsid w:val="00DB434E"/>
    <w:rsid w:val="00DB4FD5"/>
    <w:rsid w:val="00DC5367"/>
    <w:rsid w:val="00DC6AB4"/>
    <w:rsid w:val="00DC78B0"/>
    <w:rsid w:val="00DD716E"/>
    <w:rsid w:val="00DE7011"/>
    <w:rsid w:val="00DF5E46"/>
    <w:rsid w:val="00E014A4"/>
    <w:rsid w:val="00E02651"/>
    <w:rsid w:val="00E104B1"/>
    <w:rsid w:val="00E10986"/>
    <w:rsid w:val="00E1659F"/>
    <w:rsid w:val="00E17E6C"/>
    <w:rsid w:val="00E208C9"/>
    <w:rsid w:val="00E33A3A"/>
    <w:rsid w:val="00E42CC7"/>
    <w:rsid w:val="00E52D45"/>
    <w:rsid w:val="00E533E6"/>
    <w:rsid w:val="00E5391B"/>
    <w:rsid w:val="00E55B26"/>
    <w:rsid w:val="00E561F3"/>
    <w:rsid w:val="00E65EBA"/>
    <w:rsid w:val="00E731D9"/>
    <w:rsid w:val="00E77E08"/>
    <w:rsid w:val="00E80459"/>
    <w:rsid w:val="00E85F3B"/>
    <w:rsid w:val="00E87CD6"/>
    <w:rsid w:val="00E949FB"/>
    <w:rsid w:val="00E955F2"/>
    <w:rsid w:val="00E96767"/>
    <w:rsid w:val="00EA001B"/>
    <w:rsid w:val="00EA449A"/>
    <w:rsid w:val="00EA6823"/>
    <w:rsid w:val="00EA6979"/>
    <w:rsid w:val="00EB5161"/>
    <w:rsid w:val="00EC1CD5"/>
    <w:rsid w:val="00EC4B31"/>
    <w:rsid w:val="00ED2ACD"/>
    <w:rsid w:val="00EE1926"/>
    <w:rsid w:val="00EE2A51"/>
    <w:rsid w:val="00EE5D8B"/>
    <w:rsid w:val="00EE7443"/>
    <w:rsid w:val="00EF23DA"/>
    <w:rsid w:val="00EF3509"/>
    <w:rsid w:val="00EF36D6"/>
    <w:rsid w:val="00EF402F"/>
    <w:rsid w:val="00F0010C"/>
    <w:rsid w:val="00F013FD"/>
    <w:rsid w:val="00F1003A"/>
    <w:rsid w:val="00F13972"/>
    <w:rsid w:val="00F326E1"/>
    <w:rsid w:val="00F406BE"/>
    <w:rsid w:val="00F4079A"/>
    <w:rsid w:val="00F474B8"/>
    <w:rsid w:val="00F54600"/>
    <w:rsid w:val="00F5659A"/>
    <w:rsid w:val="00F56912"/>
    <w:rsid w:val="00F56B86"/>
    <w:rsid w:val="00F65B78"/>
    <w:rsid w:val="00F70E3E"/>
    <w:rsid w:val="00F767BE"/>
    <w:rsid w:val="00F80910"/>
    <w:rsid w:val="00F812C6"/>
    <w:rsid w:val="00F83C48"/>
    <w:rsid w:val="00FA4AE3"/>
    <w:rsid w:val="00FA57F5"/>
    <w:rsid w:val="00FA6181"/>
    <w:rsid w:val="00FA713E"/>
    <w:rsid w:val="00FA7BAE"/>
    <w:rsid w:val="00FB1AE3"/>
    <w:rsid w:val="00FB5703"/>
    <w:rsid w:val="00FB5E6A"/>
    <w:rsid w:val="00FB6229"/>
    <w:rsid w:val="00FC0F2C"/>
    <w:rsid w:val="00FC3A7A"/>
    <w:rsid w:val="00FC4401"/>
    <w:rsid w:val="00FC5874"/>
    <w:rsid w:val="00FC6C13"/>
    <w:rsid w:val="00FD42F4"/>
    <w:rsid w:val="00FE6EB2"/>
    <w:rsid w:val="00FF062F"/>
    <w:rsid w:val="00FF14BD"/>
    <w:rsid w:val="00FF515A"/>
    <w:rsid w:val="00FF647B"/>
    <w:rsid w:val="00FF6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104B1"/>
    <w:rPr>
      <w:rFonts w:ascii="Tahoma" w:hAnsi="Tahoma" w:cs="Tahoma"/>
      <w:sz w:val="16"/>
      <w:szCs w:val="16"/>
    </w:rPr>
  </w:style>
  <w:style w:type="character" w:customStyle="1" w:styleId="BalontekstsRakstz">
    <w:name w:val="Balonteksts Rakstz."/>
    <w:link w:val="Balonteksts"/>
    <w:uiPriority w:val="99"/>
    <w:semiHidden/>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uiPriority w:val="99"/>
    <w:semiHidden/>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basedOn w:val="Parasts"/>
    <w:link w:val="NosaukumsRakstz"/>
    <w:uiPriority w:val="99"/>
    <w:qFormat/>
    <w:rsid w:val="007F30C7"/>
    <w:pPr>
      <w:jc w:val="center"/>
    </w:pPr>
    <w:rPr>
      <w:iCs w:val="0"/>
      <w:sz w:val="24"/>
      <w:szCs w:val="24"/>
    </w:rPr>
  </w:style>
  <w:style w:type="character" w:customStyle="1" w:styleId="NosaukumsRakstz">
    <w:name w:val="Nosaukums Rakstz."/>
    <w:basedOn w:val="Noklusjumarindkopasfonts"/>
    <w:link w:val="Nosaukums"/>
    <w:uiPriority w:val="99"/>
    <w:rsid w:val="007F30C7"/>
    <w:rPr>
      <w:rFonts w:ascii="Times New Roman" w:eastAsia="Times New Roman" w:hAnsi="Times New Roman"/>
      <w:sz w:val="24"/>
      <w:szCs w:val="24"/>
      <w:lang w:eastAsia="en-US"/>
    </w:rPr>
  </w:style>
  <w:style w:type="character" w:customStyle="1" w:styleId="normaltextrun">
    <w:name w:val="normaltextrun"/>
    <w:basedOn w:val="Noklusjumarindkopasfonts"/>
    <w:rsid w:val="00E52D45"/>
  </w:style>
  <w:style w:type="character" w:customStyle="1" w:styleId="None">
    <w:name w:val="None"/>
    <w:rsid w:val="00E52D45"/>
  </w:style>
  <w:style w:type="paragraph" w:styleId="Paraststmeklis">
    <w:name w:val="Normal (Web)"/>
    <w:aliases w:val="Normal (Web) Char Char Char Char Char,Normal (Web) Char Char Char Char"/>
    <w:basedOn w:val="Parasts"/>
    <w:link w:val="ParaststmeklisRakstz"/>
    <w:uiPriority w:val="99"/>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character" w:styleId="Neatrisintapieminana">
    <w:name w:val="Unresolved Mention"/>
    <w:basedOn w:val="Noklusjumarindkopasfonts"/>
    <w:uiPriority w:val="99"/>
    <w:semiHidden/>
    <w:unhideWhenUsed/>
    <w:rsid w:val="007D5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cesunovads.lv" TargetMode="External"/><Relationship Id="rId13" Type="http://schemas.openxmlformats.org/officeDocument/2006/relationships/hyperlink" Target="https://www.cesis.lv/lv/sports/dokumenti-veidlap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sis.lv/lv/sports/dokumenti-veidlapas/" TargetMode="External"/><Relationship Id="rId12" Type="http://schemas.openxmlformats.org/officeDocument/2006/relationships/hyperlink" Target="https://epakalpojumi.cesis.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esis.lv/lv/sports/dokumenti-veidlap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cesunovads.lv" TargetMode="External"/><Relationship Id="rId5" Type="http://schemas.openxmlformats.org/officeDocument/2006/relationships/footnotes" Target="footnotes.xml"/><Relationship Id="rId15" Type="http://schemas.openxmlformats.org/officeDocument/2006/relationships/hyperlink" Target="https://epakalpojumi.cesis.lv" TargetMode="External"/><Relationship Id="rId10" Type="http://schemas.openxmlformats.org/officeDocument/2006/relationships/hyperlink" Target="https://www.cesis.lv/lv/sports/dokumenti-veidlap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akalpojumi.cesis.lv" TargetMode="External"/><Relationship Id="rId14" Type="http://schemas.openxmlformats.org/officeDocument/2006/relationships/hyperlink" Target="mailto:dome@cesunovad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Template>
  <TotalTime>122</TotalTime>
  <Pages>10</Pages>
  <Words>17787</Words>
  <Characters>10139</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Ineta Krūmiņa</cp:lastModifiedBy>
  <cp:revision>87</cp:revision>
  <cp:lastPrinted>2021-08-03T06:37:00Z</cp:lastPrinted>
  <dcterms:created xsi:type="dcterms:W3CDTF">2023-09-01T08:32:00Z</dcterms:created>
  <dcterms:modified xsi:type="dcterms:W3CDTF">2023-09-05T19:11:00Z</dcterms:modified>
</cp:coreProperties>
</file>